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FCAC" w14:textId="5F82C8EE" w:rsidR="00263C68" w:rsidRDefault="00DD6965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DD6965">
        <w:rPr>
          <w:rStyle w:val="normaltextrun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304C05" wp14:editId="3F489B83">
            <wp:simplePos x="0" y="0"/>
            <wp:positionH relativeFrom="column">
              <wp:posOffset>-1116330</wp:posOffset>
            </wp:positionH>
            <wp:positionV relativeFrom="paragraph">
              <wp:posOffset>-685800</wp:posOffset>
            </wp:positionV>
            <wp:extent cx="1611630" cy="403860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68">
        <w:rPr>
          <w:rStyle w:val="normaltextrun"/>
          <w:rFonts w:ascii="Calibri" w:hAnsi="Calibri"/>
          <w:sz w:val="22"/>
          <w:szCs w:val="22"/>
        </w:rPr>
        <w:t>Dear Parent / Guardian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08F33F8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2094DBB2" w14:textId="77777777" w:rsidR="00756EF2" w:rsidRDefault="00756EF2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</w:p>
    <w:p w14:paraId="10C970A3" w14:textId="738A6D6D" w:rsidR="00DD6965" w:rsidRPr="001F2A16" w:rsidRDefault="00DD6965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  <w:r w:rsidRPr="001F2A16">
        <w:rPr>
          <w:rFonts w:ascii="Arial" w:hAnsi="Arial" w:cs="Arial"/>
          <w:b/>
          <w:color w:val="0070C0"/>
          <w:sz w:val="24"/>
          <w:szCs w:val="22"/>
        </w:rPr>
        <w:t xml:space="preserve">Would you like to help your Son/Daughter make well-informed choices about their future study and careers? </w:t>
      </w:r>
    </w:p>
    <w:p w14:paraId="2F3A82E1" w14:textId="77777777" w:rsidR="00756EF2" w:rsidRDefault="00756EF2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color w:val="0070C0"/>
          <w:sz w:val="22"/>
          <w:szCs w:val="22"/>
        </w:rPr>
      </w:pPr>
    </w:p>
    <w:p w14:paraId="1AF2D1E5" w14:textId="2514EFA6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Let’s work together to inspire the next generation of Scientists, Engineers and world changers.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06AF167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32E0EAB6" w14:textId="77777777" w:rsidR="00756EF2" w:rsidRDefault="00756EF2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51BBEF3F" w14:textId="6F52A57A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The </w:t>
      </w:r>
      <w:hyperlink r:id="rId8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Engineering Development Trust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(EDT) has arranged an insightful local course over the </w:t>
      </w:r>
      <w:r w:rsidR="00F64AB0">
        <w:rPr>
          <w:rStyle w:val="normaltextrun"/>
          <w:rFonts w:ascii="Calibri" w:hAnsi="Calibri"/>
          <w:sz w:val="22"/>
          <w:szCs w:val="22"/>
        </w:rPr>
        <w:t>May</w:t>
      </w:r>
      <w:r w:rsidR="008231F8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half term [</w:t>
      </w:r>
      <w:r w:rsidR="00F64AB0">
        <w:rPr>
          <w:rStyle w:val="normaltextrun"/>
          <w:rFonts w:ascii="Calibri" w:hAnsi="Calibri"/>
          <w:sz w:val="22"/>
          <w:szCs w:val="22"/>
        </w:rPr>
        <w:t>28</w:t>
      </w:r>
      <w:r w:rsidR="008231F8" w:rsidRPr="008231F8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8231F8">
        <w:rPr>
          <w:rStyle w:val="normaltextrun"/>
          <w:rFonts w:ascii="Calibri" w:hAnsi="Calibri"/>
          <w:sz w:val="22"/>
          <w:szCs w:val="22"/>
        </w:rPr>
        <w:t>, 2</w:t>
      </w:r>
      <w:r w:rsidR="00F64AB0">
        <w:rPr>
          <w:rStyle w:val="normaltextrun"/>
          <w:rFonts w:ascii="Calibri" w:hAnsi="Calibri"/>
          <w:sz w:val="22"/>
          <w:szCs w:val="22"/>
        </w:rPr>
        <w:t>9</w:t>
      </w:r>
      <w:r w:rsidR="008231F8" w:rsidRPr="008231F8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8231F8">
        <w:rPr>
          <w:rStyle w:val="normaltextrun"/>
          <w:rFonts w:ascii="Calibri" w:hAnsi="Calibri"/>
          <w:sz w:val="22"/>
          <w:szCs w:val="22"/>
        </w:rPr>
        <w:t xml:space="preserve">, </w:t>
      </w:r>
      <w:r w:rsidR="00F64AB0">
        <w:rPr>
          <w:rStyle w:val="normaltextrun"/>
          <w:rFonts w:ascii="Calibri" w:hAnsi="Calibri"/>
          <w:sz w:val="22"/>
          <w:szCs w:val="22"/>
        </w:rPr>
        <w:t>30th</w:t>
      </w:r>
      <w:r>
        <w:rPr>
          <w:rStyle w:val="normaltextrun"/>
          <w:rFonts w:ascii="Calibri" w:hAnsi="Calibri"/>
          <w:sz w:val="22"/>
          <w:szCs w:val="22"/>
        </w:rPr>
        <w:t xml:space="preserve">], collaborating with; </w:t>
      </w:r>
      <w:r w:rsidR="00F64AB0">
        <w:rPr>
          <w:rStyle w:val="normaltextrun"/>
          <w:rFonts w:ascii="Calibri" w:hAnsi="Calibri"/>
          <w:b/>
          <w:bCs/>
          <w:sz w:val="22"/>
          <w:szCs w:val="22"/>
        </w:rPr>
        <w:t>North Herts College</w:t>
      </w:r>
      <w:r w:rsidR="009F0FD6">
        <w:rPr>
          <w:rStyle w:val="normaltextrun"/>
          <w:rFonts w:ascii="Calibri" w:hAnsi="Calibri"/>
          <w:b/>
          <w:bCs/>
          <w:sz w:val="22"/>
          <w:szCs w:val="22"/>
        </w:rPr>
        <w:t>,</w:t>
      </w:r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 </w:t>
      </w:r>
      <w:r w:rsidR="009F0FD6">
        <w:rPr>
          <w:rStyle w:val="normaltextrun"/>
          <w:rFonts w:ascii="Calibri" w:hAnsi="Calibri"/>
          <w:b/>
          <w:sz w:val="22"/>
          <w:szCs w:val="22"/>
        </w:rPr>
        <w:t>The University of Hertfordshire</w:t>
      </w:r>
      <w:r w:rsidR="003F13E7" w:rsidRPr="003F13E7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and </w:t>
      </w:r>
      <w:r w:rsidR="00756EF2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E84F59">
        <w:rPr>
          <w:rStyle w:val="normaltextrun"/>
          <w:rFonts w:ascii="Calibri" w:hAnsi="Calibri"/>
          <w:b/>
          <w:bCs/>
          <w:sz w:val="22"/>
          <w:szCs w:val="22"/>
        </w:rPr>
        <w:t xml:space="preserve">Leonardo, a global high-tech player in Aerospace, Defence and Security </w:t>
      </w:r>
      <w:r>
        <w:rPr>
          <w:rStyle w:val="normaltextrun"/>
          <w:rFonts w:ascii="Calibri" w:hAnsi="Calibri"/>
          <w:sz w:val="22"/>
          <w:szCs w:val="22"/>
        </w:rPr>
        <w:t xml:space="preserve">to deliver their </w:t>
      </w:r>
      <w:hyperlink r:id="rId9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Routes into STEM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programme.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1D618A2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7D7BC30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4"/>
          <w:szCs w:val="4"/>
          <w:lang w:val="en-US"/>
        </w:rPr>
        <w:t> </w:t>
      </w:r>
    </w:p>
    <w:p w14:paraId="0FF6155A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What is Routes into STEM?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E9DD284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Routes is an innovative </w:t>
      </w:r>
      <w:proofErr w:type="gramStart"/>
      <w:r>
        <w:rPr>
          <w:rStyle w:val="normaltextrun"/>
          <w:rFonts w:ascii="Calibri" w:hAnsi="Calibri"/>
          <w:sz w:val="22"/>
          <w:szCs w:val="22"/>
        </w:rPr>
        <w:t>3 day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course which provides young people aged 13 to 15 (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Yr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9 &amp; 10) with an understanding of the amazing opportunities offered by </w:t>
      </w:r>
      <w:r>
        <w:rPr>
          <w:rStyle w:val="normaltextrun"/>
          <w:rFonts w:ascii="Calibri" w:hAnsi="Calibri"/>
          <w:b/>
          <w:bCs/>
          <w:sz w:val="22"/>
          <w:szCs w:val="22"/>
        </w:rPr>
        <w:t>STEM</w:t>
      </w:r>
      <w:r>
        <w:rPr>
          <w:rStyle w:val="normaltextrun"/>
          <w:rFonts w:ascii="Calibri" w:hAnsi="Calibri"/>
          <w:sz w:val="22"/>
          <w:szCs w:val="22"/>
        </w:rPr>
        <w:t xml:space="preserve"> based careers (Science, Technology, Engineering and Maths).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7A21454" w14:textId="77777777" w:rsidR="001F2A16" w:rsidRPr="00F20DFF" w:rsidRDefault="001F2A16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5FF2B673" w14:textId="20311BBF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The course allows your child to engage with a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college</w:t>
      </w:r>
      <w:r>
        <w:rPr>
          <w:rStyle w:val="normaltextrun"/>
          <w:rFonts w:ascii="Calibri" w:hAnsi="Calibri"/>
          <w:sz w:val="22"/>
          <w:szCs w:val="22"/>
        </w:rPr>
        <w:t xml:space="preserve">, a </w:t>
      </w:r>
      <w:r>
        <w:rPr>
          <w:rStyle w:val="normaltextrun"/>
          <w:rFonts w:ascii="Calibri" w:hAnsi="Calibri"/>
          <w:b/>
          <w:bCs/>
          <w:sz w:val="22"/>
          <w:szCs w:val="22"/>
        </w:rPr>
        <w:t>university</w:t>
      </w:r>
      <w:r>
        <w:rPr>
          <w:rStyle w:val="normaltextrun"/>
          <w:rFonts w:ascii="Calibri" w:hAnsi="Calibri"/>
          <w:sz w:val="22"/>
          <w:szCs w:val="22"/>
        </w:rPr>
        <w:t xml:space="preserve"> and a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company </w:t>
      </w:r>
      <w:r>
        <w:rPr>
          <w:rStyle w:val="normaltextrun"/>
          <w:rFonts w:ascii="Calibri" w:hAnsi="Calibri"/>
          <w:sz w:val="22"/>
          <w:szCs w:val="22"/>
        </w:rPr>
        <w:t>who have put together an interesting agenda to showcase STEM courses, apprenticeships, degrees and careers, giving your child the best chance to make informed decisions and to meet role models.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  <w:r w:rsidR="008D14EA">
        <w:rPr>
          <w:rStyle w:val="eop"/>
          <w:rFonts w:ascii="Calibri" w:hAnsi="Calibri"/>
          <w:sz w:val="22"/>
          <w:szCs w:val="22"/>
          <w:lang w:val="en-US"/>
        </w:rPr>
        <w:t xml:space="preserve"> The course</w:t>
      </w:r>
      <w:r w:rsidR="00AA78B9">
        <w:rPr>
          <w:rStyle w:val="eop"/>
          <w:rFonts w:ascii="Calibri" w:hAnsi="Calibri"/>
          <w:sz w:val="22"/>
          <w:szCs w:val="22"/>
          <w:lang w:val="en-US"/>
        </w:rPr>
        <w:t>s</w:t>
      </w:r>
      <w:r w:rsidR="008D14EA">
        <w:rPr>
          <w:rStyle w:val="eop"/>
          <w:rFonts w:ascii="Calibri" w:hAnsi="Calibri"/>
          <w:sz w:val="22"/>
          <w:szCs w:val="22"/>
          <w:lang w:val="en-US"/>
        </w:rPr>
        <w:t xml:space="preserve"> run all day, although specific times are confirmed on offer of a place.</w:t>
      </w:r>
    </w:p>
    <w:p w14:paraId="7D4E551B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123EC43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A2B9F22" w14:textId="07E22C74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1: </w:t>
      </w:r>
      <w:r w:rsidR="0040156D">
        <w:rPr>
          <w:rStyle w:val="Hyperlink"/>
          <w:rFonts w:ascii="Calibri" w:hAnsi="Calibri"/>
          <w:sz w:val="22"/>
          <w:szCs w:val="22"/>
        </w:rPr>
        <w:t xml:space="preserve"> </w:t>
      </w:r>
      <w:r w:rsidR="00F64AB0">
        <w:rPr>
          <w:rStyle w:val="Hyperlink"/>
          <w:rFonts w:ascii="Calibri" w:hAnsi="Calibri"/>
          <w:sz w:val="22"/>
          <w:szCs w:val="22"/>
        </w:rPr>
        <w:t>North Herts College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28</w:t>
      </w:r>
      <w:r w:rsidR="00F64AB0" w:rsidRPr="00F64AB0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May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6849832" w14:textId="1649EB2B" w:rsidR="00263C68" w:rsidRDefault="00EA404B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2: </w:t>
      </w:r>
      <w:r w:rsidR="009F0FD6">
        <w:rPr>
          <w:rStyle w:val="Hyperlink"/>
          <w:rFonts w:ascii="Calibri" w:hAnsi="Calibri"/>
          <w:bCs/>
          <w:sz w:val="22"/>
          <w:szCs w:val="22"/>
        </w:rPr>
        <w:t>The University of Hertfordshire</w:t>
      </w:r>
      <w:r w:rsidR="003F13E7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29</w:t>
      </w:r>
      <w:r w:rsidR="00F64AB0" w:rsidRPr="00F64AB0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May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7CF7C85" w14:textId="1473487B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3</w:t>
      </w:r>
      <w:r w:rsidR="00756EF2">
        <w:rPr>
          <w:rStyle w:val="normaltextrun"/>
          <w:rFonts w:ascii="Calibri" w:hAnsi="Calibri"/>
          <w:b/>
          <w:bCs/>
          <w:sz w:val="22"/>
          <w:szCs w:val="22"/>
        </w:rPr>
        <w:t xml:space="preserve">: </w:t>
      </w:r>
      <w:r w:rsidR="00E84F59">
        <w:rPr>
          <w:rStyle w:val="Hyperlink"/>
          <w:rFonts w:ascii="Calibri" w:hAnsi="Calibri"/>
          <w:sz w:val="22"/>
          <w:szCs w:val="22"/>
        </w:rPr>
        <w:t>Leonardo</w:t>
      </w:r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F64AB0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30</w:t>
      </w:r>
      <w:r w:rsidR="00F64AB0" w:rsidRPr="00F64AB0">
        <w:rPr>
          <w:rStyle w:val="normaltextrun"/>
          <w:rFonts w:ascii="Calibri" w:hAnsi="Calibri"/>
          <w:b/>
          <w:bCs/>
          <w:color w:val="0070C0"/>
          <w:sz w:val="22"/>
          <w:szCs w:val="22"/>
          <w:vertAlign w:val="superscript"/>
        </w:rPr>
        <w:t>th</w:t>
      </w:r>
      <w:r w:rsidR="00F64AB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May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DE8E9A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B58CF3D" w14:textId="77777777" w:rsidR="004002E6" w:rsidRPr="00F20DFF" w:rsidRDefault="004002E6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12"/>
          <w:szCs w:val="12"/>
        </w:rPr>
      </w:pPr>
    </w:p>
    <w:p w14:paraId="39131EB8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Benefits include: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D8E3E3B" w14:textId="77777777" w:rsidR="000251FA" w:rsidRPr="00F20DFF" w:rsidRDefault="000251FA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4F6188D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Engages all students no matter their academic level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018BF20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Practical taster sessions of STEM </w:t>
      </w:r>
      <w:proofErr w:type="gramStart"/>
      <w:r>
        <w:rPr>
          <w:rStyle w:val="normaltextrun"/>
          <w:rFonts w:ascii="Calibri" w:hAnsi="Calibri"/>
          <w:sz w:val="22"/>
          <w:szCs w:val="22"/>
        </w:rPr>
        <w:t>courses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at College and University helping with decision making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406909AA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Visualisation of future STEM career opportunities and how to access them through apprenticeship &amp; graduate schemes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8A48CD6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Gaining a bronze industry-led accreditation from </w:t>
      </w:r>
      <w:hyperlink r:id="rId10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Industrial Cadets 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(Inspired by HRH The Prince of Wales)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BBBAB8E" w14:textId="77777777" w:rsidR="00263C68" w:rsidRDefault="000251FA" w:rsidP="000251FA">
      <w:pPr>
        <w:pStyle w:val="paragraph"/>
        <w:numPr>
          <w:ilvl w:val="0"/>
          <w:numId w:val="2"/>
        </w:numPr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Meet r</w:t>
      </w:r>
      <w:r w:rsidR="00263C68">
        <w:rPr>
          <w:rStyle w:val="normaltextrun"/>
          <w:rFonts w:ascii="Calibri" w:hAnsi="Calibri"/>
          <w:sz w:val="22"/>
          <w:szCs w:val="22"/>
        </w:rPr>
        <w:t>ole models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9B1612B" w14:textId="77777777" w:rsidR="00263C68" w:rsidRDefault="00263C68" w:rsidP="00263C68">
      <w:pPr>
        <w:pStyle w:val="paragraph"/>
        <w:textAlignment w:val="baseline"/>
        <w:rPr>
          <w:rFonts w:ascii="Calibri" w:hAnsi="Calibri"/>
          <w:sz w:val="22"/>
          <w:szCs w:val="22"/>
          <w:lang w:val="en-US"/>
        </w:rPr>
      </w:pPr>
    </w:p>
    <w:p w14:paraId="3A031270" w14:textId="243BAB8E" w:rsidR="004B4F40" w:rsidRDefault="004B4F40" w:rsidP="004B4F40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Course fee, bursaries &amp; other support: </w:t>
      </w:r>
      <w:r>
        <w:rPr>
          <w:rStyle w:val="normaltextrun"/>
          <w:rFonts w:ascii="Calibri" w:hAnsi="Calibri"/>
          <w:sz w:val="22"/>
          <w:szCs w:val="22"/>
        </w:rPr>
        <w:t xml:space="preserve">The course costs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£135 </w:t>
      </w:r>
      <w:r>
        <w:rPr>
          <w:rStyle w:val="normaltextrun"/>
          <w:rFonts w:ascii="Calibri" w:hAnsi="Calibri"/>
          <w:sz w:val="22"/>
          <w:szCs w:val="22"/>
        </w:rPr>
        <w:t>for all 3 days including the Industrial Cadets accreditation fee. Pupil Premium) students</w:t>
      </w:r>
      <w:r w:rsidR="00AA78B9">
        <w:rPr>
          <w:rStyle w:val="normaltextrun"/>
          <w:rFonts w:ascii="Calibri" w:hAnsi="Calibri"/>
          <w:sz w:val="22"/>
          <w:szCs w:val="22"/>
        </w:rPr>
        <w:t xml:space="preserve"> should contact Mrs Jackson for information about reduced fees.</w:t>
      </w:r>
    </w:p>
    <w:p w14:paraId="5D9543B8" w14:textId="77777777" w:rsidR="00424274" w:rsidRDefault="00424274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color w:val="0070C0"/>
          <w:sz w:val="22"/>
          <w:szCs w:val="22"/>
        </w:rPr>
      </w:pPr>
    </w:p>
    <w:p w14:paraId="38148E57" w14:textId="7FA0F99F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For More Information Contact EDT: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hyperlink r:id="rId11" w:tgtFrame="_blank" w:history="1">
        <w:r>
          <w:rPr>
            <w:rStyle w:val="normaltextrun"/>
            <w:rFonts w:ascii="Calibri" w:hAnsi="Calibri"/>
            <w:b/>
            <w:bCs/>
            <w:color w:val="0000FF"/>
            <w:sz w:val="22"/>
            <w:szCs w:val="22"/>
            <w:u w:val="single"/>
          </w:rPr>
          <w:t>routesintostem@etrust.org.uk</w:t>
        </w:r>
      </w:hyperlink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or 01707 386 151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7A566F1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6F6ADC07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Lunch &amp; Travel Arrangements:</w:t>
      </w:r>
      <w:r>
        <w:rPr>
          <w:rStyle w:val="normaltextrun"/>
          <w:rFonts w:ascii="Calibri" w:hAnsi="Calibri"/>
          <w:sz w:val="22"/>
          <w:szCs w:val="22"/>
        </w:rPr>
        <w:t xml:space="preserve"> Students are responsible for their own travel; we encourage car sharing to fit around your work schedules.  Lunch is </w:t>
      </w:r>
      <w:r w:rsidR="003D42C9">
        <w:rPr>
          <w:rStyle w:val="normaltextrun"/>
          <w:rFonts w:ascii="Calibri" w:hAnsi="Calibri"/>
          <w:sz w:val="22"/>
          <w:szCs w:val="22"/>
        </w:rPr>
        <w:t>sometimes provided for</w:t>
      </w:r>
      <w:r>
        <w:rPr>
          <w:rStyle w:val="normaltextrun"/>
          <w:rFonts w:ascii="Calibri" w:hAnsi="Calibri"/>
          <w:sz w:val="22"/>
          <w:szCs w:val="22"/>
        </w:rPr>
        <w:t xml:space="preserve"> the course </w:t>
      </w:r>
      <w:r w:rsidR="003D42C9">
        <w:rPr>
          <w:rStyle w:val="normaltextrun"/>
          <w:rFonts w:ascii="Calibri" w:hAnsi="Calibri"/>
          <w:sz w:val="22"/>
          <w:szCs w:val="22"/>
        </w:rPr>
        <w:t xml:space="preserve">and this will be confirmed along with all other details in the Course Joining Instructions. </w:t>
      </w:r>
    </w:p>
    <w:p w14:paraId="7187E663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059E48E6" w14:textId="70ED9641" w:rsidR="00263C68" w:rsidRPr="004C2B49" w:rsidRDefault="00263C68" w:rsidP="00263C6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63C68">
        <w:rPr>
          <w:rStyle w:val="normaltextrun"/>
          <w:rFonts w:ascii="Calibri" w:hAnsi="Calibri"/>
          <w:b/>
          <w:bCs/>
          <w:color w:val="0070C0"/>
          <w:sz w:val="36"/>
          <w:szCs w:val="36"/>
        </w:rPr>
        <w:t xml:space="preserve">Apply Online: </w:t>
      </w:r>
      <w:hyperlink r:id="rId12" w:tgtFrame="_blank" w:history="1">
        <w:r w:rsidRPr="00263C68">
          <w:rPr>
            <w:rStyle w:val="normaltextrun"/>
            <w:rFonts w:ascii="Calibri" w:hAnsi="Calibri"/>
            <w:color w:val="0000FF"/>
            <w:sz w:val="36"/>
            <w:szCs w:val="36"/>
            <w:u w:val="single"/>
          </w:rPr>
          <w:t>http://bit.ly/2n1KzYo</w:t>
        </w:r>
      </w:hyperlink>
      <w:r w:rsidR="000251FA">
        <w:t xml:space="preserve"> </w:t>
      </w:r>
      <w:r w:rsidR="000251FA" w:rsidRPr="004C2B49">
        <w:rPr>
          <w:rFonts w:asciiTheme="minorHAnsi" w:hAnsiTheme="minorHAnsi" w:cstheme="minorHAnsi"/>
          <w:sz w:val="22"/>
          <w:szCs w:val="22"/>
        </w:rPr>
        <w:t>(scroll down to ‘Students’ tab to access application form)</w:t>
      </w:r>
      <w:r w:rsidR="001A316E">
        <w:rPr>
          <w:rFonts w:asciiTheme="minorHAnsi" w:hAnsiTheme="minorHAnsi" w:cstheme="minorHAnsi"/>
          <w:sz w:val="22"/>
          <w:szCs w:val="22"/>
        </w:rPr>
        <w:t>.  If asked for a teacher contact / reference, please name Mrs Langston.</w:t>
      </w:r>
      <w:bookmarkStart w:id="0" w:name="_GoBack"/>
      <w:bookmarkEnd w:id="0"/>
    </w:p>
    <w:p w14:paraId="245F4672" w14:textId="77777777" w:rsidR="00D63729" w:rsidRDefault="00D63729"/>
    <w:p w14:paraId="01BC2887" w14:textId="77777777" w:rsidR="003D42C9" w:rsidRDefault="003D42C9"/>
    <w:sectPr w:rsidR="003D42C9" w:rsidSect="00D6372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9CE8" w14:textId="77777777" w:rsidR="00756EF2" w:rsidRDefault="00756EF2" w:rsidP="00756EF2">
      <w:pPr>
        <w:spacing w:after="0" w:line="240" w:lineRule="auto"/>
      </w:pPr>
      <w:r>
        <w:separator/>
      </w:r>
    </w:p>
  </w:endnote>
  <w:endnote w:type="continuationSeparator" w:id="0">
    <w:p w14:paraId="464E9A27" w14:textId="77777777" w:rsidR="00756EF2" w:rsidRDefault="00756EF2" w:rsidP="007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4DB3" w14:textId="77777777" w:rsidR="00756EF2" w:rsidRDefault="00756EF2" w:rsidP="00756EF2">
      <w:pPr>
        <w:spacing w:after="0" w:line="240" w:lineRule="auto"/>
      </w:pPr>
      <w:r>
        <w:separator/>
      </w:r>
    </w:p>
  </w:footnote>
  <w:footnote w:type="continuationSeparator" w:id="0">
    <w:p w14:paraId="5A8C1285" w14:textId="77777777" w:rsidR="00756EF2" w:rsidRDefault="00756EF2" w:rsidP="0075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DCC8" w14:textId="2BF932DB" w:rsidR="00756EF2" w:rsidRDefault="00756EF2">
    <w:pPr>
      <w:pStyle w:val="Header"/>
    </w:pPr>
    <w:r w:rsidRPr="00DD6965">
      <w:rPr>
        <w:rStyle w:val="normaltextrun"/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220C092" wp14:editId="00592242">
          <wp:simplePos x="0" y="0"/>
          <wp:positionH relativeFrom="column">
            <wp:posOffset>5113020</wp:posOffset>
          </wp:positionH>
          <wp:positionV relativeFrom="paragraph">
            <wp:posOffset>-236855</wp:posOffset>
          </wp:positionV>
          <wp:extent cx="1370965" cy="403860"/>
          <wp:effectExtent l="19050" t="0" r="4445" b="0"/>
          <wp:wrapThrough wrapText="bothSides">
            <wp:wrapPolygon edited="0">
              <wp:start x="-301" y="0"/>
              <wp:lineTo x="-301" y="20250"/>
              <wp:lineTo x="21670" y="20250"/>
              <wp:lineTo x="21670" y="0"/>
              <wp:lineTo x="-301" y="0"/>
            </wp:wrapPolygon>
          </wp:wrapThrough>
          <wp:docPr id="1" name="Picture 1" descr="EDT_incIT_no_strap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T_incIT_no_strap_vert.jpg"/>
                  <pic:cNvPicPr/>
                </pic:nvPicPr>
                <pic:blipFill>
                  <a:blip r:embed="rId1" cstate="print"/>
                  <a:srcRect b="26471"/>
                  <a:stretch>
                    <a:fillRect/>
                  </a:stretch>
                </pic:blipFill>
                <pic:spPr>
                  <a:xfrm>
                    <a:off x="0" y="0"/>
                    <a:ext cx="13709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18D4"/>
    <w:multiLevelType w:val="hybridMultilevel"/>
    <w:tmpl w:val="4704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0302"/>
    <w:multiLevelType w:val="multilevel"/>
    <w:tmpl w:val="3DF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8"/>
    <w:rsid w:val="000251FA"/>
    <w:rsid w:val="00075575"/>
    <w:rsid w:val="00081189"/>
    <w:rsid w:val="00085681"/>
    <w:rsid w:val="00092232"/>
    <w:rsid w:val="0015645A"/>
    <w:rsid w:val="00160D7F"/>
    <w:rsid w:val="001A316E"/>
    <w:rsid w:val="001F2A16"/>
    <w:rsid w:val="00263C68"/>
    <w:rsid w:val="002961CF"/>
    <w:rsid w:val="002F236F"/>
    <w:rsid w:val="0032396C"/>
    <w:rsid w:val="0033412B"/>
    <w:rsid w:val="0034234B"/>
    <w:rsid w:val="003D42C9"/>
    <w:rsid w:val="003E1AC9"/>
    <w:rsid w:val="003E3BFF"/>
    <w:rsid w:val="003F13E7"/>
    <w:rsid w:val="004002E6"/>
    <w:rsid w:val="0040156D"/>
    <w:rsid w:val="0042014D"/>
    <w:rsid w:val="00424274"/>
    <w:rsid w:val="004B4F40"/>
    <w:rsid w:val="004C2B49"/>
    <w:rsid w:val="005846F4"/>
    <w:rsid w:val="0058478D"/>
    <w:rsid w:val="005E30B8"/>
    <w:rsid w:val="006142C4"/>
    <w:rsid w:val="0068156E"/>
    <w:rsid w:val="00695E14"/>
    <w:rsid w:val="006A58D9"/>
    <w:rsid w:val="006D5BCD"/>
    <w:rsid w:val="00756EF2"/>
    <w:rsid w:val="008231F8"/>
    <w:rsid w:val="008318F9"/>
    <w:rsid w:val="00843FC9"/>
    <w:rsid w:val="00853ECF"/>
    <w:rsid w:val="008A740A"/>
    <w:rsid w:val="008D14EA"/>
    <w:rsid w:val="00906DE8"/>
    <w:rsid w:val="009227F9"/>
    <w:rsid w:val="00965E3B"/>
    <w:rsid w:val="00997312"/>
    <w:rsid w:val="009B21C2"/>
    <w:rsid w:val="009F0FD6"/>
    <w:rsid w:val="00A848F9"/>
    <w:rsid w:val="00AA78B9"/>
    <w:rsid w:val="00AE274B"/>
    <w:rsid w:val="00AE7532"/>
    <w:rsid w:val="00B06132"/>
    <w:rsid w:val="00B52BDC"/>
    <w:rsid w:val="00B57711"/>
    <w:rsid w:val="00B643E0"/>
    <w:rsid w:val="00BB4A5A"/>
    <w:rsid w:val="00BC2ECD"/>
    <w:rsid w:val="00BE673B"/>
    <w:rsid w:val="00BF2DB6"/>
    <w:rsid w:val="00C95F47"/>
    <w:rsid w:val="00D01FFC"/>
    <w:rsid w:val="00D63729"/>
    <w:rsid w:val="00DD6965"/>
    <w:rsid w:val="00DE06FF"/>
    <w:rsid w:val="00E14816"/>
    <w:rsid w:val="00E84F59"/>
    <w:rsid w:val="00EA404B"/>
    <w:rsid w:val="00F20776"/>
    <w:rsid w:val="00F20DFF"/>
    <w:rsid w:val="00F567DF"/>
    <w:rsid w:val="00F64AB0"/>
    <w:rsid w:val="00F86EAB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134E"/>
  <w15:docId w15:val="{2B4D0BEE-6CFD-4272-ADA1-763F64E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63C68"/>
  </w:style>
  <w:style w:type="character" w:customStyle="1" w:styleId="normaltextrun">
    <w:name w:val="normaltextrun"/>
    <w:basedOn w:val="DefaultParagraphFont"/>
    <w:rsid w:val="00263C68"/>
  </w:style>
  <w:style w:type="character" w:customStyle="1" w:styleId="eop">
    <w:name w:val="eop"/>
    <w:basedOn w:val="DefaultParagraphFont"/>
    <w:rsid w:val="00263C68"/>
  </w:style>
  <w:style w:type="paragraph" w:styleId="CommentText">
    <w:name w:val="annotation text"/>
    <w:basedOn w:val="Normal"/>
    <w:link w:val="CommentTextChar"/>
    <w:uiPriority w:val="99"/>
    <w:unhideWhenUsed/>
    <w:rsid w:val="00DD69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9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7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F2"/>
  </w:style>
  <w:style w:type="paragraph" w:styleId="Footer">
    <w:name w:val="footer"/>
    <w:basedOn w:val="Normal"/>
    <w:link w:val="Foot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F2"/>
  </w:style>
  <w:style w:type="character" w:styleId="FollowedHyperlink">
    <w:name w:val="FollowedHyperlink"/>
    <w:basedOn w:val="DefaultParagraphFont"/>
    <w:uiPriority w:val="99"/>
    <w:semiHidden/>
    <w:unhideWhenUsed/>
    <w:rsid w:val="00B6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9190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7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9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5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33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21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89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6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ust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n1Kz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utesintostem@etrust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dustrialcadet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n1KzY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916F7831</Template>
  <TotalTime>535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s.ross</dc:creator>
  <cp:lastModifiedBy>V.Langston</cp:lastModifiedBy>
  <cp:revision>5</cp:revision>
  <cp:lastPrinted>2018-09-04T09:28:00Z</cp:lastPrinted>
  <dcterms:created xsi:type="dcterms:W3CDTF">2019-03-26T11:45:00Z</dcterms:created>
  <dcterms:modified xsi:type="dcterms:W3CDTF">2019-03-28T08:15:00Z</dcterms:modified>
</cp:coreProperties>
</file>