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16" w:rsidRDefault="00AE4316"/>
    <w:tbl>
      <w:tblPr>
        <w:tblStyle w:val="TableGrid"/>
        <w:tblW w:w="1389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2580"/>
        <w:gridCol w:w="2948"/>
        <w:gridCol w:w="2694"/>
      </w:tblGrid>
      <w:tr w:rsidR="008045D4" w:rsidRPr="003C3289" w:rsidTr="009365A7">
        <w:trPr>
          <w:trHeight w:val="333"/>
        </w:trPr>
        <w:tc>
          <w:tcPr>
            <w:tcW w:w="2410" w:type="dxa"/>
          </w:tcPr>
          <w:p w:rsidR="008045D4" w:rsidRPr="00885278" w:rsidRDefault="008045D4" w:rsidP="00AE43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85278">
              <w:rPr>
                <w:rFonts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3260" w:type="dxa"/>
          </w:tcPr>
          <w:p w:rsidR="008045D4" w:rsidRPr="00885278" w:rsidRDefault="008045D4" w:rsidP="00AE43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85278">
              <w:rPr>
                <w:rFonts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2580" w:type="dxa"/>
          </w:tcPr>
          <w:p w:rsidR="008045D4" w:rsidRPr="00885278" w:rsidRDefault="008045D4" w:rsidP="00AE43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85278">
              <w:rPr>
                <w:rFonts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2948" w:type="dxa"/>
          </w:tcPr>
          <w:p w:rsidR="008045D4" w:rsidRPr="00885278" w:rsidRDefault="008045D4" w:rsidP="00AE43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85278">
              <w:rPr>
                <w:rFonts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2694" w:type="dxa"/>
          </w:tcPr>
          <w:p w:rsidR="008045D4" w:rsidRPr="00885278" w:rsidRDefault="008045D4" w:rsidP="00AE43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85278">
              <w:rPr>
                <w:rFonts w:cstheme="minorHAnsi"/>
                <w:b/>
                <w:sz w:val="28"/>
                <w:szCs w:val="28"/>
              </w:rPr>
              <w:t>Friday</w:t>
            </w:r>
          </w:p>
        </w:tc>
      </w:tr>
      <w:tr w:rsidR="008045D4" w:rsidRPr="003C3289" w:rsidTr="009365A7">
        <w:trPr>
          <w:trHeight w:val="734"/>
        </w:trPr>
        <w:tc>
          <w:tcPr>
            <w:tcW w:w="2410" w:type="dxa"/>
          </w:tcPr>
          <w:p w:rsidR="00A95797" w:rsidRDefault="00A95797" w:rsidP="003C3289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</w:p>
          <w:p w:rsidR="008267E8" w:rsidRDefault="008267E8" w:rsidP="003C3289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3C3289">
              <w:rPr>
                <w:rFonts w:cstheme="minorHAnsi"/>
                <w:sz w:val="24"/>
                <w:szCs w:val="24"/>
              </w:rPr>
              <w:t>D&amp;T/Food/Textiles</w:t>
            </w:r>
          </w:p>
          <w:p w:rsidR="008045D4" w:rsidRPr="003C3289" w:rsidRDefault="008045D4" w:rsidP="003C3289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3C3289">
              <w:rPr>
                <w:rFonts w:cstheme="minorHAnsi"/>
                <w:sz w:val="24"/>
                <w:szCs w:val="24"/>
              </w:rPr>
              <w:t>English (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="008267E8">
              <w:rPr>
                <w:rFonts w:cstheme="minorHAnsi"/>
                <w:sz w:val="24"/>
                <w:szCs w:val="24"/>
                <w:vertAlign w:val="superscript"/>
              </w:rPr>
              <w:t>SLB</w:t>
            </w:r>
            <w:r w:rsidRPr="003C3289">
              <w:rPr>
                <w:rFonts w:cstheme="minorHAnsi"/>
                <w:sz w:val="24"/>
                <w:szCs w:val="24"/>
              </w:rPr>
              <w:t>)</w:t>
            </w:r>
          </w:p>
          <w:p w:rsidR="008045D4" w:rsidRPr="003C3289" w:rsidRDefault="008045D4" w:rsidP="003C3289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3C3289">
              <w:rPr>
                <w:rFonts w:cstheme="minorHAnsi"/>
                <w:sz w:val="24"/>
                <w:szCs w:val="24"/>
              </w:rPr>
              <w:t>French (L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8267E8">
              <w:rPr>
                <w:rFonts w:cstheme="minorHAnsi"/>
                <w:sz w:val="24"/>
                <w:szCs w:val="24"/>
              </w:rPr>
              <w:t>N</w:t>
            </w:r>
            <w:r w:rsidRPr="003C3289">
              <w:rPr>
                <w:rFonts w:cstheme="minorHAnsi"/>
                <w:sz w:val="24"/>
                <w:szCs w:val="24"/>
              </w:rPr>
              <w:t>)</w:t>
            </w:r>
          </w:p>
          <w:p w:rsidR="008045D4" w:rsidRPr="003C3289" w:rsidRDefault="008045D4" w:rsidP="003C3289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3C3289">
              <w:rPr>
                <w:rFonts w:cstheme="minorHAnsi"/>
                <w:sz w:val="24"/>
                <w:szCs w:val="24"/>
              </w:rPr>
              <w:t>German (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3C3289">
              <w:rPr>
                <w:rFonts w:cstheme="minorHAnsi"/>
                <w:sz w:val="24"/>
                <w:szCs w:val="24"/>
              </w:rPr>
              <w:t>,</w:t>
            </w:r>
            <w:r w:rsidR="008267E8">
              <w:rPr>
                <w:rFonts w:cstheme="minorHAnsi"/>
                <w:sz w:val="24"/>
                <w:szCs w:val="24"/>
              </w:rPr>
              <w:t>G</w:t>
            </w:r>
            <w:r w:rsidRPr="003C3289">
              <w:rPr>
                <w:rFonts w:cstheme="minorHAnsi"/>
                <w:sz w:val="24"/>
                <w:szCs w:val="24"/>
              </w:rPr>
              <w:t>)</w:t>
            </w:r>
          </w:p>
          <w:p w:rsidR="008045D4" w:rsidRDefault="008045D4" w:rsidP="003C3289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3C3289">
              <w:rPr>
                <w:rFonts w:cstheme="minorHAnsi"/>
                <w:sz w:val="24"/>
                <w:szCs w:val="24"/>
              </w:rPr>
              <w:t>Maths (</w:t>
            </w:r>
            <w:r w:rsidR="008267E8">
              <w:rPr>
                <w:rFonts w:cstheme="minorHAnsi"/>
                <w:sz w:val="24"/>
                <w:szCs w:val="24"/>
              </w:rPr>
              <w:t>1,2,3,4,5</w:t>
            </w:r>
            <w:r w:rsidRPr="003C3289">
              <w:rPr>
                <w:rFonts w:cstheme="minorHAnsi"/>
                <w:sz w:val="24"/>
                <w:szCs w:val="24"/>
                <w:vertAlign w:val="superscript"/>
              </w:rPr>
              <w:t>JHF</w:t>
            </w:r>
            <w:r w:rsidRPr="003C3289">
              <w:rPr>
                <w:rFonts w:cstheme="minorHAnsi"/>
                <w:sz w:val="24"/>
                <w:szCs w:val="24"/>
              </w:rPr>
              <w:t>)</w:t>
            </w:r>
          </w:p>
          <w:p w:rsidR="008045D4" w:rsidRPr="003C3289" w:rsidRDefault="008267E8" w:rsidP="008045D4">
            <w:pPr>
              <w:spacing w:after="6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>Science (D</w:t>
            </w:r>
            <w:r w:rsidR="00D15707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="00D15707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="00D15707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="00D15707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="00D15707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>N)</w:t>
            </w:r>
          </w:p>
          <w:p w:rsidR="008045D4" w:rsidRPr="003C3289" w:rsidRDefault="008045D4" w:rsidP="008267E8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Spanish (</w:t>
            </w:r>
            <w:r w:rsidR="008267E8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A95797" w:rsidRDefault="00A95797" w:rsidP="003C3289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</w:p>
          <w:p w:rsidR="00FC302D" w:rsidRPr="003C3289" w:rsidRDefault="00FC302D" w:rsidP="00FC302D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3C3289">
              <w:rPr>
                <w:rFonts w:cstheme="minorHAnsi"/>
                <w:sz w:val="24"/>
                <w:szCs w:val="24"/>
              </w:rPr>
              <w:t>English (</w:t>
            </w:r>
            <w:r w:rsidR="00D15707">
              <w:rPr>
                <w:rFonts w:cstheme="minorHAnsi"/>
                <w:sz w:val="24"/>
                <w:szCs w:val="24"/>
              </w:rPr>
              <w:t>O</w:t>
            </w:r>
            <w:r w:rsidR="00D15707">
              <w:rPr>
                <w:rFonts w:cstheme="minorHAnsi"/>
                <w:sz w:val="24"/>
                <w:szCs w:val="24"/>
                <w:vertAlign w:val="superscript"/>
              </w:rPr>
              <w:t>RJO</w:t>
            </w:r>
            <w:r w:rsidR="00D15707">
              <w:rPr>
                <w:rFonts w:cstheme="minorHAnsi"/>
                <w:sz w:val="24"/>
                <w:szCs w:val="24"/>
              </w:rPr>
              <w:t>,</w:t>
            </w:r>
            <w:r w:rsidR="008267E8">
              <w:rPr>
                <w:rFonts w:cstheme="minorHAnsi"/>
                <w:sz w:val="24"/>
                <w:szCs w:val="24"/>
              </w:rPr>
              <w:t>R</w:t>
            </w:r>
            <w:r w:rsidR="008267E8">
              <w:rPr>
                <w:rFonts w:cstheme="minorHAnsi"/>
                <w:sz w:val="24"/>
                <w:szCs w:val="24"/>
                <w:vertAlign w:val="superscript"/>
              </w:rPr>
              <w:t>SJH</w:t>
            </w:r>
            <w:r w:rsidR="008267E8">
              <w:rPr>
                <w:rFonts w:cstheme="minorHAnsi"/>
                <w:sz w:val="24"/>
                <w:szCs w:val="24"/>
              </w:rPr>
              <w:t>,</w:t>
            </w:r>
            <w:r w:rsidR="00D15707">
              <w:rPr>
                <w:rFonts w:cstheme="minorHAnsi"/>
                <w:sz w:val="24"/>
                <w:szCs w:val="24"/>
              </w:rPr>
              <w:t xml:space="preserve"> </w:t>
            </w:r>
            <w:r w:rsidR="008267E8">
              <w:rPr>
                <w:rFonts w:cstheme="minorHAnsi"/>
                <w:sz w:val="24"/>
                <w:szCs w:val="24"/>
              </w:rPr>
              <w:t>L</w:t>
            </w:r>
            <w:r w:rsidR="008267E8">
              <w:rPr>
                <w:rFonts w:cstheme="minorHAnsi"/>
                <w:sz w:val="24"/>
                <w:szCs w:val="24"/>
                <w:vertAlign w:val="superscript"/>
              </w:rPr>
              <w:t>JWI</w:t>
            </w:r>
            <w:r w:rsidR="00D15707">
              <w:rPr>
                <w:rFonts w:cstheme="minorHAnsi"/>
                <w:sz w:val="24"/>
                <w:szCs w:val="24"/>
              </w:rPr>
              <w:t>,D</w:t>
            </w:r>
            <w:r w:rsidRPr="003C3289">
              <w:rPr>
                <w:rFonts w:cstheme="minorHAnsi"/>
                <w:sz w:val="24"/>
                <w:szCs w:val="24"/>
              </w:rPr>
              <w:t>)</w:t>
            </w:r>
          </w:p>
          <w:p w:rsidR="008045D4" w:rsidRPr="003C3289" w:rsidRDefault="008045D4" w:rsidP="003C3289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3C3289">
              <w:rPr>
                <w:rFonts w:cstheme="minorHAnsi"/>
                <w:sz w:val="24"/>
                <w:szCs w:val="24"/>
              </w:rPr>
              <w:t>French (</w:t>
            </w:r>
            <w:r>
              <w:rPr>
                <w:rFonts w:cstheme="minorHAnsi"/>
                <w:sz w:val="24"/>
                <w:szCs w:val="24"/>
              </w:rPr>
              <w:t>A,</w:t>
            </w:r>
            <w:r w:rsidR="008267E8">
              <w:rPr>
                <w:rFonts w:cstheme="minorHAnsi"/>
                <w:sz w:val="24"/>
                <w:szCs w:val="24"/>
              </w:rPr>
              <w:t>G</w:t>
            </w:r>
            <w:r w:rsidRPr="003C3289">
              <w:rPr>
                <w:rFonts w:cstheme="minorHAnsi"/>
                <w:sz w:val="24"/>
                <w:szCs w:val="24"/>
              </w:rPr>
              <w:t>)</w:t>
            </w:r>
          </w:p>
          <w:p w:rsidR="008045D4" w:rsidRPr="003C3289" w:rsidRDefault="008045D4" w:rsidP="003C3289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3C3289">
              <w:rPr>
                <w:rFonts w:cstheme="minorHAnsi"/>
                <w:sz w:val="24"/>
                <w:szCs w:val="24"/>
              </w:rPr>
              <w:t>German (</w:t>
            </w:r>
            <w:r w:rsidR="008267E8">
              <w:rPr>
                <w:rFonts w:cstheme="minorHAnsi"/>
                <w:sz w:val="24"/>
                <w:szCs w:val="24"/>
              </w:rPr>
              <w:t>U</w:t>
            </w:r>
            <w:r w:rsidRPr="003C3289">
              <w:rPr>
                <w:rFonts w:cstheme="minorHAnsi"/>
                <w:sz w:val="24"/>
                <w:szCs w:val="24"/>
              </w:rPr>
              <w:t>)</w:t>
            </w:r>
          </w:p>
          <w:p w:rsidR="008045D4" w:rsidRPr="003C3289" w:rsidRDefault="008045D4" w:rsidP="003C3289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3C3289">
              <w:rPr>
                <w:rFonts w:cstheme="minorHAnsi"/>
                <w:sz w:val="24"/>
                <w:szCs w:val="24"/>
              </w:rPr>
              <w:t>History (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3C3289">
              <w:rPr>
                <w:rFonts w:cstheme="minorHAnsi"/>
                <w:sz w:val="24"/>
                <w:szCs w:val="24"/>
              </w:rPr>
              <w:t>,</w:t>
            </w:r>
            <w:r w:rsidR="008267E8">
              <w:rPr>
                <w:rFonts w:cstheme="minorHAnsi"/>
                <w:sz w:val="24"/>
                <w:szCs w:val="24"/>
              </w:rPr>
              <w:t>S</w:t>
            </w:r>
            <w:r w:rsidRPr="003C3289">
              <w:rPr>
                <w:rFonts w:cstheme="minorHAnsi"/>
                <w:sz w:val="24"/>
                <w:szCs w:val="24"/>
              </w:rPr>
              <w:t>)</w:t>
            </w:r>
          </w:p>
          <w:p w:rsidR="008045D4" w:rsidRDefault="008045D4" w:rsidP="003C3289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3C3289">
              <w:rPr>
                <w:rFonts w:cstheme="minorHAnsi"/>
                <w:sz w:val="24"/>
                <w:szCs w:val="24"/>
              </w:rPr>
              <w:t>Maths (</w:t>
            </w:r>
            <w:r w:rsidR="008267E8">
              <w:rPr>
                <w:rFonts w:cstheme="minorHAnsi"/>
                <w:sz w:val="24"/>
                <w:szCs w:val="24"/>
              </w:rPr>
              <w:t>5</w:t>
            </w:r>
            <w:r w:rsidR="00A95797">
              <w:rPr>
                <w:rFonts w:cstheme="minorHAnsi"/>
                <w:sz w:val="24"/>
                <w:szCs w:val="24"/>
                <w:vertAlign w:val="superscript"/>
              </w:rPr>
              <w:t>LW</w:t>
            </w:r>
            <w:r w:rsidRPr="003C3289">
              <w:rPr>
                <w:rFonts w:cstheme="minorHAnsi"/>
                <w:sz w:val="24"/>
                <w:szCs w:val="24"/>
              </w:rPr>
              <w:t>)</w:t>
            </w:r>
          </w:p>
          <w:p w:rsidR="008267E8" w:rsidRDefault="008267E8" w:rsidP="003C3289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3C3289">
              <w:rPr>
                <w:rFonts w:cstheme="minorHAnsi"/>
                <w:sz w:val="24"/>
                <w:szCs w:val="24"/>
              </w:rPr>
              <w:t>RE</w:t>
            </w:r>
            <w:r>
              <w:rPr>
                <w:rFonts w:cstheme="minorHAnsi"/>
                <w:sz w:val="24"/>
                <w:szCs w:val="24"/>
              </w:rPr>
              <w:t xml:space="preserve"> (Fr)</w:t>
            </w:r>
          </w:p>
          <w:p w:rsidR="008045D4" w:rsidRPr="003C3289" w:rsidRDefault="008045D4" w:rsidP="008045D4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Spanish (L</w:t>
            </w:r>
            <w:r w:rsidR="008267E8">
              <w:rPr>
                <w:rFonts w:cstheme="minorHAnsi"/>
                <w:sz w:val="24"/>
                <w:szCs w:val="24"/>
              </w:rPr>
              <w:t>,N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580" w:type="dxa"/>
          </w:tcPr>
          <w:p w:rsidR="00A95797" w:rsidRDefault="00A95797" w:rsidP="00A95797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</w:p>
          <w:p w:rsidR="00A95797" w:rsidRDefault="00A95797" w:rsidP="00A95797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 (</w:t>
            </w:r>
            <w:proofErr w:type="spellStart"/>
            <w:r w:rsidR="008267E8">
              <w:rPr>
                <w:rFonts w:cstheme="minorHAnsi"/>
                <w:sz w:val="24"/>
                <w:szCs w:val="24"/>
              </w:rPr>
              <w:t>Au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8267E8">
              <w:rPr>
                <w:rFonts w:cstheme="minorHAnsi"/>
                <w:sz w:val="24"/>
                <w:szCs w:val="24"/>
              </w:rPr>
              <w:t>Fr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  <w:p w:rsidR="008045D4" w:rsidRPr="003C3289" w:rsidRDefault="008267E8" w:rsidP="003C3289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3C3289">
              <w:rPr>
                <w:rFonts w:cstheme="minorHAnsi"/>
                <w:sz w:val="24"/>
                <w:szCs w:val="24"/>
              </w:rPr>
              <w:t xml:space="preserve">D&amp;T/Food/Textiles </w:t>
            </w:r>
            <w:r w:rsidR="008045D4" w:rsidRPr="003C3289">
              <w:rPr>
                <w:rFonts w:cstheme="minorHAnsi"/>
                <w:sz w:val="24"/>
                <w:szCs w:val="24"/>
              </w:rPr>
              <w:t>English (</w:t>
            </w:r>
            <w:r w:rsidR="00D15707">
              <w:rPr>
                <w:rFonts w:cstheme="minorHAnsi"/>
                <w:sz w:val="24"/>
                <w:szCs w:val="24"/>
              </w:rPr>
              <w:t>L</w:t>
            </w:r>
            <w:r w:rsidR="00D15707">
              <w:rPr>
                <w:rFonts w:cstheme="minorHAnsi"/>
                <w:sz w:val="24"/>
                <w:szCs w:val="24"/>
                <w:vertAlign w:val="superscript"/>
              </w:rPr>
              <w:t>ELW</w:t>
            </w:r>
            <w:r w:rsidR="00D15707">
              <w:rPr>
                <w:rFonts w:cstheme="minorHAnsi"/>
                <w:sz w:val="24"/>
                <w:szCs w:val="24"/>
              </w:rPr>
              <w:t>, S</w:t>
            </w:r>
            <w:r w:rsidR="008045D4" w:rsidRPr="003C3289">
              <w:rPr>
                <w:rFonts w:cstheme="minorHAnsi"/>
                <w:sz w:val="24"/>
                <w:szCs w:val="24"/>
              </w:rPr>
              <w:t>)</w:t>
            </w:r>
          </w:p>
          <w:p w:rsidR="008045D4" w:rsidRPr="003C3289" w:rsidRDefault="008045D4" w:rsidP="003C3289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3C3289">
              <w:rPr>
                <w:rFonts w:cstheme="minorHAnsi"/>
                <w:sz w:val="24"/>
                <w:szCs w:val="24"/>
              </w:rPr>
              <w:t>Geography (</w:t>
            </w:r>
            <w:r w:rsidR="00D15707">
              <w:rPr>
                <w:rFonts w:cstheme="minorHAnsi"/>
                <w:sz w:val="24"/>
                <w:szCs w:val="24"/>
              </w:rPr>
              <w:t>O</w:t>
            </w:r>
            <w:r w:rsidRPr="003C3289">
              <w:rPr>
                <w:rFonts w:cstheme="minorHAnsi"/>
                <w:sz w:val="24"/>
                <w:szCs w:val="24"/>
              </w:rPr>
              <w:t>)</w:t>
            </w:r>
          </w:p>
          <w:p w:rsidR="008045D4" w:rsidRPr="003C3289" w:rsidRDefault="008045D4" w:rsidP="003C3289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3C3289">
              <w:rPr>
                <w:rFonts w:cstheme="minorHAnsi"/>
                <w:sz w:val="24"/>
                <w:szCs w:val="24"/>
              </w:rPr>
              <w:t>History (</w:t>
            </w:r>
            <w:r w:rsidR="00D15707">
              <w:rPr>
                <w:rFonts w:cstheme="minorHAnsi"/>
                <w:sz w:val="24"/>
                <w:szCs w:val="24"/>
              </w:rPr>
              <w:t>R</w:t>
            </w:r>
            <w:r w:rsidRPr="003C3289">
              <w:rPr>
                <w:rFonts w:cstheme="minorHAnsi"/>
                <w:sz w:val="24"/>
                <w:szCs w:val="24"/>
              </w:rPr>
              <w:t>)</w:t>
            </w:r>
          </w:p>
          <w:p w:rsidR="008045D4" w:rsidRPr="003C3289" w:rsidRDefault="00D15707" w:rsidP="008045D4">
            <w:pPr>
              <w:spacing w:after="6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>Maths (2</w:t>
            </w:r>
            <w:r w:rsidR="0015760D">
              <w:rPr>
                <w:rFonts w:cstheme="minorHAnsi"/>
                <w:sz w:val="24"/>
                <w:szCs w:val="24"/>
              </w:rPr>
              <w:t>,4.6</w:t>
            </w:r>
            <w:r w:rsidR="0015760D">
              <w:rPr>
                <w:rFonts w:cstheme="minorHAnsi"/>
                <w:sz w:val="24"/>
                <w:szCs w:val="24"/>
                <w:vertAlign w:val="superscript"/>
              </w:rPr>
              <w:t>JSR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8045D4" w:rsidRDefault="008045D4" w:rsidP="008045D4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3C3289">
              <w:rPr>
                <w:rFonts w:cstheme="minorHAnsi"/>
                <w:sz w:val="24"/>
                <w:szCs w:val="24"/>
              </w:rPr>
              <w:t>Science (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3C3289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3C3289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3C3289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3C3289">
              <w:rPr>
                <w:rFonts w:cstheme="minorHAnsi"/>
                <w:sz w:val="24"/>
                <w:szCs w:val="24"/>
              </w:rPr>
              <w:t>,I</w:t>
            </w:r>
            <w:r>
              <w:rPr>
                <w:rFonts w:cstheme="minorHAnsi"/>
                <w:sz w:val="24"/>
                <w:szCs w:val="24"/>
              </w:rPr>
              <w:t>,N</w:t>
            </w:r>
            <w:r w:rsidRPr="003C3289">
              <w:rPr>
                <w:rFonts w:cstheme="minorHAnsi"/>
                <w:sz w:val="24"/>
                <w:szCs w:val="24"/>
              </w:rPr>
              <w:t>)</w:t>
            </w:r>
          </w:p>
          <w:p w:rsidR="008045D4" w:rsidRPr="003C3289" w:rsidRDefault="008045D4" w:rsidP="003C3289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</w:p>
          <w:p w:rsidR="008045D4" w:rsidRPr="003C3289" w:rsidRDefault="008045D4" w:rsidP="003C3289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8" w:type="dxa"/>
          </w:tcPr>
          <w:p w:rsidR="00A95797" w:rsidRDefault="00A95797" w:rsidP="008045D4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</w:p>
          <w:p w:rsidR="00D15707" w:rsidRDefault="00D15707" w:rsidP="008045D4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 (Ha)</w:t>
            </w:r>
          </w:p>
          <w:p w:rsidR="008045D4" w:rsidRPr="003C3289" w:rsidRDefault="008045D4" w:rsidP="003C3289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3C3289">
              <w:rPr>
                <w:rFonts w:cstheme="minorHAnsi"/>
                <w:sz w:val="24"/>
                <w:szCs w:val="24"/>
              </w:rPr>
              <w:t>English (</w:t>
            </w:r>
            <w:r w:rsidR="00D15707">
              <w:rPr>
                <w:rFonts w:cstheme="minorHAnsi"/>
                <w:sz w:val="24"/>
                <w:szCs w:val="24"/>
              </w:rPr>
              <w:t>W</w:t>
            </w:r>
            <w:r w:rsidR="00D15707">
              <w:rPr>
                <w:rFonts w:cstheme="minorHAnsi"/>
                <w:sz w:val="24"/>
                <w:szCs w:val="24"/>
                <w:vertAlign w:val="superscript"/>
              </w:rPr>
              <w:t>MJC</w:t>
            </w:r>
            <w:r w:rsidR="00D15707">
              <w:rPr>
                <w:rFonts w:cstheme="minorHAnsi"/>
                <w:sz w:val="24"/>
                <w:szCs w:val="24"/>
              </w:rPr>
              <w:t>,O</w:t>
            </w:r>
            <w:r w:rsidR="00D15707">
              <w:rPr>
                <w:rFonts w:cstheme="minorHAnsi"/>
                <w:sz w:val="24"/>
                <w:szCs w:val="24"/>
                <w:vertAlign w:val="superscript"/>
              </w:rPr>
              <w:t>VM</w:t>
            </w:r>
            <w:r w:rsidR="00D15707">
              <w:rPr>
                <w:rFonts w:cstheme="minorHAnsi"/>
                <w:sz w:val="24"/>
                <w:szCs w:val="24"/>
              </w:rPr>
              <w:t>,R</w:t>
            </w:r>
            <w:r w:rsidR="00D15707">
              <w:rPr>
                <w:rFonts w:cstheme="minorHAnsi"/>
                <w:sz w:val="24"/>
                <w:szCs w:val="24"/>
                <w:vertAlign w:val="superscript"/>
              </w:rPr>
              <w:t>ELW</w:t>
            </w:r>
            <w:r w:rsidRPr="003C3289">
              <w:rPr>
                <w:rFonts w:cstheme="minorHAnsi"/>
                <w:sz w:val="24"/>
                <w:szCs w:val="24"/>
              </w:rPr>
              <w:t>,</w:t>
            </w:r>
            <w:r w:rsidR="00D15707">
              <w:rPr>
                <w:rFonts w:cstheme="minorHAnsi"/>
                <w:sz w:val="24"/>
                <w:szCs w:val="24"/>
              </w:rPr>
              <w:t>D</w:t>
            </w:r>
            <w:r w:rsidRPr="003C3289">
              <w:rPr>
                <w:rFonts w:cstheme="minorHAnsi"/>
                <w:sz w:val="24"/>
                <w:szCs w:val="24"/>
              </w:rPr>
              <w:t>)</w:t>
            </w:r>
          </w:p>
          <w:p w:rsidR="00A95797" w:rsidRDefault="00A95797" w:rsidP="00A95797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3C3289">
              <w:rPr>
                <w:rFonts w:cstheme="minorHAnsi"/>
                <w:sz w:val="24"/>
                <w:szCs w:val="24"/>
              </w:rPr>
              <w:t>Geography (</w:t>
            </w:r>
            <w:r w:rsidR="00B00FA6">
              <w:rPr>
                <w:rFonts w:cstheme="minorHAnsi"/>
                <w:sz w:val="24"/>
                <w:szCs w:val="24"/>
              </w:rPr>
              <w:t>W,</w:t>
            </w:r>
            <w:r w:rsidR="00D15707">
              <w:rPr>
                <w:rFonts w:cstheme="minorHAnsi"/>
                <w:sz w:val="24"/>
                <w:szCs w:val="24"/>
              </w:rPr>
              <w:t>L,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="00D15707">
              <w:rPr>
                <w:rFonts w:cstheme="minorHAnsi"/>
                <w:sz w:val="24"/>
                <w:szCs w:val="24"/>
              </w:rPr>
              <w:t>,S</w:t>
            </w:r>
            <w:r w:rsidRPr="003C3289">
              <w:rPr>
                <w:rFonts w:cstheme="minorHAnsi"/>
                <w:sz w:val="24"/>
                <w:szCs w:val="24"/>
              </w:rPr>
              <w:t>)</w:t>
            </w:r>
          </w:p>
          <w:p w:rsidR="00A95797" w:rsidRDefault="00A95797" w:rsidP="00A95797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3C3289">
              <w:rPr>
                <w:rFonts w:cstheme="minorHAnsi"/>
                <w:sz w:val="24"/>
                <w:szCs w:val="24"/>
              </w:rPr>
              <w:t>Maths  (</w:t>
            </w:r>
            <w:r w:rsidR="00D15707">
              <w:rPr>
                <w:rFonts w:cstheme="minorHAnsi"/>
                <w:sz w:val="24"/>
                <w:szCs w:val="24"/>
              </w:rPr>
              <w:t>1,</w:t>
            </w:r>
            <w:r w:rsidR="0015760D">
              <w:rPr>
                <w:rFonts w:cstheme="minorHAnsi"/>
                <w:sz w:val="24"/>
                <w:szCs w:val="24"/>
              </w:rPr>
              <w:t>3</w:t>
            </w:r>
            <w:r w:rsidRPr="003C3289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A95797" w:rsidRPr="003C3289" w:rsidRDefault="00D15707" w:rsidP="003C3289">
            <w:pPr>
              <w:spacing w:after="6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>RE</w:t>
            </w:r>
            <w:r w:rsidR="00A95797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Pa,Se</w:t>
            </w:r>
            <w:proofErr w:type="spellEnd"/>
            <w:r w:rsidR="00A95797">
              <w:rPr>
                <w:rFonts w:cstheme="minorHAnsi"/>
                <w:sz w:val="24"/>
                <w:szCs w:val="24"/>
              </w:rPr>
              <w:t>)</w:t>
            </w:r>
          </w:p>
          <w:p w:rsidR="008045D4" w:rsidRPr="003C3289" w:rsidRDefault="008045D4" w:rsidP="003C3289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5797" w:rsidRDefault="00A95797" w:rsidP="00A95797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</w:p>
          <w:p w:rsidR="00A95797" w:rsidRDefault="00A95797" w:rsidP="00A95797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 (</w:t>
            </w:r>
            <w:proofErr w:type="spellStart"/>
            <w:r w:rsidR="00D15707">
              <w:rPr>
                <w:rFonts w:cstheme="minorHAnsi"/>
                <w:sz w:val="24"/>
                <w:szCs w:val="24"/>
              </w:rPr>
              <w:t>Pa,Se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  <w:p w:rsidR="00D15707" w:rsidRDefault="00D15707" w:rsidP="00A95797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3C3289">
              <w:rPr>
                <w:rFonts w:cstheme="minorHAnsi"/>
                <w:sz w:val="24"/>
                <w:szCs w:val="24"/>
              </w:rPr>
              <w:t>English (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3C3289">
              <w:rPr>
                <w:rFonts w:cstheme="minorHAnsi"/>
                <w:sz w:val="24"/>
                <w:szCs w:val="24"/>
              </w:rPr>
              <w:t>)</w:t>
            </w:r>
          </w:p>
          <w:p w:rsidR="008045D4" w:rsidRDefault="008045D4" w:rsidP="003C3289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3C3289">
              <w:rPr>
                <w:rFonts w:cstheme="minorHAnsi"/>
                <w:sz w:val="24"/>
                <w:szCs w:val="24"/>
              </w:rPr>
              <w:t>French (</w:t>
            </w:r>
            <w:r w:rsidR="00D15707">
              <w:rPr>
                <w:rFonts w:cstheme="minorHAnsi"/>
                <w:sz w:val="24"/>
                <w:szCs w:val="24"/>
              </w:rPr>
              <w:t>L,</w:t>
            </w:r>
            <w:r w:rsidR="00A95797">
              <w:rPr>
                <w:rFonts w:cstheme="minorHAnsi"/>
                <w:sz w:val="24"/>
                <w:szCs w:val="24"/>
              </w:rPr>
              <w:t>A</w:t>
            </w:r>
            <w:r w:rsidRPr="003C3289">
              <w:rPr>
                <w:rFonts w:cstheme="minorHAnsi"/>
                <w:sz w:val="24"/>
                <w:szCs w:val="24"/>
              </w:rPr>
              <w:t>,</w:t>
            </w:r>
            <w:r w:rsidR="00A95797">
              <w:rPr>
                <w:rFonts w:cstheme="minorHAnsi"/>
                <w:sz w:val="24"/>
                <w:szCs w:val="24"/>
              </w:rPr>
              <w:t>N</w:t>
            </w:r>
            <w:r w:rsidRPr="003C3289">
              <w:rPr>
                <w:rFonts w:cstheme="minorHAnsi"/>
                <w:sz w:val="24"/>
                <w:szCs w:val="24"/>
              </w:rPr>
              <w:t>,</w:t>
            </w:r>
            <w:r w:rsidR="00D15707">
              <w:rPr>
                <w:rFonts w:cstheme="minorHAnsi"/>
                <w:sz w:val="24"/>
                <w:szCs w:val="24"/>
              </w:rPr>
              <w:t>G</w:t>
            </w:r>
            <w:r w:rsidRPr="003C3289">
              <w:rPr>
                <w:rFonts w:cstheme="minorHAnsi"/>
                <w:sz w:val="24"/>
                <w:szCs w:val="24"/>
              </w:rPr>
              <w:t>)</w:t>
            </w:r>
          </w:p>
          <w:p w:rsidR="00A95797" w:rsidRPr="003C3289" w:rsidRDefault="00A95797" w:rsidP="00A95797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3C3289">
              <w:rPr>
                <w:rFonts w:cstheme="minorHAnsi"/>
                <w:sz w:val="24"/>
                <w:szCs w:val="24"/>
              </w:rPr>
              <w:t>German (</w:t>
            </w:r>
            <w:r w:rsidR="00D15707">
              <w:rPr>
                <w:rFonts w:cstheme="minorHAnsi"/>
                <w:sz w:val="24"/>
                <w:szCs w:val="24"/>
              </w:rPr>
              <w:t>A,</w:t>
            </w:r>
            <w:r>
              <w:rPr>
                <w:rFonts w:cstheme="minorHAnsi"/>
                <w:sz w:val="24"/>
                <w:szCs w:val="24"/>
              </w:rPr>
              <w:t>G</w:t>
            </w:r>
            <w:r w:rsidR="00D15707">
              <w:rPr>
                <w:rFonts w:cstheme="minorHAnsi"/>
                <w:sz w:val="24"/>
                <w:szCs w:val="24"/>
              </w:rPr>
              <w:t>,U</w:t>
            </w:r>
            <w:r w:rsidRPr="003C3289">
              <w:rPr>
                <w:rFonts w:cstheme="minorHAnsi"/>
                <w:sz w:val="24"/>
                <w:szCs w:val="24"/>
              </w:rPr>
              <w:t>)</w:t>
            </w:r>
          </w:p>
          <w:p w:rsidR="00D15707" w:rsidRDefault="00A95797" w:rsidP="00D15707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History</w:t>
            </w:r>
            <w:r w:rsidR="008045D4" w:rsidRPr="003C3289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O,</w:t>
            </w:r>
            <w:r w:rsidR="00D15707">
              <w:rPr>
                <w:rFonts w:cstheme="minorHAnsi"/>
                <w:sz w:val="24"/>
                <w:szCs w:val="24"/>
              </w:rPr>
              <w:t>L,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="008045D4" w:rsidRPr="003C3289">
              <w:rPr>
                <w:rFonts w:cstheme="minorHAnsi"/>
                <w:sz w:val="24"/>
                <w:szCs w:val="24"/>
              </w:rPr>
              <w:t>)</w:t>
            </w:r>
            <w:r w:rsidR="00D15707" w:rsidRPr="003C3289">
              <w:rPr>
                <w:rFonts w:cstheme="minorHAnsi"/>
                <w:sz w:val="24"/>
                <w:szCs w:val="24"/>
              </w:rPr>
              <w:t xml:space="preserve"> Geography (</w:t>
            </w:r>
            <w:r w:rsidR="00D15707">
              <w:rPr>
                <w:rFonts w:cstheme="minorHAnsi"/>
                <w:sz w:val="24"/>
                <w:szCs w:val="24"/>
              </w:rPr>
              <w:t>R</w:t>
            </w:r>
            <w:r w:rsidR="00D15707" w:rsidRPr="003C3289">
              <w:rPr>
                <w:rFonts w:cstheme="minorHAnsi"/>
                <w:sz w:val="24"/>
                <w:szCs w:val="24"/>
              </w:rPr>
              <w:t>)</w:t>
            </w:r>
          </w:p>
          <w:p w:rsidR="0015760D" w:rsidRPr="0015760D" w:rsidRDefault="0015760D" w:rsidP="00D15707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 (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CDD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8045D4" w:rsidRDefault="00D15707" w:rsidP="003C3289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 (</w:t>
            </w:r>
            <w:proofErr w:type="spellStart"/>
            <w:r>
              <w:rPr>
                <w:rFonts w:cstheme="minorHAnsi"/>
                <w:sz w:val="24"/>
                <w:szCs w:val="24"/>
              </w:rPr>
              <w:t>Au,Ha</w:t>
            </w:r>
            <w:proofErr w:type="spellEnd"/>
            <w:r w:rsidR="008045D4" w:rsidRPr="003C3289">
              <w:rPr>
                <w:rFonts w:cstheme="minorHAnsi"/>
                <w:sz w:val="24"/>
                <w:szCs w:val="24"/>
              </w:rPr>
              <w:t>)</w:t>
            </w:r>
          </w:p>
          <w:p w:rsidR="00A95797" w:rsidRDefault="00A95797" w:rsidP="008045D4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Spanish (L</w:t>
            </w:r>
            <w:r w:rsidR="00D15707">
              <w:rPr>
                <w:rFonts w:cstheme="minorHAnsi"/>
                <w:sz w:val="24"/>
                <w:szCs w:val="24"/>
              </w:rPr>
              <w:t>,N,U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8045D4" w:rsidRPr="003C3289" w:rsidRDefault="008045D4" w:rsidP="003C3289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20"/>
        <w:gridCol w:w="3916"/>
      </w:tblGrid>
      <w:tr w:rsidR="00406FB3" w:rsidRPr="003C3289" w:rsidTr="0097291B">
        <w:trPr>
          <w:trHeight w:val="392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</w:tcPr>
          <w:p w:rsidR="00183508" w:rsidRPr="003C3289" w:rsidRDefault="00183508" w:rsidP="001835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right="-2131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  <w:p w:rsidR="009365A7" w:rsidRDefault="009365A7" w:rsidP="009365A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right="-2131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406FB3" w:rsidRPr="003C3289" w:rsidRDefault="00406FB3" w:rsidP="009365A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131" w:hanging="11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3C3289">
              <w:rPr>
                <w:rFonts w:cstheme="minorHAnsi"/>
                <w:bCs/>
                <w:color w:val="000000"/>
                <w:sz w:val="24"/>
                <w:szCs w:val="24"/>
              </w:rPr>
              <w:t>Life Skills</w:t>
            </w:r>
            <w:r w:rsidR="0097291B" w:rsidRPr="003C3289">
              <w:rPr>
                <w:rFonts w:cstheme="minorHAnsi"/>
                <w:bCs/>
                <w:color w:val="000000"/>
                <w:sz w:val="24"/>
                <w:szCs w:val="24"/>
              </w:rPr>
              <w:t>, Computing</w:t>
            </w:r>
            <w:r w:rsidR="001074AD" w:rsidRPr="003C3289">
              <w:rPr>
                <w:rFonts w:cstheme="minorHAnsi"/>
                <w:bCs/>
                <w:color w:val="000000"/>
                <w:sz w:val="24"/>
                <w:szCs w:val="24"/>
              </w:rPr>
              <w:t xml:space="preserve">, </w:t>
            </w:r>
            <w:r w:rsidR="001074AD" w:rsidRPr="00FC302D">
              <w:rPr>
                <w:rFonts w:cstheme="minorHAnsi"/>
                <w:sz w:val="24"/>
                <w:szCs w:val="24"/>
              </w:rPr>
              <w:t>Drama, Music,</w:t>
            </w:r>
            <w:r w:rsidR="001074AD" w:rsidRPr="003C3289">
              <w:rPr>
                <w:rFonts w:cstheme="minorHAnsi"/>
              </w:rPr>
              <w:t xml:space="preserve"> </w:t>
            </w:r>
            <w:r w:rsidR="001074AD" w:rsidRPr="003C3289">
              <w:rPr>
                <w:rFonts w:cstheme="minorHAnsi"/>
                <w:bCs/>
                <w:color w:val="000000"/>
                <w:sz w:val="24"/>
                <w:szCs w:val="24"/>
              </w:rPr>
              <w:t>and</w:t>
            </w:r>
            <w:r w:rsidR="001074AD" w:rsidRPr="003C3289">
              <w:rPr>
                <w:rFonts w:cstheme="minorHAnsi"/>
              </w:rPr>
              <w:t xml:space="preserve"> </w:t>
            </w:r>
            <w:r w:rsidR="001074AD" w:rsidRPr="00FC302D">
              <w:rPr>
                <w:rFonts w:cstheme="minorHAnsi"/>
                <w:sz w:val="24"/>
                <w:szCs w:val="24"/>
              </w:rPr>
              <w:t>PE</w:t>
            </w:r>
            <w:r w:rsidRPr="003C3289">
              <w:rPr>
                <w:rFonts w:cstheme="minorHAnsi"/>
                <w:bCs/>
                <w:color w:val="000000"/>
                <w:sz w:val="24"/>
                <w:szCs w:val="24"/>
              </w:rPr>
              <w:t xml:space="preserve"> homework may be set occasionally. </w:t>
            </w:r>
          </w:p>
          <w:p w:rsidR="00C104BA" w:rsidRPr="003C3289" w:rsidRDefault="00C104BA" w:rsidP="009365A7">
            <w:pPr>
              <w:pStyle w:val="ListParagraph"/>
              <w:numPr>
                <w:ilvl w:val="0"/>
                <w:numId w:val="3"/>
              </w:numPr>
              <w:ind w:hanging="11"/>
              <w:rPr>
                <w:rFonts w:cstheme="minorHAnsi"/>
                <w:sz w:val="24"/>
                <w:szCs w:val="24"/>
              </w:rPr>
            </w:pPr>
            <w:r w:rsidRPr="003C3289">
              <w:rPr>
                <w:rFonts w:cstheme="minorHAnsi"/>
                <w:sz w:val="24"/>
                <w:szCs w:val="24"/>
              </w:rPr>
              <w:t>Homework set for English is 45 minutes per session.</w:t>
            </w:r>
          </w:p>
          <w:p w:rsidR="00C104BA" w:rsidRPr="003C3289" w:rsidRDefault="00C104BA" w:rsidP="009365A7">
            <w:pPr>
              <w:pStyle w:val="ListParagraph"/>
              <w:numPr>
                <w:ilvl w:val="0"/>
                <w:numId w:val="3"/>
              </w:numPr>
              <w:ind w:hanging="11"/>
              <w:rPr>
                <w:rFonts w:cstheme="minorHAnsi"/>
                <w:sz w:val="24"/>
                <w:szCs w:val="24"/>
              </w:rPr>
            </w:pPr>
            <w:r w:rsidRPr="003C3289">
              <w:rPr>
                <w:rFonts w:cstheme="minorHAnsi"/>
                <w:sz w:val="24"/>
                <w:szCs w:val="24"/>
              </w:rPr>
              <w:t>Homework set for all other subjects is 30 minutes per session.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406FB3" w:rsidRPr="003C3289" w:rsidRDefault="00406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AD0B37" w:rsidRPr="00406FB3" w:rsidRDefault="00AD0B37" w:rsidP="00183508">
      <w:pPr>
        <w:rPr>
          <w:b/>
          <w:sz w:val="32"/>
          <w:szCs w:val="32"/>
        </w:rPr>
      </w:pPr>
    </w:p>
    <w:sectPr w:rsidR="00AD0B37" w:rsidRPr="00406FB3" w:rsidSect="009365A7">
      <w:headerReference w:type="default" r:id="rId7"/>
      <w:pgSz w:w="16838" w:h="11906" w:orient="landscape"/>
      <w:pgMar w:top="156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96D" w:rsidRDefault="00F6696D" w:rsidP="009675F3">
      <w:pPr>
        <w:spacing w:after="0" w:line="240" w:lineRule="auto"/>
      </w:pPr>
      <w:r>
        <w:separator/>
      </w:r>
    </w:p>
  </w:endnote>
  <w:endnote w:type="continuationSeparator" w:id="0">
    <w:p w:rsidR="00F6696D" w:rsidRDefault="00F6696D" w:rsidP="0096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96D" w:rsidRDefault="00F6696D" w:rsidP="009675F3">
      <w:pPr>
        <w:spacing w:after="0" w:line="240" w:lineRule="auto"/>
      </w:pPr>
      <w:r>
        <w:separator/>
      </w:r>
    </w:p>
  </w:footnote>
  <w:footnote w:type="continuationSeparator" w:id="0">
    <w:p w:rsidR="00F6696D" w:rsidRDefault="00F6696D" w:rsidP="00967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5A7" w:rsidRDefault="009365A7" w:rsidP="009675F3">
    <w:pPr>
      <w:pStyle w:val="Header"/>
      <w:jc w:val="center"/>
      <w:rPr>
        <w:b/>
        <w:sz w:val="32"/>
        <w:szCs w:val="32"/>
        <w:u w:val="single"/>
      </w:rPr>
    </w:pPr>
  </w:p>
  <w:p w:rsidR="009675F3" w:rsidRPr="00E90E8A" w:rsidRDefault="009675F3" w:rsidP="009675F3">
    <w:pPr>
      <w:pStyle w:val="Header"/>
      <w:jc w:val="center"/>
      <w:rPr>
        <w:b/>
        <w:sz w:val="32"/>
        <w:szCs w:val="32"/>
        <w:u w:val="single"/>
      </w:rPr>
    </w:pPr>
    <w:r w:rsidRPr="00E90E8A">
      <w:rPr>
        <w:b/>
        <w:sz w:val="32"/>
        <w:szCs w:val="32"/>
        <w:u w:val="single"/>
      </w:rPr>
      <w:t xml:space="preserve">Year </w:t>
    </w:r>
    <w:r w:rsidR="0039404A" w:rsidRPr="00E90E8A">
      <w:rPr>
        <w:b/>
        <w:sz w:val="32"/>
        <w:szCs w:val="32"/>
        <w:u w:val="single"/>
      </w:rPr>
      <w:t xml:space="preserve">9 </w:t>
    </w:r>
    <w:r w:rsidR="00FF7634">
      <w:rPr>
        <w:b/>
        <w:sz w:val="32"/>
        <w:szCs w:val="32"/>
        <w:u w:val="single"/>
      </w:rPr>
      <w:t>Homework T</w:t>
    </w:r>
    <w:r w:rsidRPr="00E90E8A">
      <w:rPr>
        <w:b/>
        <w:sz w:val="32"/>
        <w:szCs w:val="32"/>
        <w:u w:val="single"/>
      </w:rPr>
      <w:t>ime</w:t>
    </w:r>
    <w:r w:rsidR="00E90E8A">
      <w:rPr>
        <w:b/>
        <w:sz w:val="32"/>
        <w:szCs w:val="32"/>
        <w:u w:val="single"/>
      </w:rPr>
      <w:t xml:space="preserve">table </w:t>
    </w:r>
    <w:r w:rsidR="00C45F9B">
      <w:rPr>
        <w:b/>
        <w:sz w:val="32"/>
        <w:szCs w:val="32"/>
        <w:u w:val="single"/>
      </w:rPr>
      <w:t>201</w:t>
    </w:r>
    <w:r w:rsidR="006765EA">
      <w:rPr>
        <w:b/>
        <w:sz w:val="32"/>
        <w:szCs w:val="32"/>
        <w:u w:val="single"/>
      </w:rPr>
      <w:t>8</w:t>
    </w:r>
    <w:r w:rsidR="00C45F9B">
      <w:rPr>
        <w:b/>
        <w:sz w:val="32"/>
        <w:szCs w:val="32"/>
        <w:u w:val="single"/>
      </w:rPr>
      <w:t>-1</w:t>
    </w:r>
    <w:r w:rsidR="006765EA">
      <w:rPr>
        <w:b/>
        <w:sz w:val="32"/>
        <w:szCs w:val="32"/>
        <w:u w:val="single"/>
      </w:rPr>
      <w:t>9</w:t>
    </w:r>
  </w:p>
  <w:p w:rsidR="009675F3" w:rsidRDefault="009675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5BF"/>
    <w:multiLevelType w:val="hybridMultilevel"/>
    <w:tmpl w:val="788649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6540C"/>
    <w:multiLevelType w:val="hybridMultilevel"/>
    <w:tmpl w:val="73C49FCC"/>
    <w:lvl w:ilvl="0" w:tplc="B1601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70ACD"/>
    <w:multiLevelType w:val="hybridMultilevel"/>
    <w:tmpl w:val="F28436F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E8"/>
    <w:rsid w:val="00013183"/>
    <w:rsid w:val="0001386F"/>
    <w:rsid w:val="00037EFA"/>
    <w:rsid w:val="00065879"/>
    <w:rsid w:val="00084EDA"/>
    <w:rsid w:val="0009454D"/>
    <w:rsid w:val="000968CE"/>
    <w:rsid w:val="000B34EA"/>
    <w:rsid w:val="000E1CB2"/>
    <w:rsid w:val="000F06AB"/>
    <w:rsid w:val="001011B3"/>
    <w:rsid w:val="00102CC6"/>
    <w:rsid w:val="001037FE"/>
    <w:rsid w:val="001074AD"/>
    <w:rsid w:val="00145879"/>
    <w:rsid w:val="0015760D"/>
    <w:rsid w:val="001833E9"/>
    <w:rsid w:val="00183508"/>
    <w:rsid w:val="001B6456"/>
    <w:rsid w:val="001E5094"/>
    <w:rsid w:val="001F5DC6"/>
    <w:rsid w:val="00213788"/>
    <w:rsid w:val="00223A1D"/>
    <w:rsid w:val="00257471"/>
    <w:rsid w:val="002B3603"/>
    <w:rsid w:val="002C042B"/>
    <w:rsid w:val="002C4863"/>
    <w:rsid w:val="002D5531"/>
    <w:rsid w:val="00313098"/>
    <w:rsid w:val="003566E5"/>
    <w:rsid w:val="0039404A"/>
    <w:rsid w:val="00395A42"/>
    <w:rsid w:val="003C3289"/>
    <w:rsid w:val="004003FB"/>
    <w:rsid w:val="00405A54"/>
    <w:rsid w:val="00406FB3"/>
    <w:rsid w:val="00420FEE"/>
    <w:rsid w:val="0045136E"/>
    <w:rsid w:val="004621A9"/>
    <w:rsid w:val="00464FD4"/>
    <w:rsid w:val="00472E17"/>
    <w:rsid w:val="004846D3"/>
    <w:rsid w:val="004A23B9"/>
    <w:rsid w:val="004C5984"/>
    <w:rsid w:val="004E4E75"/>
    <w:rsid w:val="0050498F"/>
    <w:rsid w:val="0056710F"/>
    <w:rsid w:val="005A27DA"/>
    <w:rsid w:val="005D7EEC"/>
    <w:rsid w:val="005F309A"/>
    <w:rsid w:val="006021E4"/>
    <w:rsid w:val="00646080"/>
    <w:rsid w:val="006765EA"/>
    <w:rsid w:val="006827CC"/>
    <w:rsid w:val="00683EE9"/>
    <w:rsid w:val="00686626"/>
    <w:rsid w:val="006A1C40"/>
    <w:rsid w:val="006A5B77"/>
    <w:rsid w:val="006C27BD"/>
    <w:rsid w:val="006D0827"/>
    <w:rsid w:val="006F4F7F"/>
    <w:rsid w:val="00742D9F"/>
    <w:rsid w:val="007809B4"/>
    <w:rsid w:val="007B6FE1"/>
    <w:rsid w:val="007E0289"/>
    <w:rsid w:val="007E617F"/>
    <w:rsid w:val="007F4231"/>
    <w:rsid w:val="008045D4"/>
    <w:rsid w:val="008267E8"/>
    <w:rsid w:val="00840EFC"/>
    <w:rsid w:val="00885278"/>
    <w:rsid w:val="008975B6"/>
    <w:rsid w:val="008B28D8"/>
    <w:rsid w:val="008F7D28"/>
    <w:rsid w:val="009161B1"/>
    <w:rsid w:val="009235BB"/>
    <w:rsid w:val="009263CD"/>
    <w:rsid w:val="009365A7"/>
    <w:rsid w:val="009549E5"/>
    <w:rsid w:val="00966A69"/>
    <w:rsid w:val="009675F3"/>
    <w:rsid w:val="0097291B"/>
    <w:rsid w:val="00994591"/>
    <w:rsid w:val="009C2F96"/>
    <w:rsid w:val="00A24851"/>
    <w:rsid w:val="00A642B6"/>
    <w:rsid w:val="00A95797"/>
    <w:rsid w:val="00A95A0D"/>
    <w:rsid w:val="00AA3092"/>
    <w:rsid w:val="00AB17D2"/>
    <w:rsid w:val="00AB6DAF"/>
    <w:rsid w:val="00AD0B37"/>
    <w:rsid w:val="00AE4316"/>
    <w:rsid w:val="00AF5029"/>
    <w:rsid w:val="00B00FA6"/>
    <w:rsid w:val="00B170B3"/>
    <w:rsid w:val="00B22013"/>
    <w:rsid w:val="00B5082D"/>
    <w:rsid w:val="00B64B24"/>
    <w:rsid w:val="00B77562"/>
    <w:rsid w:val="00B81A2A"/>
    <w:rsid w:val="00B908E8"/>
    <w:rsid w:val="00BA039A"/>
    <w:rsid w:val="00C104BA"/>
    <w:rsid w:val="00C14B73"/>
    <w:rsid w:val="00C25521"/>
    <w:rsid w:val="00C304A1"/>
    <w:rsid w:val="00C32BED"/>
    <w:rsid w:val="00C45F9B"/>
    <w:rsid w:val="00CB3F01"/>
    <w:rsid w:val="00CC08CF"/>
    <w:rsid w:val="00D06904"/>
    <w:rsid w:val="00D15707"/>
    <w:rsid w:val="00D25F21"/>
    <w:rsid w:val="00D309E7"/>
    <w:rsid w:val="00DB1D01"/>
    <w:rsid w:val="00DB506D"/>
    <w:rsid w:val="00DD2377"/>
    <w:rsid w:val="00DE038A"/>
    <w:rsid w:val="00E01E0C"/>
    <w:rsid w:val="00E177BC"/>
    <w:rsid w:val="00E90E8A"/>
    <w:rsid w:val="00E97412"/>
    <w:rsid w:val="00EF4179"/>
    <w:rsid w:val="00F311B3"/>
    <w:rsid w:val="00F352E7"/>
    <w:rsid w:val="00F40CFA"/>
    <w:rsid w:val="00F6696D"/>
    <w:rsid w:val="00F70395"/>
    <w:rsid w:val="00F70A20"/>
    <w:rsid w:val="00FC302D"/>
    <w:rsid w:val="00FC5052"/>
    <w:rsid w:val="00FC67FE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D60FBD-286A-457A-B46A-D7A7A21F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8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0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F3"/>
  </w:style>
  <w:style w:type="paragraph" w:styleId="Footer">
    <w:name w:val="footer"/>
    <w:basedOn w:val="Normal"/>
    <w:link w:val="FooterChar"/>
    <w:uiPriority w:val="99"/>
    <w:unhideWhenUsed/>
    <w:rsid w:val="00967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5F3"/>
  </w:style>
  <w:style w:type="paragraph" w:styleId="BalloonText">
    <w:name w:val="Balloon Text"/>
    <w:basedOn w:val="Normal"/>
    <w:link w:val="BalloonTextChar"/>
    <w:uiPriority w:val="99"/>
    <w:semiHidden/>
    <w:unhideWhenUsed/>
    <w:rsid w:val="0096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EFD366F8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</dc:creator>
  <cp:lastModifiedBy>S.Venz</cp:lastModifiedBy>
  <cp:revision>2</cp:revision>
  <cp:lastPrinted>2016-07-26T07:39:00Z</cp:lastPrinted>
  <dcterms:created xsi:type="dcterms:W3CDTF">2018-07-23T13:58:00Z</dcterms:created>
  <dcterms:modified xsi:type="dcterms:W3CDTF">2018-07-23T13:58:00Z</dcterms:modified>
</cp:coreProperties>
</file>