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884" w:type="dxa"/>
        <w:tblInd w:w="250" w:type="dxa"/>
        <w:tblLook w:val="04A0" w:firstRow="1" w:lastRow="0" w:firstColumn="1" w:lastColumn="0" w:noHBand="0" w:noVBand="1"/>
      </w:tblPr>
      <w:tblGrid>
        <w:gridCol w:w="612"/>
        <w:gridCol w:w="3230"/>
        <w:gridCol w:w="2962"/>
        <w:gridCol w:w="2843"/>
        <w:gridCol w:w="2544"/>
        <w:gridCol w:w="2693"/>
      </w:tblGrid>
      <w:tr w:rsidR="00911785" w:rsidRPr="00911785" w:rsidTr="00423A9A">
        <w:trPr>
          <w:trHeight w:val="531"/>
        </w:trPr>
        <w:tc>
          <w:tcPr>
            <w:tcW w:w="612" w:type="dxa"/>
          </w:tcPr>
          <w:p w:rsidR="0026203E" w:rsidRPr="00911785" w:rsidRDefault="0026203E" w:rsidP="0091178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30" w:type="dxa"/>
          </w:tcPr>
          <w:p w:rsidR="0026203E" w:rsidRPr="00334F02" w:rsidRDefault="0026203E" w:rsidP="00334F0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34F02">
              <w:rPr>
                <w:rFonts w:cstheme="minorHAnsi"/>
                <w:b/>
                <w:sz w:val="24"/>
                <w:szCs w:val="24"/>
              </w:rPr>
              <w:t>Monday</w:t>
            </w:r>
          </w:p>
        </w:tc>
        <w:tc>
          <w:tcPr>
            <w:tcW w:w="2962" w:type="dxa"/>
          </w:tcPr>
          <w:p w:rsidR="0026203E" w:rsidRPr="00334F02" w:rsidRDefault="0026203E" w:rsidP="00334F0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34F02">
              <w:rPr>
                <w:rFonts w:cstheme="minorHAnsi"/>
                <w:b/>
                <w:sz w:val="24"/>
                <w:szCs w:val="24"/>
              </w:rPr>
              <w:t>Tuesday</w:t>
            </w:r>
          </w:p>
        </w:tc>
        <w:tc>
          <w:tcPr>
            <w:tcW w:w="2843" w:type="dxa"/>
          </w:tcPr>
          <w:p w:rsidR="0026203E" w:rsidRPr="00334F02" w:rsidRDefault="0026203E" w:rsidP="00334F0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34F02">
              <w:rPr>
                <w:rFonts w:cstheme="minorHAnsi"/>
                <w:b/>
                <w:sz w:val="24"/>
                <w:szCs w:val="24"/>
              </w:rPr>
              <w:t>Wednesday</w:t>
            </w:r>
          </w:p>
        </w:tc>
        <w:tc>
          <w:tcPr>
            <w:tcW w:w="2544" w:type="dxa"/>
          </w:tcPr>
          <w:p w:rsidR="0026203E" w:rsidRPr="00334F02" w:rsidRDefault="0026203E" w:rsidP="00334F0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34F02">
              <w:rPr>
                <w:rFonts w:cstheme="minorHAnsi"/>
                <w:b/>
                <w:sz w:val="24"/>
                <w:szCs w:val="24"/>
              </w:rPr>
              <w:t>Thursday</w:t>
            </w:r>
          </w:p>
        </w:tc>
        <w:tc>
          <w:tcPr>
            <w:tcW w:w="2693" w:type="dxa"/>
          </w:tcPr>
          <w:p w:rsidR="0026203E" w:rsidRPr="00334F02" w:rsidRDefault="0026203E" w:rsidP="00334F0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34F02">
              <w:rPr>
                <w:rFonts w:cstheme="minorHAnsi"/>
                <w:b/>
                <w:sz w:val="24"/>
                <w:szCs w:val="24"/>
              </w:rPr>
              <w:t>Friday</w:t>
            </w:r>
          </w:p>
        </w:tc>
      </w:tr>
      <w:tr w:rsidR="00911785" w:rsidRPr="00911785" w:rsidTr="00423A9A">
        <w:trPr>
          <w:trHeight w:val="734"/>
        </w:trPr>
        <w:tc>
          <w:tcPr>
            <w:tcW w:w="612" w:type="dxa"/>
          </w:tcPr>
          <w:p w:rsidR="0026203E" w:rsidRPr="00334F02" w:rsidRDefault="0026203E" w:rsidP="007E5E5D">
            <w:pPr>
              <w:rPr>
                <w:rFonts w:cstheme="minorHAnsi"/>
                <w:b/>
                <w:sz w:val="24"/>
                <w:szCs w:val="24"/>
              </w:rPr>
            </w:pPr>
            <w:r w:rsidRPr="00334F02">
              <w:rPr>
                <w:rFonts w:cstheme="minorHAnsi"/>
                <w:b/>
                <w:sz w:val="24"/>
                <w:szCs w:val="24"/>
              </w:rPr>
              <w:t>8</w:t>
            </w:r>
            <w:r w:rsidR="007E5E5D">
              <w:rPr>
                <w:rFonts w:cstheme="minorHAnsi"/>
                <w:b/>
                <w:sz w:val="24"/>
                <w:szCs w:val="24"/>
              </w:rPr>
              <w:t>Au</w:t>
            </w:r>
          </w:p>
        </w:tc>
        <w:tc>
          <w:tcPr>
            <w:tcW w:w="3230" w:type="dxa"/>
          </w:tcPr>
          <w:p w:rsidR="00586BAB" w:rsidRPr="00CF1127" w:rsidRDefault="00586BAB" w:rsidP="00586BA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F1127">
              <w:rPr>
                <w:rFonts w:cstheme="minorHAnsi"/>
                <w:sz w:val="24"/>
                <w:szCs w:val="24"/>
              </w:rPr>
              <w:t>D&amp;T/Food/Textiles (</w:t>
            </w:r>
            <w:r w:rsidR="00423A9A" w:rsidRPr="00CF1127">
              <w:rPr>
                <w:rFonts w:cstheme="minorHAnsi"/>
                <w:sz w:val="24"/>
                <w:szCs w:val="24"/>
              </w:rPr>
              <w:t>D,R,I</w:t>
            </w:r>
            <w:r w:rsidRPr="00CF1127">
              <w:rPr>
                <w:rFonts w:cstheme="minorHAnsi"/>
                <w:sz w:val="24"/>
                <w:szCs w:val="24"/>
              </w:rPr>
              <w:t>)</w:t>
            </w:r>
          </w:p>
          <w:p w:rsidR="00423A9A" w:rsidRPr="00CF1127" w:rsidRDefault="00423A9A" w:rsidP="00423A9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F1127">
              <w:rPr>
                <w:rFonts w:cstheme="minorHAnsi"/>
                <w:sz w:val="24"/>
                <w:szCs w:val="24"/>
              </w:rPr>
              <w:t>English</w:t>
            </w:r>
          </w:p>
          <w:p w:rsidR="00423A9A" w:rsidRDefault="00CC0BB1" w:rsidP="00423A9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F1127">
              <w:rPr>
                <w:rFonts w:cstheme="minorHAnsi"/>
                <w:sz w:val="24"/>
                <w:szCs w:val="24"/>
              </w:rPr>
              <w:t>French</w:t>
            </w:r>
            <w:r w:rsidR="00423A9A" w:rsidRPr="00CF1127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26203E" w:rsidRPr="00CF1127" w:rsidRDefault="00D3035F" w:rsidP="00D3035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History</w:t>
            </w:r>
          </w:p>
        </w:tc>
        <w:tc>
          <w:tcPr>
            <w:tcW w:w="2962" w:type="dxa"/>
          </w:tcPr>
          <w:p w:rsidR="00423A9A" w:rsidRPr="00CF1127" w:rsidRDefault="00423A9A" w:rsidP="00423A9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F1127">
              <w:rPr>
                <w:rFonts w:cstheme="minorHAnsi"/>
                <w:sz w:val="24"/>
                <w:szCs w:val="24"/>
              </w:rPr>
              <w:t xml:space="preserve">D&amp;T/Food/Textiles (A,W,N) </w:t>
            </w:r>
          </w:p>
          <w:p w:rsidR="00423A9A" w:rsidRPr="00CF1127" w:rsidRDefault="00423A9A" w:rsidP="00423A9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F1127">
              <w:rPr>
                <w:rFonts w:cstheme="minorHAnsi"/>
                <w:sz w:val="24"/>
                <w:szCs w:val="24"/>
              </w:rPr>
              <w:t>Maths (D,A,R,</w:t>
            </w:r>
            <w:r>
              <w:rPr>
                <w:rFonts w:cstheme="minorHAnsi"/>
                <w:sz w:val="24"/>
                <w:szCs w:val="24"/>
              </w:rPr>
              <w:t>W,</w:t>
            </w:r>
            <w:r w:rsidRPr="00CF1127">
              <w:rPr>
                <w:rFonts w:cstheme="minorHAnsi"/>
                <w:sz w:val="24"/>
                <w:szCs w:val="24"/>
              </w:rPr>
              <w:t>I</w:t>
            </w:r>
            <w:r>
              <w:rPr>
                <w:rFonts w:cstheme="minorHAnsi"/>
                <w:sz w:val="24"/>
                <w:szCs w:val="24"/>
                <w:vertAlign w:val="superscript"/>
              </w:rPr>
              <w:t>J</w:t>
            </w:r>
            <w:r w:rsidRPr="00CF1127">
              <w:rPr>
                <w:rFonts w:cstheme="minorHAnsi"/>
                <w:sz w:val="24"/>
                <w:szCs w:val="24"/>
                <w:vertAlign w:val="superscript"/>
              </w:rPr>
              <w:t>W</w:t>
            </w:r>
            <w:r>
              <w:rPr>
                <w:rFonts w:cstheme="minorHAnsi"/>
                <w:sz w:val="24"/>
                <w:szCs w:val="24"/>
                <w:vertAlign w:val="superscript"/>
              </w:rPr>
              <w:t>E</w:t>
            </w:r>
            <w:r>
              <w:rPr>
                <w:rFonts w:cstheme="minorHAnsi"/>
                <w:sz w:val="24"/>
                <w:szCs w:val="24"/>
              </w:rPr>
              <w:t>,N</w:t>
            </w:r>
            <w:r w:rsidRPr="00CF1127">
              <w:rPr>
                <w:rFonts w:cstheme="minorHAnsi"/>
                <w:sz w:val="24"/>
                <w:szCs w:val="24"/>
              </w:rPr>
              <w:t>)</w:t>
            </w:r>
          </w:p>
          <w:p w:rsidR="00423A9A" w:rsidRDefault="008A20DB" w:rsidP="00423A9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F1127">
              <w:rPr>
                <w:rFonts w:cstheme="minorHAnsi"/>
                <w:sz w:val="24"/>
                <w:szCs w:val="24"/>
              </w:rPr>
              <w:t>Science  (</w:t>
            </w:r>
            <w:r w:rsidR="00423A9A">
              <w:rPr>
                <w:rFonts w:cstheme="minorHAnsi"/>
                <w:sz w:val="24"/>
                <w:szCs w:val="24"/>
              </w:rPr>
              <w:t>W,I</w:t>
            </w:r>
            <w:r w:rsidRPr="00CF1127">
              <w:rPr>
                <w:rFonts w:cstheme="minorHAnsi"/>
                <w:sz w:val="24"/>
                <w:szCs w:val="24"/>
              </w:rPr>
              <w:t>)</w:t>
            </w:r>
            <w:r w:rsidR="00423A9A" w:rsidRPr="00CF1127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26203E" w:rsidRPr="00CF1127" w:rsidRDefault="00D3035F" w:rsidP="00423A9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</w:t>
            </w:r>
            <w:r w:rsidR="00423A9A" w:rsidRPr="00CF1127">
              <w:rPr>
                <w:rFonts w:cstheme="minorHAnsi"/>
                <w:sz w:val="24"/>
                <w:szCs w:val="24"/>
              </w:rPr>
              <w:t>panish</w:t>
            </w:r>
          </w:p>
        </w:tc>
        <w:tc>
          <w:tcPr>
            <w:tcW w:w="2843" w:type="dxa"/>
          </w:tcPr>
          <w:p w:rsidR="00586BAB" w:rsidRDefault="00423A9A" w:rsidP="00586BA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Art</w:t>
            </w:r>
          </w:p>
          <w:p w:rsidR="00423A9A" w:rsidRDefault="00423A9A" w:rsidP="00586BA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English</w:t>
            </w:r>
          </w:p>
          <w:p w:rsidR="00C42FE2" w:rsidRPr="00CF1127" w:rsidRDefault="00423A9A" w:rsidP="00D303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F1127">
              <w:rPr>
                <w:rFonts w:cstheme="minorHAnsi"/>
                <w:sz w:val="24"/>
                <w:szCs w:val="24"/>
              </w:rPr>
              <w:t>French</w:t>
            </w:r>
          </w:p>
        </w:tc>
        <w:tc>
          <w:tcPr>
            <w:tcW w:w="2544" w:type="dxa"/>
          </w:tcPr>
          <w:p w:rsidR="00CF1127" w:rsidRPr="00CF1127" w:rsidRDefault="00CF1127" w:rsidP="00CF112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F1127">
              <w:rPr>
                <w:rFonts w:cstheme="minorHAnsi"/>
                <w:sz w:val="24"/>
                <w:szCs w:val="24"/>
              </w:rPr>
              <w:t>Maths (</w:t>
            </w:r>
            <w:r w:rsidR="00423A9A">
              <w:rPr>
                <w:rFonts w:cstheme="minorHAnsi"/>
                <w:sz w:val="24"/>
                <w:szCs w:val="24"/>
              </w:rPr>
              <w:t>I</w:t>
            </w:r>
            <w:r w:rsidR="00423A9A">
              <w:rPr>
                <w:rFonts w:cstheme="minorHAnsi"/>
                <w:sz w:val="24"/>
                <w:szCs w:val="24"/>
                <w:vertAlign w:val="superscript"/>
              </w:rPr>
              <w:t>DST</w:t>
            </w:r>
            <w:r w:rsidRPr="00CF1127">
              <w:rPr>
                <w:rFonts w:cstheme="minorHAnsi"/>
                <w:sz w:val="24"/>
                <w:szCs w:val="24"/>
              </w:rPr>
              <w:t>)</w:t>
            </w:r>
          </w:p>
          <w:p w:rsidR="009F6102" w:rsidRPr="00176941" w:rsidRDefault="00586BAB" w:rsidP="00D303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F1127">
              <w:rPr>
                <w:rFonts w:cstheme="minorHAnsi"/>
                <w:sz w:val="24"/>
                <w:szCs w:val="24"/>
              </w:rPr>
              <w:t>Science  (D,</w:t>
            </w:r>
            <w:r w:rsidR="00423A9A">
              <w:rPr>
                <w:rFonts w:cstheme="minorHAnsi"/>
                <w:sz w:val="24"/>
                <w:szCs w:val="24"/>
              </w:rPr>
              <w:t>A,</w:t>
            </w:r>
            <w:r w:rsidRPr="00CF1127">
              <w:rPr>
                <w:rFonts w:cstheme="minorHAnsi"/>
                <w:sz w:val="24"/>
                <w:szCs w:val="24"/>
              </w:rPr>
              <w:t>R,</w:t>
            </w:r>
            <w:r w:rsidR="00423A9A">
              <w:rPr>
                <w:rFonts w:cstheme="minorHAnsi"/>
                <w:sz w:val="24"/>
                <w:szCs w:val="24"/>
              </w:rPr>
              <w:t>W,N</w:t>
            </w:r>
            <w:r w:rsidR="00423A9A">
              <w:rPr>
                <w:rFonts w:cstheme="minorHAnsi"/>
                <w:sz w:val="24"/>
                <w:szCs w:val="24"/>
                <w:vertAlign w:val="superscript"/>
              </w:rPr>
              <w:t>ASD</w:t>
            </w:r>
            <w:r w:rsidRPr="00CF1127">
              <w:rPr>
                <w:rFonts w:cstheme="minorHAnsi"/>
                <w:sz w:val="24"/>
                <w:szCs w:val="24"/>
              </w:rPr>
              <w:t>)</w:t>
            </w:r>
            <w:r w:rsidR="00423A9A" w:rsidRPr="00CF1127">
              <w:rPr>
                <w:rFonts w:cstheme="minorHAnsi"/>
                <w:sz w:val="24"/>
                <w:szCs w:val="24"/>
              </w:rPr>
              <w:t xml:space="preserve"> Spanish</w:t>
            </w:r>
          </w:p>
        </w:tc>
        <w:tc>
          <w:tcPr>
            <w:tcW w:w="2693" w:type="dxa"/>
          </w:tcPr>
          <w:p w:rsidR="00586BAB" w:rsidRPr="00CF1127" w:rsidRDefault="00423A9A" w:rsidP="00586BA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F1127">
              <w:rPr>
                <w:rFonts w:cstheme="minorHAnsi"/>
                <w:sz w:val="24"/>
                <w:szCs w:val="24"/>
              </w:rPr>
              <w:t xml:space="preserve">Geography </w:t>
            </w:r>
          </w:p>
          <w:p w:rsidR="00F601BC" w:rsidRDefault="00F601BC" w:rsidP="00F601B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F1127">
              <w:rPr>
                <w:rFonts w:cstheme="minorHAnsi"/>
                <w:sz w:val="24"/>
                <w:szCs w:val="24"/>
              </w:rPr>
              <w:t>Maths (</w:t>
            </w:r>
            <w:r w:rsidR="00423A9A">
              <w:rPr>
                <w:rFonts w:cstheme="minorHAnsi"/>
                <w:sz w:val="24"/>
                <w:szCs w:val="24"/>
              </w:rPr>
              <w:t>D,A,R,W,N</w:t>
            </w:r>
            <w:r w:rsidRPr="00CF1127">
              <w:rPr>
                <w:rFonts w:cstheme="minorHAnsi"/>
                <w:sz w:val="24"/>
                <w:szCs w:val="24"/>
              </w:rPr>
              <w:t xml:space="preserve">) </w:t>
            </w:r>
          </w:p>
          <w:p w:rsidR="00423A9A" w:rsidRDefault="00423A9A" w:rsidP="00F601B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</w:t>
            </w:r>
          </w:p>
          <w:p w:rsidR="009F6102" w:rsidRPr="00CF1127" w:rsidRDefault="00586BAB" w:rsidP="00423A9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F1127">
              <w:rPr>
                <w:rFonts w:cstheme="minorHAnsi"/>
                <w:sz w:val="24"/>
                <w:szCs w:val="24"/>
              </w:rPr>
              <w:t>Science  (</w:t>
            </w:r>
            <w:r w:rsidR="00423A9A">
              <w:rPr>
                <w:rFonts w:cstheme="minorHAnsi"/>
                <w:sz w:val="24"/>
                <w:szCs w:val="24"/>
              </w:rPr>
              <w:t>D,A,R,I</w:t>
            </w:r>
            <w:r w:rsidR="00CC0BB1" w:rsidRPr="00CF1127">
              <w:rPr>
                <w:rFonts w:cstheme="minorHAnsi"/>
                <w:sz w:val="24"/>
                <w:szCs w:val="24"/>
              </w:rPr>
              <w:t>,N</w:t>
            </w:r>
            <w:r w:rsidR="00423A9A">
              <w:rPr>
                <w:rFonts w:cstheme="minorHAnsi"/>
                <w:sz w:val="24"/>
                <w:szCs w:val="24"/>
                <w:vertAlign w:val="superscript"/>
              </w:rPr>
              <w:t>DAB</w:t>
            </w:r>
            <w:r w:rsidR="00CC0BB1" w:rsidRPr="00CF1127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911785" w:rsidRPr="00911785" w:rsidTr="00423A9A">
        <w:trPr>
          <w:trHeight w:val="778"/>
        </w:trPr>
        <w:tc>
          <w:tcPr>
            <w:tcW w:w="612" w:type="dxa"/>
          </w:tcPr>
          <w:p w:rsidR="0026203E" w:rsidRPr="00334F02" w:rsidRDefault="0026203E" w:rsidP="007E5E5D">
            <w:pPr>
              <w:rPr>
                <w:rFonts w:cstheme="minorHAnsi"/>
                <w:b/>
                <w:sz w:val="24"/>
                <w:szCs w:val="24"/>
              </w:rPr>
            </w:pPr>
            <w:r w:rsidRPr="00334F02">
              <w:rPr>
                <w:rFonts w:cstheme="minorHAnsi"/>
                <w:b/>
                <w:sz w:val="24"/>
                <w:szCs w:val="24"/>
              </w:rPr>
              <w:t>8</w:t>
            </w:r>
            <w:r w:rsidR="007E5E5D">
              <w:rPr>
                <w:rFonts w:cstheme="minorHAnsi"/>
                <w:b/>
                <w:sz w:val="24"/>
                <w:szCs w:val="24"/>
              </w:rPr>
              <w:t>Fr</w:t>
            </w:r>
          </w:p>
        </w:tc>
        <w:tc>
          <w:tcPr>
            <w:tcW w:w="3230" w:type="dxa"/>
          </w:tcPr>
          <w:p w:rsidR="00586BAB" w:rsidRPr="00CF1127" w:rsidRDefault="00586BAB" w:rsidP="00586BA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F1127">
              <w:rPr>
                <w:rFonts w:cstheme="minorHAnsi"/>
                <w:sz w:val="24"/>
                <w:szCs w:val="24"/>
              </w:rPr>
              <w:t>D&amp;T/Food/Textiles (</w:t>
            </w:r>
            <w:r w:rsidR="00423A9A" w:rsidRPr="00CF1127">
              <w:rPr>
                <w:rFonts w:cstheme="minorHAnsi"/>
                <w:sz w:val="24"/>
                <w:szCs w:val="24"/>
              </w:rPr>
              <w:t>D,R,I</w:t>
            </w:r>
            <w:r w:rsidRPr="00CF1127">
              <w:rPr>
                <w:rFonts w:cstheme="minorHAnsi"/>
                <w:sz w:val="24"/>
                <w:szCs w:val="24"/>
              </w:rPr>
              <w:t xml:space="preserve">) </w:t>
            </w:r>
          </w:p>
          <w:p w:rsidR="000E5E6F" w:rsidRPr="00CF1127" w:rsidRDefault="000E5E6F" w:rsidP="000E5E6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F1127">
              <w:rPr>
                <w:rFonts w:cstheme="minorHAnsi"/>
                <w:sz w:val="24"/>
                <w:szCs w:val="24"/>
              </w:rPr>
              <w:t>English</w:t>
            </w:r>
          </w:p>
          <w:p w:rsidR="000E5E6F" w:rsidRDefault="000E5E6F" w:rsidP="000E5E6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F1127">
              <w:rPr>
                <w:rFonts w:cstheme="minorHAnsi"/>
                <w:sz w:val="24"/>
                <w:szCs w:val="24"/>
              </w:rPr>
              <w:t xml:space="preserve">French </w:t>
            </w:r>
          </w:p>
          <w:p w:rsidR="009F6102" w:rsidRPr="00176941" w:rsidRDefault="009F6102" w:rsidP="000E5E6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62" w:type="dxa"/>
          </w:tcPr>
          <w:p w:rsidR="000E5E6F" w:rsidRDefault="000E5E6F" w:rsidP="00423A9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Art</w:t>
            </w:r>
          </w:p>
          <w:p w:rsidR="00423A9A" w:rsidRPr="00CF1127" w:rsidRDefault="00423A9A" w:rsidP="00423A9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F1127">
              <w:rPr>
                <w:rFonts w:cstheme="minorHAnsi"/>
                <w:sz w:val="24"/>
                <w:szCs w:val="24"/>
              </w:rPr>
              <w:t xml:space="preserve">D&amp;T/Food/Textiles (A,W,N) </w:t>
            </w:r>
          </w:p>
          <w:p w:rsidR="00586BAB" w:rsidRPr="00CF1127" w:rsidRDefault="00586BAB" w:rsidP="00586BA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F1127">
              <w:rPr>
                <w:rFonts w:cstheme="minorHAnsi"/>
                <w:sz w:val="24"/>
                <w:szCs w:val="24"/>
              </w:rPr>
              <w:t>German</w:t>
            </w:r>
          </w:p>
          <w:p w:rsidR="00423A9A" w:rsidRPr="00CF1127" w:rsidRDefault="00423A9A" w:rsidP="00423A9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F1127">
              <w:rPr>
                <w:rFonts w:cstheme="minorHAnsi"/>
                <w:sz w:val="24"/>
                <w:szCs w:val="24"/>
              </w:rPr>
              <w:t>Maths (D,A,R,</w:t>
            </w:r>
            <w:r>
              <w:rPr>
                <w:rFonts w:cstheme="minorHAnsi"/>
                <w:sz w:val="24"/>
                <w:szCs w:val="24"/>
              </w:rPr>
              <w:t>W,</w:t>
            </w:r>
            <w:r w:rsidRPr="00CF1127">
              <w:rPr>
                <w:rFonts w:cstheme="minorHAnsi"/>
                <w:sz w:val="24"/>
                <w:szCs w:val="24"/>
              </w:rPr>
              <w:t>I</w:t>
            </w:r>
            <w:r>
              <w:rPr>
                <w:rFonts w:cstheme="minorHAnsi"/>
                <w:sz w:val="24"/>
                <w:szCs w:val="24"/>
                <w:vertAlign w:val="superscript"/>
              </w:rPr>
              <w:t>J</w:t>
            </w:r>
            <w:r w:rsidRPr="00CF1127">
              <w:rPr>
                <w:rFonts w:cstheme="minorHAnsi"/>
                <w:sz w:val="24"/>
                <w:szCs w:val="24"/>
                <w:vertAlign w:val="superscript"/>
              </w:rPr>
              <w:t>W</w:t>
            </w:r>
            <w:r>
              <w:rPr>
                <w:rFonts w:cstheme="minorHAnsi"/>
                <w:sz w:val="24"/>
                <w:szCs w:val="24"/>
                <w:vertAlign w:val="superscript"/>
              </w:rPr>
              <w:t>E</w:t>
            </w:r>
            <w:r>
              <w:rPr>
                <w:rFonts w:cstheme="minorHAnsi"/>
                <w:sz w:val="24"/>
                <w:szCs w:val="24"/>
              </w:rPr>
              <w:t>,N</w:t>
            </w:r>
            <w:r w:rsidRPr="00CF1127">
              <w:rPr>
                <w:rFonts w:cstheme="minorHAnsi"/>
                <w:sz w:val="24"/>
                <w:szCs w:val="24"/>
              </w:rPr>
              <w:t>)</w:t>
            </w:r>
          </w:p>
          <w:p w:rsidR="00586BAB" w:rsidRPr="00CF1127" w:rsidRDefault="00423A9A" w:rsidP="00D303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F1127">
              <w:rPr>
                <w:rFonts w:cstheme="minorHAnsi"/>
                <w:sz w:val="24"/>
                <w:szCs w:val="24"/>
              </w:rPr>
              <w:t>Science  (</w:t>
            </w:r>
            <w:r>
              <w:rPr>
                <w:rFonts w:cstheme="minorHAnsi"/>
                <w:sz w:val="24"/>
                <w:szCs w:val="24"/>
              </w:rPr>
              <w:t>W,I</w:t>
            </w:r>
            <w:r w:rsidRPr="00CF1127">
              <w:rPr>
                <w:rFonts w:cstheme="minorHAnsi"/>
                <w:sz w:val="24"/>
                <w:szCs w:val="24"/>
              </w:rPr>
              <w:t xml:space="preserve">) </w:t>
            </w:r>
          </w:p>
        </w:tc>
        <w:tc>
          <w:tcPr>
            <w:tcW w:w="2843" w:type="dxa"/>
          </w:tcPr>
          <w:p w:rsidR="000E5E6F" w:rsidRDefault="000E5E6F" w:rsidP="000E5E6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English</w:t>
            </w:r>
          </w:p>
          <w:p w:rsidR="000E5E6F" w:rsidRPr="00CF1127" w:rsidRDefault="000E5E6F" w:rsidP="000E5E6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F1127">
              <w:rPr>
                <w:rFonts w:cstheme="minorHAnsi"/>
                <w:sz w:val="24"/>
                <w:szCs w:val="24"/>
              </w:rPr>
              <w:t xml:space="preserve">Geography </w:t>
            </w:r>
          </w:p>
          <w:p w:rsidR="0026203E" w:rsidRPr="00CF1127" w:rsidRDefault="0026203E" w:rsidP="000E5E6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44" w:type="dxa"/>
          </w:tcPr>
          <w:p w:rsidR="000E5E6F" w:rsidRDefault="000E5E6F" w:rsidP="000E5E6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F1127">
              <w:rPr>
                <w:rFonts w:cstheme="minorHAnsi"/>
                <w:sz w:val="24"/>
                <w:szCs w:val="24"/>
              </w:rPr>
              <w:t xml:space="preserve">French </w:t>
            </w:r>
          </w:p>
          <w:p w:rsidR="000E5E6F" w:rsidRPr="00CF1127" w:rsidRDefault="000E5E6F" w:rsidP="000E5E6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F1127">
              <w:rPr>
                <w:rFonts w:cstheme="minorHAnsi"/>
                <w:sz w:val="24"/>
                <w:szCs w:val="24"/>
              </w:rPr>
              <w:t>History</w:t>
            </w:r>
          </w:p>
          <w:p w:rsidR="00423A9A" w:rsidRPr="00CF1127" w:rsidRDefault="00423A9A" w:rsidP="00423A9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F1127">
              <w:rPr>
                <w:rFonts w:cstheme="minorHAnsi"/>
                <w:sz w:val="24"/>
                <w:szCs w:val="24"/>
              </w:rPr>
              <w:t>Maths (</w:t>
            </w:r>
            <w:r>
              <w:rPr>
                <w:rFonts w:cstheme="minorHAnsi"/>
                <w:sz w:val="24"/>
                <w:szCs w:val="24"/>
              </w:rPr>
              <w:t>I</w:t>
            </w:r>
            <w:r>
              <w:rPr>
                <w:rFonts w:cstheme="minorHAnsi"/>
                <w:sz w:val="24"/>
                <w:szCs w:val="24"/>
                <w:vertAlign w:val="superscript"/>
              </w:rPr>
              <w:t>DST</w:t>
            </w:r>
            <w:r w:rsidRPr="00CF1127">
              <w:rPr>
                <w:rFonts w:cstheme="minorHAnsi"/>
                <w:sz w:val="24"/>
                <w:szCs w:val="24"/>
              </w:rPr>
              <w:t>)</w:t>
            </w:r>
          </w:p>
          <w:p w:rsidR="0026203E" w:rsidRPr="00CF1127" w:rsidRDefault="00423A9A" w:rsidP="00423A9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F1127">
              <w:rPr>
                <w:rFonts w:cstheme="minorHAnsi"/>
                <w:sz w:val="24"/>
                <w:szCs w:val="24"/>
              </w:rPr>
              <w:t>Science  (D,</w:t>
            </w:r>
            <w:r>
              <w:rPr>
                <w:rFonts w:cstheme="minorHAnsi"/>
                <w:sz w:val="24"/>
                <w:szCs w:val="24"/>
              </w:rPr>
              <w:t>A,</w:t>
            </w:r>
            <w:r w:rsidRPr="00CF1127">
              <w:rPr>
                <w:rFonts w:cstheme="minorHAnsi"/>
                <w:sz w:val="24"/>
                <w:szCs w:val="24"/>
              </w:rPr>
              <w:t>R,</w:t>
            </w:r>
            <w:r>
              <w:rPr>
                <w:rFonts w:cstheme="minorHAnsi"/>
                <w:sz w:val="24"/>
                <w:szCs w:val="24"/>
              </w:rPr>
              <w:t>W,N</w:t>
            </w:r>
            <w:r>
              <w:rPr>
                <w:rFonts w:cstheme="minorHAnsi"/>
                <w:sz w:val="24"/>
                <w:szCs w:val="24"/>
                <w:vertAlign w:val="superscript"/>
              </w:rPr>
              <w:t>ASD</w:t>
            </w:r>
            <w:r w:rsidRPr="00CF1127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0E5E6F" w:rsidRPr="00CF1127" w:rsidRDefault="000E5E6F" w:rsidP="000E5E6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F1127">
              <w:rPr>
                <w:rFonts w:cstheme="minorHAnsi"/>
                <w:sz w:val="24"/>
                <w:szCs w:val="24"/>
              </w:rPr>
              <w:t>German</w:t>
            </w:r>
          </w:p>
          <w:p w:rsidR="00423A9A" w:rsidRDefault="00423A9A" w:rsidP="00423A9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F1127">
              <w:rPr>
                <w:rFonts w:cstheme="minorHAnsi"/>
                <w:sz w:val="24"/>
                <w:szCs w:val="24"/>
              </w:rPr>
              <w:t>Maths (</w:t>
            </w:r>
            <w:r>
              <w:rPr>
                <w:rFonts w:cstheme="minorHAnsi"/>
                <w:sz w:val="24"/>
                <w:szCs w:val="24"/>
              </w:rPr>
              <w:t>D,A,R,W,N</w:t>
            </w:r>
            <w:r w:rsidRPr="00CF1127">
              <w:rPr>
                <w:rFonts w:cstheme="minorHAnsi"/>
                <w:sz w:val="24"/>
                <w:szCs w:val="24"/>
              </w:rPr>
              <w:t xml:space="preserve">) </w:t>
            </w:r>
          </w:p>
          <w:p w:rsidR="000E5E6F" w:rsidRDefault="000E5E6F" w:rsidP="00423A9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</w:t>
            </w:r>
          </w:p>
          <w:p w:rsidR="0026203E" w:rsidRPr="00CF1127" w:rsidRDefault="00423A9A" w:rsidP="000E5E6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F1127">
              <w:rPr>
                <w:rFonts w:cstheme="minorHAnsi"/>
                <w:sz w:val="24"/>
                <w:szCs w:val="24"/>
              </w:rPr>
              <w:t>Science  (</w:t>
            </w:r>
            <w:r>
              <w:rPr>
                <w:rFonts w:cstheme="minorHAnsi"/>
                <w:sz w:val="24"/>
                <w:szCs w:val="24"/>
              </w:rPr>
              <w:t>D,A,R,I</w:t>
            </w:r>
            <w:r w:rsidRPr="00CF1127">
              <w:rPr>
                <w:rFonts w:cstheme="minorHAnsi"/>
                <w:sz w:val="24"/>
                <w:szCs w:val="24"/>
              </w:rPr>
              <w:t>,N</w:t>
            </w:r>
            <w:r>
              <w:rPr>
                <w:rFonts w:cstheme="minorHAnsi"/>
                <w:sz w:val="24"/>
                <w:szCs w:val="24"/>
                <w:vertAlign w:val="superscript"/>
              </w:rPr>
              <w:t>DAB</w:t>
            </w:r>
            <w:r w:rsidRPr="00CF1127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911785" w:rsidRPr="00911785" w:rsidTr="00423A9A">
        <w:trPr>
          <w:trHeight w:val="734"/>
        </w:trPr>
        <w:tc>
          <w:tcPr>
            <w:tcW w:w="612" w:type="dxa"/>
          </w:tcPr>
          <w:p w:rsidR="0026203E" w:rsidRPr="00334F02" w:rsidRDefault="0026203E" w:rsidP="007E5E5D">
            <w:pPr>
              <w:rPr>
                <w:rFonts w:cstheme="minorHAnsi"/>
                <w:b/>
                <w:sz w:val="24"/>
                <w:szCs w:val="24"/>
              </w:rPr>
            </w:pPr>
            <w:r w:rsidRPr="00334F02">
              <w:rPr>
                <w:rFonts w:cstheme="minorHAnsi"/>
                <w:b/>
                <w:sz w:val="24"/>
                <w:szCs w:val="24"/>
              </w:rPr>
              <w:t>8</w:t>
            </w:r>
            <w:r w:rsidR="007E5E5D">
              <w:rPr>
                <w:rFonts w:cstheme="minorHAnsi"/>
                <w:b/>
                <w:sz w:val="24"/>
                <w:szCs w:val="24"/>
              </w:rPr>
              <w:t>Ha</w:t>
            </w:r>
          </w:p>
        </w:tc>
        <w:tc>
          <w:tcPr>
            <w:tcW w:w="3230" w:type="dxa"/>
          </w:tcPr>
          <w:p w:rsidR="00586BAB" w:rsidRPr="00CF1127" w:rsidRDefault="00586BAB" w:rsidP="00586BA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F1127">
              <w:rPr>
                <w:rFonts w:cstheme="minorHAnsi"/>
                <w:sz w:val="24"/>
                <w:szCs w:val="24"/>
              </w:rPr>
              <w:t>D&amp;T/Food/Textiles (</w:t>
            </w:r>
            <w:r w:rsidR="00423A9A" w:rsidRPr="00CF1127">
              <w:rPr>
                <w:rFonts w:cstheme="minorHAnsi"/>
                <w:sz w:val="24"/>
                <w:szCs w:val="24"/>
              </w:rPr>
              <w:t>D,R,I</w:t>
            </w:r>
            <w:r w:rsidRPr="00CF1127">
              <w:rPr>
                <w:rFonts w:cstheme="minorHAnsi"/>
                <w:sz w:val="24"/>
                <w:szCs w:val="24"/>
              </w:rPr>
              <w:t>)</w:t>
            </w:r>
          </w:p>
          <w:p w:rsidR="000E5E6F" w:rsidRPr="00CF1127" w:rsidRDefault="000E5E6F" w:rsidP="000E5E6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F1127">
              <w:rPr>
                <w:rFonts w:cstheme="minorHAnsi"/>
                <w:sz w:val="24"/>
                <w:szCs w:val="24"/>
              </w:rPr>
              <w:t>English</w:t>
            </w:r>
          </w:p>
          <w:p w:rsidR="000E5E6F" w:rsidRDefault="000E5E6F" w:rsidP="000E5E6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F1127">
              <w:rPr>
                <w:rFonts w:cstheme="minorHAnsi"/>
                <w:sz w:val="24"/>
                <w:szCs w:val="24"/>
              </w:rPr>
              <w:t xml:space="preserve">French </w:t>
            </w:r>
          </w:p>
          <w:p w:rsidR="009F6102" w:rsidRPr="00207826" w:rsidRDefault="009F6102" w:rsidP="0020782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62" w:type="dxa"/>
          </w:tcPr>
          <w:p w:rsidR="00423A9A" w:rsidRPr="00CF1127" w:rsidRDefault="00423A9A" w:rsidP="00423A9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F1127">
              <w:rPr>
                <w:rFonts w:cstheme="minorHAnsi"/>
                <w:sz w:val="24"/>
                <w:szCs w:val="24"/>
              </w:rPr>
              <w:t xml:space="preserve">D&amp;T/Food/Textiles (A,W,N) </w:t>
            </w:r>
          </w:p>
          <w:p w:rsidR="00CF1127" w:rsidRPr="00CF1127" w:rsidRDefault="000E5E6F" w:rsidP="00CF112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Geography</w:t>
            </w:r>
          </w:p>
          <w:p w:rsidR="00423A9A" w:rsidRPr="00CF1127" w:rsidRDefault="00423A9A" w:rsidP="00423A9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F1127">
              <w:rPr>
                <w:rFonts w:cstheme="minorHAnsi"/>
                <w:sz w:val="24"/>
                <w:szCs w:val="24"/>
              </w:rPr>
              <w:t>Maths (D,A,R,</w:t>
            </w:r>
            <w:r>
              <w:rPr>
                <w:rFonts w:cstheme="minorHAnsi"/>
                <w:sz w:val="24"/>
                <w:szCs w:val="24"/>
              </w:rPr>
              <w:t>W,</w:t>
            </w:r>
            <w:r w:rsidRPr="00CF1127">
              <w:rPr>
                <w:rFonts w:cstheme="minorHAnsi"/>
                <w:sz w:val="24"/>
                <w:szCs w:val="24"/>
              </w:rPr>
              <w:t>I</w:t>
            </w:r>
            <w:r>
              <w:rPr>
                <w:rFonts w:cstheme="minorHAnsi"/>
                <w:sz w:val="24"/>
                <w:szCs w:val="24"/>
                <w:vertAlign w:val="superscript"/>
              </w:rPr>
              <w:t>J</w:t>
            </w:r>
            <w:r w:rsidRPr="00CF1127">
              <w:rPr>
                <w:rFonts w:cstheme="minorHAnsi"/>
                <w:sz w:val="24"/>
                <w:szCs w:val="24"/>
                <w:vertAlign w:val="superscript"/>
              </w:rPr>
              <w:t>W</w:t>
            </w:r>
            <w:r>
              <w:rPr>
                <w:rFonts w:cstheme="minorHAnsi"/>
                <w:sz w:val="24"/>
                <w:szCs w:val="24"/>
                <w:vertAlign w:val="superscript"/>
              </w:rPr>
              <w:t>E</w:t>
            </w:r>
            <w:r>
              <w:rPr>
                <w:rFonts w:cstheme="minorHAnsi"/>
                <w:sz w:val="24"/>
                <w:szCs w:val="24"/>
              </w:rPr>
              <w:t>,N</w:t>
            </w:r>
            <w:r w:rsidRPr="00CF1127">
              <w:rPr>
                <w:rFonts w:cstheme="minorHAnsi"/>
                <w:sz w:val="24"/>
                <w:szCs w:val="24"/>
              </w:rPr>
              <w:t>)</w:t>
            </w:r>
          </w:p>
          <w:p w:rsidR="00423A9A" w:rsidRDefault="00423A9A" w:rsidP="00423A9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F1127">
              <w:rPr>
                <w:rFonts w:cstheme="minorHAnsi"/>
                <w:sz w:val="24"/>
                <w:szCs w:val="24"/>
              </w:rPr>
              <w:t>Science  (</w:t>
            </w:r>
            <w:r>
              <w:rPr>
                <w:rFonts w:cstheme="minorHAnsi"/>
                <w:sz w:val="24"/>
                <w:szCs w:val="24"/>
              </w:rPr>
              <w:t>W,I</w:t>
            </w:r>
            <w:r w:rsidRPr="00CF1127">
              <w:rPr>
                <w:rFonts w:cstheme="minorHAnsi"/>
                <w:sz w:val="24"/>
                <w:szCs w:val="24"/>
              </w:rPr>
              <w:t xml:space="preserve">) </w:t>
            </w:r>
          </w:p>
          <w:p w:rsidR="000E5E6F" w:rsidRPr="00CF1127" w:rsidRDefault="000E5E6F" w:rsidP="00D3035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Spanish</w:t>
            </w:r>
          </w:p>
        </w:tc>
        <w:tc>
          <w:tcPr>
            <w:tcW w:w="2843" w:type="dxa"/>
          </w:tcPr>
          <w:p w:rsidR="00586BAB" w:rsidRPr="00CF1127" w:rsidRDefault="000E5E6F" w:rsidP="00586BA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English</w:t>
            </w:r>
          </w:p>
          <w:p w:rsidR="000E5E6F" w:rsidRPr="00CF1127" w:rsidRDefault="000E5E6F" w:rsidP="00586BA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</w:t>
            </w:r>
          </w:p>
          <w:p w:rsidR="0026203E" w:rsidRPr="00CF1127" w:rsidRDefault="0026203E" w:rsidP="00D3035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44" w:type="dxa"/>
          </w:tcPr>
          <w:p w:rsidR="00586BAB" w:rsidRPr="00CF1127" w:rsidRDefault="000E5E6F" w:rsidP="00586BA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Art</w:t>
            </w:r>
          </w:p>
          <w:p w:rsidR="00423A9A" w:rsidRPr="00CF1127" w:rsidRDefault="00423A9A" w:rsidP="00423A9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F1127">
              <w:rPr>
                <w:rFonts w:cstheme="minorHAnsi"/>
                <w:sz w:val="24"/>
                <w:szCs w:val="24"/>
              </w:rPr>
              <w:t>Maths (</w:t>
            </w:r>
            <w:r>
              <w:rPr>
                <w:rFonts w:cstheme="minorHAnsi"/>
                <w:sz w:val="24"/>
                <w:szCs w:val="24"/>
              </w:rPr>
              <w:t>I</w:t>
            </w:r>
            <w:r>
              <w:rPr>
                <w:rFonts w:cstheme="minorHAnsi"/>
                <w:sz w:val="24"/>
                <w:szCs w:val="24"/>
                <w:vertAlign w:val="superscript"/>
              </w:rPr>
              <w:t>DST</w:t>
            </w:r>
            <w:r w:rsidRPr="00CF1127">
              <w:rPr>
                <w:rFonts w:cstheme="minorHAnsi"/>
                <w:sz w:val="24"/>
                <w:szCs w:val="24"/>
              </w:rPr>
              <w:t>)</w:t>
            </w:r>
          </w:p>
          <w:p w:rsidR="000E5E6F" w:rsidRDefault="00423A9A" w:rsidP="00423A9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F1127">
              <w:rPr>
                <w:rFonts w:cstheme="minorHAnsi"/>
                <w:sz w:val="24"/>
                <w:szCs w:val="24"/>
              </w:rPr>
              <w:t>Science  (D,</w:t>
            </w:r>
            <w:r>
              <w:rPr>
                <w:rFonts w:cstheme="minorHAnsi"/>
                <w:sz w:val="24"/>
                <w:szCs w:val="24"/>
              </w:rPr>
              <w:t>A,</w:t>
            </w:r>
            <w:r w:rsidRPr="00CF1127">
              <w:rPr>
                <w:rFonts w:cstheme="minorHAnsi"/>
                <w:sz w:val="24"/>
                <w:szCs w:val="24"/>
              </w:rPr>
              <w:t>R,</w:t>
            </w:r>
            <w:r>
              <w:rPr>
                <w:rFonts w:cstheme="minorHAnsi"/>
                <w:sz w:val="24"/>
                <w:szCs w:val="24"/>
              </w:rPr>
              <w:t>W,N</w:t>
            </w:r>
            <w:r>
              <w:rPr>
                <w:rFonts w:cstheme="minorHAnsi"/>
                <w:sz w:val="24"/>
                <w:szCs w:val="24"/>
                <w:vertAlign w:val="superscript"/>
              </w:rPr>
              <w:t>ASD</w:t>
            </w:r>
            <w:r w:rsidRPr="00CF1127">
              <w:rPr>
                <w:rFonts w:cstheme="minorHAnsi"/>
                <w:sz w:val="24"/>
                <w:szCs w:val="24"/>
              </w:rPr>
              <w:t>)</w:t>
            </w:r>
          </w:p>
          <w:p w:rsidR="0026203E" w:rsidRPr="00CF1127" w:rsidRDefault="00586BAB" w:rsidP="00423A9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F1127">
              <w:rPr>
                <w:rFonts w:cstheme="minorHAnsi"/>
                <w:sz w:val="24"/>
                <w:szCs w:val="24"/>
              </w:rPr>
              <w:t>Spanish</w:t>
            </w:r>
          </w:p>
        </w:tc>
        <w:tc>
          <w:tcPr>
            <w:tcW w:w="2693" w:type="dxa"/>
          </w:tcPr>
          <w:p w:rsidR="00F601BC" w:rsidRDefault="00586BAB" w:rsidP="00F601B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F1127">
              <w:rPr>
                <w:rFonts w:cstheme="minorHAnsi"/>
                <w:sz w:val="24"/>
                <w:szCs w:val="24"/>
              </w:rPr>
              <w:t>French</w:t>
            </w:r>
            <w:r w:rsidR="00F601BC" w:rsidRPr="00CF1127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0E5E6F" w:rsidRDefault="000E5E6F" w:rsidP="00F601B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History</w:t>
            </w:r>
          </w:p>
          <w:p w:rsidR="00423A9A" w:rsidRDefault="00423A9A" w:rsidP="00423A9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F1127">
              <w:rPr>
                <w:rFonts w:cstheme="minorHAnsi"/>
                <w:sz w:val="24"/>
                <w:szCs w:val="24"/>
              </w:rPr>
              <w:t>Maths (</w:t>
            </w:r>
            <w:r>
              <w:rPr>
                <w:rFonts w:cstheme="minorHAnsi"/>
                <w:sz w:val="24"/>
                <w:szCs w:val="24"/>
              </w:rPr>
              <w:t>D,A,R,W,N</w:t>
            </w:r>
            <w:r w:rsidRPr="00CF1127">
              <w:rPr>
                <w:rFonts w:cstheme="minorHAnsi"/>
                <w:sz w:val="24"/>
                <w:szCs w:val="24"/>
              </w:rPr>
              <w:t xml:space="preserve">) </w:t>
            </w:r>
          </w:p>
          <w:p w:rsidR="0026203E" w:rsidRPr="00CF1127" w:rsidRDefault="00423A9A" w:rsidP="00423A9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</w:t>
            </w:r>
            <w:r w:rsidRPr="00CF1127">
              <w:rPr>
                <w:rFonts w:cstheme="minorHAnsi"/>
                <w:sz w:val="24"/>
                <w:szCs w:val="24"/>
              </w:rPr>
              <w:t>cience  (</w:t>
            </w:r>
            <w:r>
              <w:rPr>
                <w:rFonts w:cstheme="minorHAnsi"/>
                <w:sz w:val="24"/>
                <w:szCs w:val="24"/>
              </w:rPr>
              <w:t>D,A,R,I</w:t>
            </w:r>
            <w:r w:rsidRPr="00CF1127">
              <w:rPr>
                <w:rFonts w:cstheme="minorHAnsi"/>
                <w:sz w:val="24"/>
                <w:szCs w:val="24"/>
              </w:rPr>
              <w:t>,N</w:t>
            </w:r>
            <w:r>
              <w:rPr>
                <w:rFonts w:cstheme="minorHAnsi"/>
                <w:sz w:val="24"/>
                <w:szCs w:val="24"/>
                <w:vertAlign w:val="superscript"/>
              </w:rPr>
              <w:t>DAB</w:t>
            </w:r>
            <w:r w:rsidRPr="00CF1127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911785" w:rsidRPr="00911785" w:rsidTr="00423A9A">
        <w:trPr>
          <w:trHeight w:val="821"/>
        </w:trPr>
        <w:tc>
          <w:tcPr>
            <w:tcW w:w="612" w:type="dxa"/>
          </w:tcPr>
          <w:p w:rsidR="0026203E" w:rsidRPr="00334F02" w:rsidRDefault="0026203E" w:rsidP="007E5E5D">
            <w:pPr>
              <w:rPr>
                <w:rFonts w:cstheme="minorHAnsi"/>
                <w:b/>
                <w:sz w:val="24"/>
                <w:szCs w:val="24"/>
              </w:rPr>
            </w:pPr>
            <w:r w:rsidRPr="00334F02">
              <w:rPr>
                <w:rFonts w:cstheme="minorHAnsi"/>
                <w:b/>
                <w:sz w:val="24"/>
                <w:szCs w:val="24"/>
              </w:rPr>
              <w:t>8</w:t>
            </w:r>
            <w:r w:rsidR="007E5E5D">
              <w:rPr>
                <w:rFonts w:cstheme="minorHAnsi"/>
                <w:b/>
                <w:sz w:val="24"/>
                <w:szCs w:val="24"/>
              </w:rPr>
              <w:t>Pa</w:t>
            </w:r>
          </w:p>
        </w:tc>
        <w:tc>
          <w:tcPr>
            <w:tcW w:w="3230" w:type="dxa"/>
          </w:tcPr>
          <w:p w:rsidR="00586BAB" w:rsidRPr="00CF1127" w:rsidRDefault="00586BAB" w:rsidP="00586BA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F1127">
              <w:rPr>
                <w:rFonts w:cstheme="minorHAnsi"/>
                <w:sz w:val="24"/>
                <w:szCs w:val="24"/>
              </w:rPr>
              <w:t>D&amp;T/Food/Textiles (</w:t>
            </w:r>
            <w:r w:rsidR="00423A9A" w:rsidRPr="00CF1127">
              <w:rPr>
                <w:rFonts w:cstheme="minorHAnsi"/>
                <w:sz w:val="24"/>
                <w:szCs w:val="24"/>
              </w:rPr>
              <w:t>D,R,I</w:t>
            </w:r>
            <w:r w:rsidRPr="00CF1127">
              <w:rPr>
                <w:rFonts w:cstheme="minorHAnsi"/>
                <w:sz w:val="24"/>
                <w:szCs w:val="24"/>
              </w:rPr>
              <w:t>)</w:t>
            </w:r>
          </w:p>
          <w:p w:rsidR="00CC0BB1" w:rsidRDefault="000E5E6F" w:rsidP="00334F0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German</w:t>
            </w:r>
          </w:p>
          <w:p w:rsidR="000E5E6F" w:rsidRPr="00CF1127" w:rsidRDefault="000E5E6F" w:rsidP="00334F0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History</w:t>
            </w:r>
          </w:p>
          <w:p w:rsidR="0026203E" w:rsidRPr="00CF1127" w:rsidRDefault="0026203E" w:rsidP="0017694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62" w:type="dxa"/>
          </w:tcPr>
          <w:p w:rsidR="00423A9A" w:rsidRPr="00CF1127" w:rsidRDefault="00423A9A" w:rsidP="00423A9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F1127">
              <w:rPr>
                <w:rFonts w:cstheme="minorHAnsi"/>
                <w:sz w:val="24"/>
                <w:szCs w:val="24"/>
              </w:rPr>
              <w:t xml:space="preserve">D&amp;T/Food/Textiles (A,W,N) </w:t>
            </w:r>
          </w:p>
          <w:p w:rsidR="00586BAB" w:rsidRPr="00CF1127" w:rsidRDefault="00586BAB" w:rsidP="00586BAB">
            <w:pPr>
              <w:jc w:val="center"/>
              <w:rPr>
                <w:rFonts w:cstheme="minorHAnsi"/>
                <w:sz w:val="24"/>
                <w:szCs w:val="24"/>
                <w:vertAlign w:val="superscript"/>
              </w:rPr>
            </w:pPr>
            <w:r w:rsidRPr="00CF1127">
              <w:rPr>
                <w:rFonts w:cstheme="minorHAnsi"/>
                <w:sz w:val="24"/>
                <w:szCs w:val="24"/>
              </w:rPr>
              <w:t>Geography</w:t>
            </w:r>
          </w:p>
          <w:p w:rsidR="00423A9A" w:rsidRPr="00CF1127" w:rsidRDefault="00423A9A" w:rsidP="00423A9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F1127">
              <w:rPr>
                <w:rFonts w:cstheme="minorHAnsi"/>
                <w:sz w:val="24"/>
                <w:szCs w:val="24"/>
              </w:rPr>
              <w:t>Maths (D,A,R,</w:t>
            </w:r>
            <w:r>
              <w:rPr>
                <w:rFonts w:cstheme="minorHAnsi"/>
                <w:sz w:val="24"/>
                <w:szCs w:val="24"/>
              </w:rPr>
              <w:t>W,</w:t>
            </w:r>
            <w:r w:rsidRPr="00CF1127">
              <w:rPr>
                <w:rFonts w:cstheme="minorHAnsi"/>
                <w:sz w:val="24"/>
                <w:szCs w:val="24"/>
              </w:rPr>
              <w:t>I</w:t>
            </w:r>
            <w:r>
              <w:rPr>
                <w:rFonts w:cstheme="minorHAnsi"/>
                <w:sz w:val="24"/>
                <w:szCs w:val="24"/>
                <w:vertAlign w:val="superscript"/>
              </w:rPr>
              <w:t>J</w:t>
            </w:r>
            <w:r w:rsidRPr="00CF1127">
              <w:rPr>
                <w:rFonts w:cstheme="minorHAnsi"/>
                <w:sz w:val="24"/>
                <w:szCs w:val="24"/>
                <w:vertAlign w:val="superscript"/>
              </w:rPr>
              <w:t>W</w:t>
            </w:r>
            <w:r>
              <w:rPr>
                <w:rFonts w:cstheme="minorHAnsi"/>
                <w:sz w:val="24"/>
                <w:szCs w:val="24"/>
                <w:vertAlign w:val="superscript"/>
              </w:rPr>
              <w:t>E</w:t>
            </w:r>
            <w:r>
              <w:rPr>
                <w:rFonts w:cstheme="minorHAnsi"/>
                <w:sz w:val="24"/>
                <w:szCs w:val="24"/>
              </w:rPr>
              <w:t>,N</w:t>
            </w:r>
            <w:r w:rsidRPr="00CF1127">
              <w:rPr>
                <w:rFonts w:cstheme="minorHAnsi"/>
                <w:sz w:val="24"/>
                <w:szCs w:val="24"/>
              </w:rPr>
              <w:t>)</w:t>
            </w:r>
          </w:p>
          <w:p w:rsidR="00423A9A" w:rsidRDefault="00423A9A" w:rsidP="00423A9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F1127">
              <w:rPr>
                <w:rFonts w:cstheme="minorHAnsi"/>
                <w:sz w:val="24"/>
                <w:szCs w:val="24"/>
              </w:rPr>
              <w:t>Science  (</w:t>
            </w:r>
            <w:r>
              <w:rPr>
                <w:rFonts w:cstheme="minorHAnsi"/>
                <w:sz w:val="24"/>
                <w:szCs w:val="24"/>
              </w:rPr>
              <w:t>W,I</w:t>
            </w:r>
            <w:r w:rsidRPr="00CF1127">
              <w:rPr>
                <w:rFonts w:cstheme="minorHAnsi"/>
                <w:sz w:val="24"/>
                <w:szCs w:val="24"/>
              </w:rPr>
              <w:t xml:space="preserve">) </w:t>
            </w:r>
          </w:p>
          <w:p w:rsidR="0026203E" w:rsidRPr="00CF1127" w:rsidRDefault="000E5E6F" w:rsidP="0017694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</w:t>
            </w:r>
          </w:p>
        </w:tc>
        <w:tc>
          <w:tcPr>
            <w:tcW w:w="2843" w:type="dxa"/>
          </w:tcPr>
          <w:p w:rsidR="000E5E6F" w:rsidRDefault="000E5E6F" w:rsidP="00CF112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Art</w:t>
            </w:r>
          </w:p>
          <w:p w:rsidR="00176941" w:rsidRDefault="00586BAB" w:rsidP="00CF112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F1127">
              <w:rPr>
                <w:rFonts w:cstheme="minorHAnsi"/>
                <w:sz w:val="24"/>
                <w:szCs w:val="24"/>
              </w:rPr>
              <w:t>English</w:t>
            </w:r>
            <w:r w:rsidR="00CF1127" w:rsidRPr="00CF1127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0E5E6F" w:rsidRDefault="000E5E6F" w:rsidP="00CF112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German</w:t>
            </w:r>
          </w:p>
          <w:p w:rsidR="0026203E" w:rsidRPr="00CF1127" w:rsidRDefault="0026203E" w:rsidP="00D3035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44" w:type="dxa"/>
          </w:tcPr>
          <w:p w:rsidR="00586BAB" w:rsidRDefault="00586BAB" w:rsidP="00586BA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F1127">
              <w:rPr>
                <w:rFonts w:cstheme="minorHAnsi"/>
                <w:sz w:val="24"/>
                <w:szCs w:val="24"/>
              </w:rPr>
              <w:t>French</w:t>
            </w:r>
          </w:p>
          <w:p w:rsidR="000E5E6F" w:rsidRPr="00CF1127" w:rsidRDefault="000E5E6F" w:rsidP="00586BA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Geography</w:t>
            </w:r>
          </w:p>
          <w:p w:rsidR="00423A9A" w:rsidRPr="00CF1127" w:rsidRDefault="00423A9A" w:rsidP="00423A9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F1127">
              <w:rPr>
                <w:rFonts w:cstheme="minorHAnsi"/>
                <w:sz w:val="24"/>
                <w:szCs w:val="24"/>
              </w:rPr>
              <w:t>Maths (</w:t>
            </w:r>
            <w:r>
              <w:rPr>
                <w:rFonts w:cstheme="minorHAnsi"/>
                <w:sz w:val="24"/>
                <w:szCs w:val="24"/>
              </w:rPr>
              <w:t>I</w:t>
            </w:r>
            <w:r>
              <w:rPr>
                <w:rFonts w:cstheme="minorHAnsi"/>
                <w:sz w:val="24"/>
                <w:szCs w:val="24"/>
                <w:vertAlign w:val="superscript"/>
              </w:rPr>
              <w:t>DST</w:t>
            </w:r>
            <w:r w:rsidRPr="00CF1127">
              <w:rPr>
                <w:rFonts w:cstheme="minorHAnsi"/>
                <w:sz w:val="24"/>
                <w:szCs w:val="24"/>
              </w:rPr>
              <w:t>)</w:t>
            </w:r>
          </w:p>
          <w:p w:rsidR="0026203E" w:rsidRPr="00CF1127" w:rsidRDefault="00423A9A" w:rsidP="00423A9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F1127">
              <w:rPr>
                <w:rFonts w:cstheme="minorHAnsi"/>
                <w:sz w:val="24"/>
                <w:szCs w:val="24"/>
              </w:rPr>
              <w:t>Science  (D,</w:t>
            </w:r>
            <w:r>
              <w:rPr>
                <w:rFonts w:cstheme="minorHAnsi"/>
                <w:sz w:val="24"/>
                <w:szCs w:val="24"/>
              </w:rPr>
              <w:t>A,</w:t>
            </w:r>
            <w:r w:rsidRPr="00CF1127">
              <w:rPr>
                <w:rFonts w:cstheme="minorHAnsi"/>
                <w:sz w:val="24"/>
                <w:szCs w:val="24"/>
              </w:rPr>
              <w:t>R,</w:t>
            </w:r>
            <w:r>
              <w:rPr>
                <w:rFonts w:cstheme="minorHAnsi"/>
                <w:sz w:val="24"/>
                <w:szCs w:val="24"/>
              </w:rPr>
              <w:t>W,N</w:t>
            </w:r>
            <w:r>
              <w:rPr>
                <w:rFonts w:cstheme="minorHAnsi"/>
                <w:sz w:val="24"/>
                <w:szCs w:val="24"/>
                <w:vertAlign w:val="superscript"/>
              </w:rPr>
              <w:t>ASD</w:t>
            </w:r>
            <w:r w:rsidRPr="00CF1127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586BAB" w:rsidRDefault="000E5E6F" w:rsidP="00586BA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English</w:t>
            </w:r>
          </w:p>
          <w:p w:rsidR="000E5E6F" w:rsidRDefault="000E5E6F" w:rsidP="00586BA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French</w:t>
            </w:r>
          </w:p>
          <w:p w:rsidR="00423A9A" w:rsidRDefault="00423A9A" w:rsidP="00423A9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F1127">
              <w:rPr>
                <w:rFonts w:cstheme="minorHAnsi"/>
                <w:sz w:val="24"/>
                <w:szCs w:val="24"/>
              </w:rPr>
              <w:t>Maths (</w:t>
            </w:r>
            <w:r>
              <w:rPr>
                <w:rFonts w:cstheme="minorHAnsi"/>
                <w:sz w:val="24"/>
                <w:szCs w:val="24"/>
              </w:rPr>
              <w:t>D,A,R,W,N</w:t>
            </w:r>
            <w:r w:rsidRPr="00CF1127">
              <w:rPr>
                <w:rFonts w:cstheme="minorHAnsi"/>
                <w:sz w:val="24"/>
                <w:szCs w:val="24"/>
              </w:rPr>
              <w:t xml:space="preserve">) </w:t>
            </w:r>
          </w:p>
          <w:p w:rsidR="00423A9A" w:rsidRDefault="00423A9A" w:rsidP="00423A9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F1127">
              <w:rPr>
                <w:rFonts w:cstheme="minorHAnsi"/>
                <w:sz w:val="24"/>
                <w:szCs w:val="24"/>
              </w:rPr>
              <w:t>Science  (</w:t>
            </w:r>
            <w:r>
              <w:rPr>
                <w:rFonts w:cstheme="minorHAnsi"/>
                <w:sz w:val="24"/>
                <w:szCs w:val="24"/>
              </w:rPr>
              <w:t>D,A,R,I</w:t>
            </w:r>
            <w:r w:rsidRPr="00CF1127">
              <w:rPr>
                <w:rFonts w:cstheme="minorHAnsi"/>
                <w:sz w:val="24"/>
                <w:szCs w:val="24"/>
              </w:rPr>
              <w:t>,N</w:t>
            </w:r>
            <w:r>
              <w:rPr>
                <w:rFonts w:cstheme="minorHAnsi"/>
                <w:sz w:val="24"/>
                <w:szCs w:val="24"/>
                <w:vertAlign w:val="superscript"/>
              </w:rPr>
              <w:t>DAB</w:t>
            </w:r>
            <w:r w:rsidRPr="00CF1127">
              <w:rPr>
                <w:rFonts w:cstheme="minorHAnsi"/>
                <w:sz w:val="24"/>
                <w:szCs w:val="24"/>
              </w:rPr>
              <w:t>)</w:t>
            </w:r>
          </w:p>
          <w:p w:rsidR="009F6102" w:rsidRPr="00CF1127" w:rsidRDefault="009F6102" w:rsidP="00423A9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11785" w:rsidRPr="00911785" w:rsidTr="00423A9A">
        <w:trPr>
          <w:trHeight w:val="821"/>
        </w:trPr>
        <w:tc>
          <w:tcPr>
            <w:tcW w:w="612" w:type="dxa"/>
          </w:tcPr>
          <w:p w:rsidR="00CC0BB1" w:rsidRPr="00334F02" w:rsidRDefault="00CC0BB1" w:rsidP="007E5E5D">
            <w:pPr>
              <w:rPr>
                <w:rFonts w:cstheme="minorHAnsi"/>
                <w:b/>
                <w:sz w:val="24"/>
                <w:szCs w:val="24"/>
              </w:rPr>
            </w:pPr>
            <w:r w:rsidRPr="00334F02">
              <w:rPr>
                <w:rFonts w:cstheme="minorHAnsi"/>
                <w:b/>
                <w:sz w:val="24"/>
                <w:szCs w:val="24"/>
              </w:rPr>
              <w:t>8</w:t>
            </w:r>
            <w:r w:rsidR="007E5E5D">
              <w:rPr>
                <w:rFonts w:cstheme="minorHAnsi"/>
                <w:b/>
                <w:sz w:val="24"/>
                <w:szCs w:val="24"/>
              </w:rPr>
              <w:t>Se</w:t>
            </w:r>
          </w:p>
        </w:tc>
        <w:tc>
          <w:tcPr>
            <w:tcW w:w="3230" w:type="dxa"/>
          </w:tcPr>
          <w:p w:rsidR="00586BAB" w:rsidRPr="00CF1127" w:rsidRDefault="00586BAB" w:rsidP="00586BA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F1127">
              <w:rPr>
                <w:rFonts w:cstheme="minorHAnsi"/>
                <w:sz w:val="24"/>
                <w:szCs w:val="24"/>
              </w:rPr>
              <w:t>D&amp;T/Food/Textiles (</w:t>
            </w:r>
            <w:r w:rsidR="00423A9A" w:rsidRPr="00CF1127">
              <w:rPr>
                <w:rFonts w:cstheme="minorHAnsi"/>
                <w:sz w:val="24"/>
                <w:szCs w:val="24"/>
              </w:rPr>
              <w:t>D,R,I</w:t>
            </w:r>
            <w:r w:rsidRPr="00CF1127">
              <w:rPr>
                <w:rFonts w:cstheme="minorHAnsi"/>
                <w:sz w:val="24"/>
                <w:szCs w:val="24"/>
              </w:rPr>
              <w:t>)</w:t>
            </w:r>
          </w:p>
          <w:p w:rsidR="00CC0BB1" w:rsidRPr="00CF1127" w:rsidRDefault="00D3035F" w:rsidP="00D3035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Spanish</w:t>
            </w:r>
          </w:p>
        </w:tc>
        <w:tc>
          <w:tcPr>
            <w:tcW w:w="2962" w:type="dxa"/>
          </w:tcPr>
          <w:p w:rsidR="00423A9A" w:rsidRPr="00CF1127" w:rsidRDefault="00423A9A" w:rsidP="00423A9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F1127">
              <w:rPr>
                <w:rFonts w:cstheme="minorHAnsi"/>
                <w:sz w:val="24"/>
                <w:szCs w:val="24"/>
              </w:rPr>
              <w:t xml:space="preserve">D&amp;T/Food/Textiles (A,W,N) </w:t>
            </w:r>
          </w:p>
          <w:p w:rsidR="00586BAB" w:rsidRPr="00CF1127" w:rsidRDefault="00586BAB" w:rsidP="00586BA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F1127">
              <w:rPr>
                <w:rFonts w:cstheme="minorHAnsi"/>
                <w:sz w:val="24"/>
                <w:szCs w:val="24"/>
              </w:rPr>
              <w:t>English</w:t>
            </w:r>
          </w:p>
          <w:p w:rsidR="00423A9A" w:rsidRPr="00CF1127" w:rsidRDefault="00423A9A" w:rsidP="00423A9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F1127">
              <w:rPr>
                <w:rFonts w:cstheme="minorHAnsi"/>
                <w:sz w:val="24"/>
                <w:szCs w:val="24"/>
              </w:rPr>
              <w:t>Maths (D,A,R,</w:t>
            </w:r>
            <w:r>
              <w:rPr>
                <w:rFonts w:cstheme="minorHAnsi"/>
                <w:sz w:val="24"/>
                <w:szCs w:val="24"/>
              </w:rPr>
              <w:t>W,</w:t>
            </w:r>
            <w:r w:rsidRPr="00CF1127">
              <w:rPr>
                <w:rFonts w:cstheme="minorHAnsi"/>
                <w:sz w:val="24"/>
                <w:szCs w:val="24"/>
              </w:rPr>
              <w:t>I</w:t>
            </w:r>
            <w:r>
              <w:rPr>
                <w:rFonts w:cstheme="minorHAnsi"/>
                <w:sz w:val="24"/>
                <w:szCs w:val="24"/>
                <w:vertAlign w:val="superscript"/>
              </w:rPr>
              <w:t>J</w:t>
            </w:r>
            <w:r w:rsidRPr="00CF1127">
              <w:rPr>
                <w:rFonts w:cstheme="minorHAnsi"/>
                <w:sz w:val="24"/>
                <w:szCs w:val="24"/>
                <w:vertAlign w:val="superscript"/>
              </w:rPr>
              <w:t>W</w:t>
            </w:r>
            <w:r>
              <w:rPr>
                <w:rFonts w:cstheme="minorHAnsi"/>
                <w:sz w:val="24"/>
                <w:szCs w:val="24"/>
                <w:vertAlign w:val="superscript"/>
              </w:rPr>
              <w:t>E</w:t>
            </w:r>
            <w:r>
              <w:rPr>
                <w:rFonts w:cstheme="minorHAnsi"/>
                <w:sz w:val="24"/>
                <w:szCs w:val="24"/>
              </w:rPr>
              <w:t>,N</w:t>
            </w:r>
            <w:r w:rsidRPr="00CF1127">
              <w:rPr>
                <w:rFonts w:cstheme="minorHAnsi"/>
                <w:sz w:val="24"/>
                <w:szCs w:val="24"/>
              </w:rPr>
              <w:t>)</w:t>
            </w:r>
          </w:p>
          <w:p w:rsidR="00423A9A" w:rsidRDefault="00423A9A" w:rsidP="00423A9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F1127">
              <w:rPr>
                <w:rFonts w:cstheme="minorHAnsi"/>
                <w:sz w:val="24"/>
                <w:szCs w:val="24"/>
              </w:rPr>
              <w:t>Science  (</w:t>
            </w:r>
            <w:r>
              <w:rPr>
                <w:rFonts w:cstheme="minorHAnsi"/>
                <w:sz w:val="24"/>
                <w:szCs w:val="24"/>
              </w:rPr>
              <w:t>W,I</w:t>
            </w:r>
            <w:r w:rsidRPr="00CF1127">
              <w:rPr>
                <w:rFonts w:cstheme="minorHAnsi"/>
                <w:sz w:val="24"/>
                <w:szCs w:val="24"/>
              </w:rPr>
              <w:t xml:space="preserve">) </w:t>
            </w:r>
          </w:p>
          <w:p w:rsidR="00CC0BB1" w:rsidRPr="00CF1127" w:rsidRDefault="00CC0BB1" w:rsidP="0017694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3" w:type="dxa"/>
          </w:tcPr>
          <w:p w:rsidR="00D3035F" w:rsidRPr="00CF1127" w:rsidRDefault="00D3035F" w:rsidP="00D303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F1127">
              <w:rPr>
                <w:rFonts w:cstheme="minorHAnsi"/>
                <w:sz w:val="24"/>
                <w:szCs w:val="24"/>
              </w:rPr>
              <w:t>German</w:t>
            </w:r>
          </w:p>
          <w:p w:rsidR="00D3035F" w:rsidRDefault="00D3035F" w:rsidP="00586BA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</w:t>
            </w:r>
          </w:p>
          <w:p w:rsidR="00CC0BB1" w:rsidRPr="00CF1127" w:rsidRDefault="00CC0BB1" w:rsidP="00997004">
            <w:pPr>
              <w:jc w:val="center"/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44" w:type="dxa"/>
          </w:tcPr>
          <w:p w:rsidR="00426370" w:rsidRPr="00CF1127" w:rsidRDefault="00586BAB" w:rsidP="00334F0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F1127">
              <w:rPr>
                <w:rFonts w:cstheme="minorHAnsi"/>
                <w:sz w:val="24"/>
                <w:szCs w:val="24"/>
              </w:rPr>
              <w:t>English</w:t>
            </w:r>
          </w:p>
          <w:p w:rsidR="00586BAB" w:rsidRPr="00CF1127" w:rsidRDefault="00586BAB" w:rsidP="00586BA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F1127">
              <w:rPr>
                <w:rFonts w:cstheme="minorHAnsi"/>
                <w:sz w:val="24"/>
                <w:szCs w:val="24"/>
              </w:rPr>
              <w:t>Geography</w:t>
            </w:r>
          </w:p>
          <w:p w:rsidR="00426370" w:rsidRPr="00CF1127" w:rsidRDefault="00426370" w:rsidP="00334F0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F1127">
              <w:rPr>
                <w:rFonts w:cstheme="minorHAnsi"/>
                <w:sz w:val="24"/>
                <w:szCs w:val="24"/>
              </w:rPr>
              <w:t>German</w:t>
            </w:r>
          </w:p>
          <w:p w:rsidR="00423A9A" w:rsidRPr="00CF1127" w:rsidRDefault="00423A9A" w:rsidP="00423A9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F1127">
              <w:rPr>
                <w:rFonts w:cstheme="minorHAnsi"/>
                <w:sz w:val="24"/>
                <w:szCs w:val="24"/>
              </w:rPr>
              <w:t>Maths (</w:t>
            </w:r>
            <w:r>
              <w:rPr>
                <w:rFonts w:cstheme="minorHAnsi"/>
                <w:sz w:val="24"/>
                <w:szCs w:val="24"/>
              </w:rPr>
              <w:t>I</w:t>
            </w:r>
            <w:r>
              <w:rPr>
                <w:rFonts w:cstheme="minorHAnsi"/>
                <w:sz w:val="24"/>
                <w:szCs w:val="24"/>
                <w:vertAlign w:val="superscript"/>
              </w:rPr>
              <w:t>DST</w:t>
            </w:r>
            <w:r w:rsidRPr="00CF1127">
              <w:rPr>
                <w:rFonts w:cstheme="minorHAnsi"/>
                <w:sz w:val="24"/>
                <w:szCs w:val="24"/>
              </w:rPr>
              <w:t>)</w:t>
            </w:r>
          </w:p>
          <w:p w:rsidR="00CC0BB1" w:rsidRPr="00CF1127" w:rsidRDefault="00423A9A" w:rsidP="00423A9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F1127">
              <w:rPr>
                <w:rFonts w:cstheme="minorHAnsi"/>
                <w:sz w:val="24"/>
                <w:szCs w:val="24"/>
              </w:rPr>
              <w:t>Science  (D,</w:t>
            </w:r>
            <w:r>
              <w:rPr>
                <w:rFonts w:cstheme="minorHAnsi"/>
                <w:sz w:val="24"/>
                <w:szCs w:val="24"/>
              </w:rPr>
              <w:t>A,</w:t>
            </w:r>
            <w:r w:rsidRPr="00CF1127">
              <w:rPr>
                <w:rFonts w:cstheme="minorHAnsi"/>
                <w:sz w:val="24"/>
                <w:szCs w:val="24"/>
              </w:rPr>
              <w:t>R,</w:t>
            </w:r>
            <w:r>
              <w:rPr>
                <w:rFonts w:cstheme="minorHAnsi"/>
                <w:sz w:val="24"/>
                <w:szCs w:val="24"/>
              </w:rPr>
              <w:t>W,N</w:t>
            </w:r>
            <w:r>
              <w:rPr>
                <w:rFonts w:cstheme="minorHAnsi"/>
                <w:sz w:val="24"/>
                <w:szCs w:val="24"/>
                <w:vertAlign w:val="superscript"/>
              </w:rPr>
              <w:t>ASD</w:t>
            </w:r>
            <w:r w:rsidRPr="00CF1127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D3035F" w:rsidRDefault="00D3035F" w:rsidP="00423A9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Art</w:t>
            </w:r>
          </w:p>
          <w:p w:rsidR="00D3035F" w:rsidRDefault="00D3035F" w:rsidP="00423A9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History</w:t>
            </w:r>
          </w:p>
          <w:p w:rsidR="00423A9A" w:rsidRDefault="00423A9A" w:rsidP="00423A9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F1127">
              <w:rPr>
                <w:rFonts w:cstheme="minorHAnsi"/>
                <w:sz w:val="24"/>
                <w:szCs w:val="24"/>
              </w:rPr>
              <w:t>Maths (</w:t>
            </w:r>
            <w:r>
              <w:rPr>
                <w:rFonts w:cstheme="minorHAnsi"/>
                <w:sz w:val="24"/>
                <w:szCs w:val="24"/>
              </w:rPr>
              <w:t>D,A,R,W,N</w:t>
            </w:r>
            <w:r w:rsidRPr="00CF1127">
              <w:rPr>
                <w:rFonts w:cstheme="minorHAnsi"/>
                <w:sz w:val="24"/>
                <w:szCs w:val="24"/>
              </w:rPr>
              <w:t xml:space="preserve">) </w:t>
            </w:r>
          </w:p>
          <w:p w:rsidR="00423A9A" w:rsidRDefault="00423A9A" w:rsidP="00423A9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F1127">
              <w:rPr>
                <w:rFonts w:cstheme="minorHAnsi"/>
                <w:sz w:val="24"/>
                <w:szCs w:val="24"/>
              </w:rPr>
              <w:t>Science  (</w:t>
            </w:r>
            <w:r>
              <w:rPr>
                <w:rFonts w:cstheme="minorHAnsi"/>
                <w:sz w:val="24"/>
                <w:szCs w:val="24"/>
              </w:rPr>
              <w:t>D,A,R,I</w:t>
            </w:r>
            <w:r w:rsidRPr="00CF1127">
              <w:rPr>
                <w:rFonts w:cstheme="minorHAnsi"/>
                <w:sz w:val="24"/>
                <w:szCs w:val="24"/>
              </w:rPr>
              <w:t>,N</w:t>
            </w:r>
            <w:r>
              <w:rPr>
                <w:rFonts w:cstheme="minorHAnsi"/>
                <w:sz w:val="24"/>
                <w:szCs w:val="24"/>
                <w:vertAlign w:val="superscript"/>
              </w:rPr>
              <w:t>DAB</w:t>
            </w:r>
            <w:r w:rsidRPr="00CF1127">
              <w:rPr>
                <w:rFonts w:cstheme="minorHAnsi"/>
                <w:sz w:val="24"/>
                <w:szCs w:val="24"/>
              </w:rPr>
              <w:t>)</w:t>
            </w:r>
          </w:p>
          <w:p w:rsidR="00CC0BB1" w:rsidRPr="00CF1127" w:rsidRDefault="00586BAB" w:rsidP="00D3035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F1127">
              <w:rPr>
                <w:rFonts w:cstheme="minorHAnsi"/>
                <w:sz w:val="24"/>
                <w:szCs w:val="24"/>
              </w:rPr>
              <w:t>Spanish</w:t>
            </w:r>
          </w:p>
        </w:tc>
      </w:tr>
    </w:tbl>
    <w:p w:rsidR="0026203E" w:rsidRPr="00911785" w:rsidRDefault="0026203E" w:rsidP="0026203E">
      <w:pPr>
        <w:pStyle w:val="ListParagraph"/>
        <w:ind w:left="644"/>
        <w:rPr>
          <w:rFonts w:cstheme="minorHAnsi"/>
          <w:sz w:val="16"/>
          <w:szCs w:val="16"/>
        </w:rPr>
      </w:pPr>
    </w:p>
    <w:p w:rsidR="00AD0B37" w:rsidRPr="00911785" w:rsidRDefault="00DC2051" w:rsidP="00CD1440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76941">
        <w:rPr>
          <w:rFonts w:cstheme="minorHAnsi"/>
          <w:sz w:val="24"/>
          <w:szCs w:val="24"/>
        </w:rPr>
        <w:t>Drama, Music, PE</w:t>
      </w:r>
      <w:r w:rsidRPr="00911785">
        <w:rPr>
          <w:rFonts w:cstheme="minorHAnsi"/>
        </w:rPr>
        <w:t>,</w:t>
      </w:r>
      <w:r w:rsidR="00B75EFA" w:rsidRPr="00911785">
        <w:rPr>
          <w:rFonts w:cstheme="minorHAnsi"/>
          <w:sz w:val="24"/>
          <w:szCs w:val="24"/>
        </w:rPr>
        <w:t xml:space="preserve"> </w:t>
      </w:r>
      <w:r w:rsidR="00C52C16" w:rsidRPr="00911785">
        <w:rPr>
          <w:rFonts w:cstheme="minorHAnsi"/>
          <w:sz w:val="24"/>
          <w:szCs w:val="24"/>
        </w:rPr>
        <w:t xml:space="preserve">Computing, </w:t>
      </w:r>
      <w:r w:rsidR="00B75EFA" w:rsidRPr="00911785">
        <w:rPr>
          <w:rFonts w:cstheme="minorHAnsi"/>
          <w:sz w:val="24"/>
          <w:szCs w:val="24"/>
        </w:rPr>
        <w:t>Library lessons</w:t>
      </w:r>
      <w:r w:rsidR="002266D1">
        <w:rPr>
          <w:rFonts w:cstheme="minorHAnsi"/>
          <w:sz w:val="24"/>
          <w:szCs w:val="24"/>
        </w:rPr>
        <w:t xml:space="preserve"> </w:t>
      </w:r>
      <w:r w:rsidR="00C52C16" w:rsidRPr="00911785">
        <w:rPr>
          <w:rFonts w:cstheme="minorHAnsi"/>
          <w:sz w:val="24"/>
          <w:szCs w:val="24"/>
        </w:rPr>
        <w:t>and</w:t>
      </w:r>
      <w:r w:rsidR="00B75EFA" w:rsidRPr="00911785">
        <w:rPr>
          <w:rFonts w:cstheme="minorHAnsi"/>
          <w:sz w:val="24"/>
          <w:szCs w:val="24"/>
        </w:rPr>
        <w:t xml:space="preserve"> Life Skills </w:t>
      </w:r>
      <w:r w:rsidR="005D7EEC" w:rsidRPr="00911785">
        <w:rPr>
          <w:rFonts w:cstheme="minorHAnsi"/>
          <w:sz w:val="24"/>
          <w:szCs w:val="24"/>
        </w:rPr>
        <w:t>will set homework</w:t>
      </w:r>
      <w:r w:rsidR="00AD0B37" w:rsidRPr="00911785">
        <w:rPr>
          <w:rFonts w:cstheme="minorHAnsi"/>
          <w:sz w:val="24"/>
          <w:szCs w:val="24"/>
        </w:rPr>
        <w:t xml:space="preserve"> occasionally. </w:t>
      </w:r>
    </w:p>
    <w:p w:rsidR="00956FA6" w:rsidRPr="00911785" w:rsidRDefault="00F36DAB" w:rsidP="00A56431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911785">
        <w:rPr>
          <w:rFonts w:cstheme="minorHAnsi"/>
          <w:sz w:val="24"/>
          <w:szCs w:val="24"/>
        </w:rPr>
        <w:t xml:space="preserve">Homework set for </w:t>
      </w:r>
      <w:r w:rsidR="00B75EFA" w:rsidRPr="00911785">
        <w:rPr>
          <w:rFonts w:cstheme="minorHAnsi"/>
          <w:sz w:val="24"/>
          <w:szCs w:val="24"/>
        </w:rPr>
        <w:t>English, Maths, History, Geography</w:t>
      </w:r>
      <w:r w:rsidR="0002454E" w:rsidRPr="00911785">
        <w:rPr>
          <w:rFonts w:cstheme="minorHAnsi"/>
          <w:sz w:val="24"/>
          <w:szCs w:val="24"/>
        </w:rPr>
        <w:t xml:space="preserve"> and</w:t>
      </w:r>
      <w:r w:rsidR="00B75EFA" w:rsidRPr="00911785">
        <w:rPr>
          <w:rFonts w:cstheme="minorHAnsi"/>
          <w:sz w:val="24"/>
          <w:szCs w:val="24"/>
        </w:rPr>
        <w:t xml:space="preserve"> R</w:t>
      </w:r>
      <w:r w:rsidR="002E0B51" w:rsidRPr="00911785">
        <w:rPr>
          <w:rFonts w:cstheme="minorHAnsi"/>
          <w:sz w:val="24"/>
          <w:szCs w:val="24"/>
        </w:rPr>
        <w:t>E</w:t>
      </w:r>
      <w:r w:rsidR="00B75EFA" w:rsidRPr="00911785">
        <w:rPr>
          <w:rFonts w:cstheme="minorHAnsi"/>
          <w:sz w:val="24"/>
          <w:szCs w:val="24"/>
        </w:rPr>
        <w:t xml:space="preserve"> is 30 minutes</w:t>
      </w:r>
      <w:r w:rsidR="00956FA6" w:rsidRPr="00911785">
        <w:rPr>
          <w:rFonts w:cstheme="minorHAnsi"/>
          <w:sz w:val="24"/>
          <w:szCs w:val="24"/>
        </w:rPr>
        <w:t xml:space="preserve"> per session.</w:t>
      </w:r>
    </w:p>
    <w:p w:rsidR="00AD0B37" w:rsidRPr="00911785" w:rsidRDefault="00F36DAB" w:rsidP="00AD0B37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911785">
        <w:rPr>
          <w:rFonts w:cstheme="minorHAnsi"/>
          <w:sz w:val="24"/>
          <w:szCs w:val="24"/>
        </w:rPr>
        <w:t>Homework set for al</w:t>
      </w:r>
      <w:r w:rsidR="00956FA6" w:rsidRPr="00911785">
        <w:rPr>
          <w:rFonts w:cstheme="minorHAnsi"/>
          <w:sz w:val="24"/>
          <w:szCs w:val="24"/>
        </w:rPr>
        <w:t>l other subjects is 20 minutes per session.</w:t>
      </w:r>
    </w:p>
    <w:sectPr w:rsidR="00AD0B37" w:rsidRPr="00911785" w:rsidSect="006C27BD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E10" w:rsidRDefault="009D1E10" w:rsidP="009675F3">
      <w:pPr>
        <w:spacing w:after="0" w:line="240" w:lineRule="auto"/>
      </w:pPr>
      <w:r>
        <w:separator/>
      </w:r>
    </w:p>
  </w:endnote>
  <w:endnote w:type="continuationSeparator" w:id="0">
    <w:p w:rsidR="009D1E10" w:rsidRDefault="009D1E10" w:rsidP="00967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E10" w:rsidRDefault="009D1E10" w:rsidP="009675F3">
      <w:pPr>
        <w:spacing w:after="0" w:line="240" w:lineRule="auto"/>
      </w:pPr>
      <w:r>
        <w:separator/>
      </w:r>
    </w:p>
  </w:footnote>
  <w:footnote w:type="continuationSeparator" w:id="0">
    <w:p w:rsidR="009D1E10" w:rsidRDefault="009D1E10" w:rsidP="00967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5F3" w:rsidRPr="005B669E" w:rsidRDefault="009675F3" w:rsidP="009675F3">
    <w:pPr>
      <w:pStyle w:val="Header"/>
      <w:jc w:val="center"/>
      <w:rPr>
        <w:b/>
        <w:sz w:val="28"/>
        <w:szCs w:val="28"/>
        <w:u w:val="single"/>
      </w:rPr>
    </w:pPr>
    <w:r w:rsidRPr="005B669E">
      <w:rPr>
        <w:b/>
        <w:sz w:val="28"/>
        <w:szCs w:val="28"/>
        <w:u w:val="single"/>
      </w:rPr>
      <w:t xml:space="preserve">Year 8 </w:t>
    </w:r>
    <w:r w:rsidR="00956FA6" w:rsidRPr="005B669E">
      <w:rPr>
        <w:b/>
        <w:sz w:val="28"/>
        <w:szCs w:val="28"/>
        <w:u w:val="single"/>
      </w:rPr>
      <w:t>Homework T</w:t>
    </w:r>
    <w:r w:rsidR="00DD2B51" w:rsidRPr="005B669E">
      <w:rPr>
        <w:b/>
        <w:sz w:val="28"/>
        <w:szCs w:val="28"/>
        <w:u w:val="single"/>
      </w:rPr>
      <w:t>imetable 20</w:t>
    </w:r>
    <w:r w:rsidRPr="005B669E">
      <w:rPr>
        <w:b/>
        <w:sz w:val="28"/>
        <w:szCs w:val="28"/>
        <w:u w:val="single"/>
      </w:rPr>
      <w:t>1</w:t>
    </w:r>
    <w:r w:rsidR="007E5E5D">
      <w:rPr>
        <w:b/>
        <w:sz w:val="28"/>
        <w:szCs w:val="28"/>
        <w:u w:val="single"/>
      </w:rPr>
      <w:t>8</w:t>
    </w:r>
    <w:r w:rsidR="00DD2B51" w:rsidRPr="005B669E">
      <w:rPr>
        <w:b/>
        <w:sz w:val="28"/>
        <w:szCs w:val="28"/>
        <w:u w:val="single"/>
      </w:rPr>
      <w:t>-1</w:t>
    </w:r>
    <w:r w:rsidR="007E5E5D">
      <w:rPr>
        <w:b/>
        <w:sz w:val="28"/>
        <w:szCs w:val="28"/>
        <w:u w:val="single"/>
      </w:rPr>
      <w:t>9</w:t>
    </w:r>
  </w:p>
  <w:p w:rsidR="009675F3" w:rsidRDefault="009675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225BF"/>
    <w:multiLevelType w:val="hybridMultilevel"/>
    <w:tmpl w:val="20F83FD8"/>
    <w:lvl w:ilvl="0" w:tplc="080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5F46540C"/>
    <w:multiLevelType w:val="hybridMultilevel"/>
    <w:tmpl w:val="73C49FCC"/>
    <w:lvl w:ilvl="0" w:tplc="B1601E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8E8"/>
    <w:rsid w:val="0001386F"/>
    <w:rsid w:val="0002454E"/>
    <w:rsid w:val="00053274"/>
    <w:rsid w:val="00084EDA"/>
    <w:rsid w:val="000B34EA"/>
    <w:rsid w:val="000D5794"/>
    <w:rsid w:val="000E5E6F"/>
    <w:rsid w:val="00102CC6"/>
    <w:rsid w:val="001255C3"/>
    <w:rsid w:val="001533D1"/>
    <w:rsid w:val="00176941"/>
    <w:rsid w:val="001B6456"/>
    <w:rsid w:val="001E0A62"/>
    <w:rsid w:val="00207826"/>
    <w:rsid w:val="00223A1D"/>
    <w:rsid w:val="002266D1"/>
    <w:rsid w:val="00257CFD"/>
    <w:rsid w:val="0026127D"/>
    <w:rsid w:val="0026203E"/>
    <w:rsid w:val="002D5504"/>
    <w:rsid w:val="002E0B51"/>
    <w:rsid w:val="00334F02"/>
    <w:rsid w:val="00374F58"/>
    <w:rsid w:val="00384DB3"/>
    <w:rsid w:val="00395A42"/>
    <w:rsid w:val="003F43C1"/>
    <w:rsid w:val="00405A54"/>
    <w:rsid w:val="00423A9A"/>
    <w:rsid w:val="00426370"/>
    <w:rsid w:val="0045136E"/>
    <w:rsid w:val="004619B2"/>
    <w:rsid w:val="00472E17"/>
    <w:rsid w:val="0048601B"/>
    <w:rsid w:val="004A0960"/>
    <w:rsid w:val="004E4E75"/>
    <w:rsid w:val="0050498F"/>
    <w:rsid w:val="005141F1"/>
    <w:rsid w:val="0056710F"/>
    <w:rsid w:val="00586BAB"/>
    <w:rsid w:val="005A27DA"/>
    <w:rsid w:val="005A49A0"/>
    <w:rsid w:val="005B669E"/>
    <w:rsid w:val="005D7EEC"/>
    <w:rsid w:val="005E2FE8"/>
    <w:rsid w:val="005F052A"/>
    <w:rsid w:val="00683D78"/>
    <w:rsid w:val="00683EE9"/>
    <w:rsid w:val="006C27BD"/>
    <w:rsid w:val="006D0827"/>
    <w:rsid w:val="006D245D"/>
    <w:rsid w:val="006E1753"/>
    <w:rsid w:val="006F44E1"/>
    <w:rsid w:val="00711AA5"/>
    <w:rsid w:val="00742D9F"/>
    <w:rsid w:val="007809B4"/>
    <w:rsid w:val="007B7E0F"/>
    <w:rsid w:val="007D3EBD"/>
    <w:rsid w:val="007E5E5D"/>
    <w:rsid w:val="007F4231"/>
    <w:rsid w:val="008311DA"/>
    <w:rsid w:val="0084597E"/>
    <w:rsid w:val="00863A45"/>
    <w:rsid w:val="008912B0"/>
    <w:rsid w:val="008A20DB"/>
    <w:rsid w:val="008A5BFF"/>
    <w:rsid w:val="008B28D8"/>
    <w:rsid w:val="008B7C36"/>
    <w:rsid w:val="008C131C"/>
    <w:rsid w:val="008C1507"/>
    <w:rsid w:val="008D06DE"/>
    <w:rsid w:val="009021CD"/>
    <w:rsid w:val="00911785"/>
    <w:rsid w:val="009549E5"/>
    <w:rsid w:val="00956FA6"/>
    <w:rsid w:val="009675F3"/>
    <w:rsid w:val="009828F3"/>
    <w:rsid w:val="00997004"/>
    <w:rsid w:val="009D1E10"/>
    <w:rsid w:val="009D7921"/>
    <w:rsid w:val="009E721E"/>
    <w:rsid w:val="009F6102"/>
    <w:rsid w:val="00A56431"/>
    <w:rsid w:val="00A569F3"/>
    <w:rsid w:val="00A600F6"/>
    <w:rsid w:val="00A95A0D"/>
    <w:rsid w:val="00AD0B37"/>
    <w:rsid w:val="00AD28F9"/>
    <w:rsid w:val="00B30B7C"/>
    <w:rsid w:val="00B64B24"/>
    <w:rsid w:val="00B75EFA"/>
    <w:rsid w:val="00B81A2A"/>
    <w:rsid w:val="00B908E8"/>
    <w:rsid w:val="00BD3D9A"/>
    <w:rsid w:val="00C42FE2"/>
    <w:rsid w:val="00C52C16"/>
    <w:rsid w:val="00CC0BB1"/>
    <w:rsid w:val="00CD1440"/>
    <w:rsid w:val="00CF1127"/>
    <w:rsid w:val="00D3035F"/>
    <w:rsid w:val="00D309E7"/>
    <w:rsid w:val="00D76EBA"/>
    <w:rsid w:val="00D97649"/>
    <w:rsid w:val="00DB1D01"/>
    <w:rsid w:val="00DB506D"/>
    <w:rsid w:val="00DC2051"/>
    <w:rsid w:val="00DD2B51"/>
    <w:rsid w:val="00DE4D3E"/>
    <w:rsid w:val="00DF4BB3"/>
    <w:rsid w:val="00E177BC"/>
    <w:rsid w:val="00EA3B91"/>
    <w:rsid w:val="00F0174D"/>
    <w:rsid w:val="00F16942"/>
    <w:rsid w:val="00F25562"/>
    <w:rsid w:val="00F311B3"/>
    <w:rsid w:val="00F36DAB"/>
    <w:rsid w:val="00F40CFA"/>
    <w:rsid w:val="00F601BC"/>
    <w:rsid w:val="00F70395"/>
    <w:rsid w:val="00FC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44F3FF-507C-4C33-8803-9E70C9F44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08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D0B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75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5F3"/>
  </w:style>
  <w:style w:type="paragraph" w:styleId="Footer">
    <w:name w:val="footer"/>
    <w:basedOn w:val="Normal"/>
    <w:link w:val="FooterChar"/>
    <w:uiPriority w:val="99"/>
    <w:unhideWhenUsed/>
    <w:rsid w:val="009675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5F3"/>
  </w:style>
  <w:style w:type="paragraph" w:styleId="BalloonText">
    <w:name w:val="Balloon Text"/>
    <w:basedOn w:val="Normal"/>
    <w:link w:val="BalloonTextChar"/>
    <w:uiPriority w:val="99"/>
    <w:semiHidden/>
    <w:unhideWhenUsed/>
    <w:rsid w:val="00967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5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79654AC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</dc:creator>
  <cp:lastModifiedBy>S.Venz</cp:lastModifiedBy>
  <cp:revision>2</cp:revision>
  <cp:lastPrinted>2016-07-26T07:38:00Z</cp:lastPrinted>
  <dcterms:created xsi:type="dcterms:W3CDTF">2018-07-23T13:55:00Z</dcterms:created>
  <dcterms:modified xsi:type="dcterms:W3CDTF">2018-07-23T13:55:00Z</dcterms:modified>
</cp:coreProperties>
</file>