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73" w:rsidRPr="000F3A15" w:rsidRDefault="00924C73" w:rsidP="00924C73">
      <w:pPr>
        <w:jc w:val="center"/>
        <w:rPr>
          <w:rFonts w:asciiTheme="minorHAnsi" w:hAnsiTheme="minorHAnsi" w:cstheme="minorHAnsi"/>
        </w:rPr>
      </w:pPr>
      <w:r w:rsidRPr="000F3A15">
        <w:rPr>
          <w:rFonts w:asciiTheme="minorHAnsi" w:hAnsiTheme="minorHAnsi" w:cstheme="minorHAnsi"/>
        </w:rPr>
        <w:t>Year 7 Homework Timetable 201</w:t>
      </w:r>
      <w:r w:rsidR="00C70A4D">
        <w:rPr>
          <w:rFonts w:asciiTheme="minorHAnsi" w:hAnsiTheme="minorHAnsi" w:cstheme="minorHAnsi"/>
        </w:rPr>
        <w:t>8</w:t>
      </w:r>
      <w:r w:rsidRPr="000F3A15">
        <w:rPr>
          <w:rFonts w:asciiTheme="minorHAnsi" w:hAnsiTheme="minorHAnsi" w:cstheme="minorHAnsi"/>
        </w:rPr>
        <w:t xml:space="preserve"> – 201</w:t>
      </w:r>
      <w:r w:rsidR="00C70A4D">
        <w:rPr>
          <w:rFonts w:asciiTheme="minorHAnsi" w:hAnsiTheme="minorHAnsi" w:cstheme="minorHAnsi"/>
        </w:rPr>
        <w:t>9</w:t>
      </w:r>
    </w:p>
    <w:p w:rsidR="00924C73" w:rsidRPr="000F3A15" w:rsidRDefault="00924C73" w:rsidP="00924C73">
      <w:pPr>
        <w:jc w:val="center"/>
        <w:rPr>
          <w:rFonts w:asciiTheme="minorHAnsi" w:hAnsiTheme="minorHAnsi" w:cstheme="minorHAnsi"/>
          <w:color w:val="FF0000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977"/>
        <w:gridCol w:w="2727"/>
        <w:gridCol w:w="3226"/>
        <w:gridCol w:w="2693"/>
        <w:gridCol w:w="2835"/>
      </w:tblGrid>
      <w:tr w:rsidR="00924C73" w:rsidRPr="000F3A15" w:rsidTr="00C70A4D">
        <w:tc>
          <w:tcPr>
            <w:tcW w:w="644" w:type="dxa"/>
          </w:tcPr>
          <w:p w:rsidR="00924C73" w:rsidRPr="000F3A15" w:rsidRDefault="00924C73" w:rsidP="004221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924C73" w:rsidRPr="00BA7E05" w:rsidRDefault="00924C73" w:rsidP="004221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E05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2727" w:type="dxa"/>
          </w:tcPr>
          <w:p w:rsidR="00924C73" w:rsidRPr="00BA7E05" w:rsidRDefault="00924C73" w:rsidP="004221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E05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3226" w:type="dxa"/>
          </w:tcPr>
          <w:p w:rsidR="00924C73" w:rsidRPr="00BA7E05" w:rsidRDefault="00924C73" w:rsidP="004221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E05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2693" w:type="dxa"/>
          </w:tcPr>
          <w:p w:rsidR="00924C73" w:rsidRPr="00BA7E05" w:rsidRDefault="00924C73" w:rsidP="004221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E05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2835" w:type="dxa"/>
          </w:tcPr>
          <w:p w:rsidR="00924C73" w:rsidRPr="00BA7E05" w:rsidRDefault="00924C73" w:rsidP="004221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E05">
              <w:rPr>
                <w:rFonts w:asciiTheme="minorHAnsi" w:hAnsiTheme="minorHAnsi" w:cstheme="minorHAnsi"/>
                <w:b/>
              </w:rPr>
              <w:t>Friday</w:t>
            </w:r>
          </w:p>
        </w:tc>
      </w:tr>
      <w:tr w:rsidR="00924C73" w:rsidRPr="000F3A15" w:rsidTr="00C70A4D">
        <w:tc>
          <w:tcPr>
            <w:tcW w:w="644" w:type="dxa"/>
          </w:tcPr>
          <w:p w:rsidR="00924C73" w:rsidRPr="00BA7E05" w:rsidRDefault="00924C73" w:rsidP="00C70A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E05">
              <w:rPr>
                <w:rFonts w:asciiTheme="minorHAnsi" w:hAnsiTheme="minorHAnsi" w:cstheme="minorHAnsi"/>
                <w:b/>
              </w:rPr>
              <w:t>7</w:t>
            </w:r>
            <w:r w:rsidR="00C70A4D">
              <w:rPr>
                <w:rFonts w:asciiTheme="minorHAnsi" w:hAnsiTheme="minorHAnsi" w:cstheme="minorHAnsi"/>
                <w:b/>
              </w:rPr>
              <w:t>Au</w:t>
            </w:r>
          </w:p>
        </w:tc>
        <w:tc>
          <w:tcPr>
            <w:tcW w:w="2977" w:type="dxa"/>
          </w:tcPr>
          <w:p w:rsidR="00C70A4D" w:rsidRDefault="00C70A4D" w:rsidP="003F4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  <w:p w:rsidR="00C70A4D" w:rsidRDefault="00C70A4D" w:rsidP="003F4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</w:t>
            </w:r>
          </w:p>
          <w:p w:rsidR="003F4E6C" w:rsidRPr="00BA7E05" w:rsidRDefault="003F4E6C" w:rsidP="003F4E6C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 w:rsidR="00A76D23" w:rsidRPr="00BA7E05">
              <w:rPr>
                <w:rFonts w:asciiTheme="minorHAnsi" w:hAnsiTheme="minorHAnsi" w:cstheme="minorHAnsi"/>
              </w:rPr>
              <w:t>D</w:t>
            </w:r>
            <w:r w:rsidR="00C70A4D">
              <w:rPr>
                <w:rFonts w:asciiTheme="minorHAnsi" w:hAnsiTheme="minorHAnsi" w:cstheme="minorHAnsi"/>
                <w:vertAlign w:val="superscript"/>
              </w:rPr>
              <w:t>LW</w:t>
            </w:r>
            <w:r w:rsidR="00A76D23" w:rsidRPr="00BA7E05">
              <w:rPr>
                <w:rFonts w:asciiTheme="minorHAnsi" w:hAnsiTheme="minorHAnsi" w:cstheme="minorHAnsi"/>
              </w:rPr>
              <w:t>,</w:t>
            </w:r>
            <w:r w:rsidR="00C70A4D">
              <w:rPr>
                <w:rFonts w:asciiTheme="minorHAnsi" w:hAnsiTheme="minorHAnsi" w:cstheme="minorHAnsi"/>
              </w:rPr>
              <w:t>W,</w:t>
            </w:r>
            <w:r w:rsidR="00C45B4A">
              <w:rPr>
                <w:rFonts w:asciiTheme="minorHAnsi" w:hAnsiTheme="minorHAnsi" w:cstheme="minorHAnsi"/>
              </w:rPr>
              <w:t>N</w:t>
            </w:r>
            <w:r w:rsidR="00C45B4A">
              <w:rPr>
                <w:rFonts w:asciiTheme="minorHAnsi" w:hAnsiTheme="minorHAnsi" w:cstheme="minorHAnsi"/>
                <w:vertAlign w:val="superscript"/>
              </w:rPr>
              <w:t>THU</w:t>
            </w:r>
            <w:r w:rsidR="003504A7" w:rsidRPr="00BA7E05">
              <w:rPr>
                <w:rFonts w:asciiTheme="minorHAnsi" w:hAnsiTheme="minorHAnsi" w:cstheme="minorHAnsi"/>
              </w:rPr>
              <w:t>)</w:t>
            </w:r>
          </w:p>
          <w:p w:rsidR="00F31837" w:rsidRPr="00BA7E05" w:rsidRDefault="00F31837" w:rsidP="00F31837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 w:rsidR="00C70A4D">
              <w:rPr>
                <w:rFonts w:asciiTheme="minorHAnsi" w:hAnsiTheme="minorHAnsi" w:cstheme="minorHAnsi"/>
              </w:rPr>
              <w:t>D</w:t>
            </w:r>
            <w:r w:rsidRPr="00BA7E05">
              <w:rPr>
                <w:rFonts w:asciiTheme="minorHAnsi" w:hAnsiTheme="minorHAnsi" w:cstheme="minorHAnsi"/>
              </w:rPr>
              <w:t>,</w:t>
            </w:r>
            <w:r w:rsidR="00C70A4D">
              <w:rPr>
                <w:rFonts w:asciiTheme="minorHAnsi" w:hAnsiTheme="minorHAnsi" w:cstheme="minorHAnsi"/>
              </w:rPr>
              <w:t>R</w:t>
            </w:r>
            <w:r w:rsidRPr="00BA7E05">
              <w:rPr>
                <w:rFonts w:asciiTheme="minorHAnsi" w:hAnsiTheme="minorHAnsi" w:cstheme="minorHAnsi"/>
              </w:rPr>
              <w:t>,N)</w:t>
            </w:r>
          </w:p>
          <w:p w:rsidR="00924C73" w:rsidRPr="00BA7E05" w:rsidRDefault="00924C73" w:rsidP="00F3183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27" w:type="dxa"/>
          </w:tcPr>
          <w:p w:rsidR="00C70A4D" w:rsidRDefault="00C70A4D" w:rsidP="003504A7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D&amp;T/Food/Textiles (</w:t>
            </w:r>
            <w:r>
              <w:rPr>
                <w:rFonts w:asciiTheme="minorHAnsi" w:hAnsiTheme="minorHAnsi" w:cstheme="minorHAnsi"/>
              </w:rPr>
              <w:t>D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R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I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Default="00574327" w:rsidP="003504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:rsidR="00C70A4D" w:rsidRDefault="00C70A4D" w:rsidP="003504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Humanities</w:t>
            </w:r>
          </w:p>
          <w:p w:rsidR="003504A7" w:rsidRPr="00BA7E05" w:rsidRDefault="003504A7" w:rsidP="003504A7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 w:rsidR="00C70A4D">
              <w:rPr>
                <w:rFonts w:asciiTheme="minorHAnsi" w:hAnsiTheme="minorHAnsi" w:cstheme="minorHAnsi"/>
              </w:rPr>
              <w:t>A</w:t>
            </w:r>
            <w:r w:rsidRPr="00BA7E05">
              <w:rPr>
                <w:rFonts w:asciiTheme="minorHAnsi" w:hAnsiTheme="minorHAnsi" w:cstheme="minorHAnsi"/>
                <w:vertAlign w:val="superscript"/>
              </w:rPr>
              <w:t>JSR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F31837" w:rsidRDefault="00F31837" w:rsidP="00F31837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 w:rsidR="00C70A4D">
              <w:rPr>
                <w:rFonts w:asciiTheme="minorHAnsi" w:hAnsiTheme="minorHAnsi" w:cstheme="minorHAnsi"/>
              </w:rPr>
              <w:t>A</w:t>
            </w:r>
            <w:r w:rsidRPr="00BA7E05">
              <w:rPr>
                <w:rFonts w:asciiTheme="minorHAnsi" w:hAnsiTheme="minorHAnsi" w:cstheme="minorHAnsi"/>
              </w:rPr>
              <w:t>,</w:t>
            </w:r>
            <w:r w:rsidR="00C70A4D">
              <w:rPr>
                <w:rFonts w:asciiTheme="minorHAnsi" w:hAnsiTheme="minorHAnsi" w:cstheme="minorHAnsi"/>
              </w:rPr>
              <w:t>W</w:t>
            </w:r>
            <w:r w:rsidRPr="00BA7E05">
              <w:rPr>
                <w:rFonts w:asciiTheme="minorHAnsi" w:hAnsiTheme="minorHAnsi" w:cstheme="minorHAnsi"/>
              </w:rPr>
              <w:t>,I</w:t>
            </w:r>
            <w:r w:rsidR="00C70A4D">
              <w:rPr>
                <w:rFonts w:asciiTheme="minorHAnsi" w:hAnsiTheme="minorHAnsi" w:cstheme="minorHAnsi"/>
              </w:rPr>
              <w:t>,N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924C73" w:rsidRPr="00BA7E05" w:rsidRDefault="00C70A4D" w:rsidP="00C70A4D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</w:tc>
        <w:tc>
          <w:tcPr>
            <w:tcW w:w="3226" w:type="dxa"/>
          </w:tcPr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D&amp;T/Food/Textiles (A,W,N)</w:t>
            </w:r>
          </w:p>
          <w:p w:rsidR="00A76D23" w:rsidRPr="00BA7E05" w:rsidRDefault="00924C73" w:rsidP="00422135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 w:rsidR="00C70A4D">
              <w:rPr>
                <w:rFonts w:asciiTheme="minorHAnsi" w:hAnsiTheme="minorHAnsi" w:cstheme="minorHAnsi"/>
              </w:rPr>
              <w:t>R</w:t>
            </w:r>
            <w:r w:rsidR="00C70A4D">
              <w:rPr>
                <w:rFonts w:asciiTheme="minorHAnsi" w:hAnsiTheme="minorHAnsi" w:cstheme="minorHAnsi"/>
                <w:vertAlign w:val="superscript"/>
              </w:rPr>
              <w:t>THU</w:t>
            </w:r>
            <w:r w:rsidR="00A76D23" w:rsidRPr="00BA7E05">
              <w:rPr>
                <w:rFonts w:asciiTheme="minorHAnsi" w:hAnsiTheme="minorHAnsi" w:cstheme="minorHAnsi"/>
              </w:rPr>
              <w:t>,</w:t>
            </w:r>
            <w:r w:rsidR="00C70A4D">
              <w:rPr>
                <w:rFonts w:asciiTheme="minorHAnsi" w:hAnsiTheme="minorHAnsi" w:cstheme="minorHAnsi"/>
              </w:rPr>
              <w:t>W,</w:t>
            </w:r>
            <w:r w:rsidR="003504A7" w:rsidRPr="00BA7E05">
              <w:rPr>
                <w:rFonts w:asciiTheme="minorHAnsi" w:hAnsiTheme="minorHAnsi" w:cstheme="minorHAnsi"/>
              </w:rPr>
              <w:t>I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D,A</w:t>
            </w:r>
            <w:r w:rsidRPr="00BA7E05">
              <w:rPr>
                <w:rFonts w:asciiTheme="minorHAnsi" w:hAnsiTheme="minorHAnsi" w:cstheme="minorHAnsi"/>
              </w:rPr>
              <w:t>,I)</w:t>
            </w:r>
          </w:p>
          <w:p w:rsidR="00924C73" w:rsidRPr="00BA7E05" w:rsidRDefault="00924C73" w:rsidP="00814D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C70A4D" w:rsidRDefault="00C70A4D" w:rsidP="00A76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:rsidR="00C70A4D" w:rsidRDefault="00C70A4D" w:rsidP="00A76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Humanities</w:t>
            </w:r>
          </w:p>
          <w:p w:rsidR="00BF167D" w:rsidRPr="00BA7E05" w:rsidRDefault="00C2577B" w:rsidP="00A76D23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 w:rsidR="00C70A4D">
              <w:rPr>
                <w:rFonts w:asciiTheme="minorHAnsi" w:hAnsiTheme="minorHAnsi" w:cstheme="minorHAnsi"/>
              </w:rPr>
              <w:t>D</w:t>
            </w:r>
            <w:r w:rsidR="00C70A4D">
              <w:rPr>
                <w:rFonts w:asciiTheme="minorHAnsi" w:hAnsiTheme="minorHAnsi" w:cstheme="minorHAnsi"/>
                <w:vertAlign w:val="superscript"/>
              </w:rPr>
              <w:t>CDD</w:t>
            </w:r>
            <w:r w:rsidR="003504A7" w:rsidRPr="00BA7E05">
              <w:rPr>
                <w:rFonts w:asciiTheme="minorHAnsi" w:hAnsiTheme="minorHAnsi" w:cstheme="minorHAnsi"/>
              </w:rPr>
              <w:t>,</w:t>
            </w:r>
            <w:r w:rsidR="00FE748F" w:rsidRPr="00BA7E05">
              <w:rPr>
                <w:rFonts w:asciiTheme="minorHAnsi" w:hAnsiTheme="minorHAnsi" w:cstheme="minorHAnsi"/>
              </w:rPr>
              <w:t>N</w:t>
            </w:r>
            <w:r w:rsidR="00C70A4D">
              <w:rPr>
                <w:rFonts w:asciiTheme="minorHAnsi" w:hAnsiTheme="minorHAnsi" w:cstheme="minorHAnsi"/>
                <w:vertAlign w:val="superscript"/>
              </w:rPr>
              <w:t>JHF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F31837" w:rsidRPr="00BA7E05" w:rsidRDefault="00F31837" w:rsidP="00F31837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(R,W)</w:t>
            </w:r>
          </w:p>
          <w:p w:rsidR="00924C73" w:rsidRPr="00BA7E05" w:rsidRDefault="00924C73" w:rsidP="0042213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24C73" w:rsidRPr="00BA7E05" w:rsidRDefault="00924C73" w:rsidP="004221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70A4D" w:rsidRDefault="00C70A4D" w:rsidP="00F318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</w:t>
            </w:r>
          </w:p>
          <w:p w:rsidR="00F31837" w:rsidRDefault="00C70A4D" w:rsidP="00F318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(</w:t>
            </w:r>
            <w:r w:rsidR="00C45B4A" w:rsidRPr="00C45B4A">
              <w:rPr>
                <w:rFonts w:asciiTheme="minorHAnsi" w:hAnsiTheme="minorHAnsi" w:cstheme="minorHAnsi"/>
              </w:rPr>
              <w:t>A</w:t>
            </w:r>
            <w:r w:rsidR="00C45B4A" w:rsidRPr="00C45B4A">
              <w:rPr>
                <w:rFonts w:asciiTheme="minorHAnsi" w:hAnsiTheme="minorHAnsi" w:cstheme="minorHAnsi"/>
                <w:vertAlign w:val="superscript"/>
              </w:rPr>
              <w:t>JWE</w:t>
            </w:r>
            <w:r w:rsidR="00C45B4A">
              <w:rPr>
                <w:rFonts w:asciiTheme="minorHAnsi" w:hAnsiTheme="minorHAnsi" w:cstheme="minorHAnsi"/>
              </w:rPr>
              <w:t>,I,</w:t>
            </w:r>
            <w:r w:rsidRPr="00C45B4A">
              <w:rPr>
                <w:rFonts w:asciiTheme="minorHAnsi" w:hAnsiTheme="minorHAnsi" w:cstheme="minorHAnsi"/>
              </w:rPr>
              <w:t>R</w:t>
            </w:r>
            <w:r w:rsidRPr="00C45B4A">
              <w:rPr>
                <w:rFonts w:asciiTheme="minorHAnsi" w:hAnsiTheme="minorHAnsi" w:cstheme="minorHAnsi"/>
                <w:vertAlign w:val="superscript"/>
              </w:rPr>
              <w:t>DST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70A4D" w:rsidRPr="00C70A4D" w:rsidRDefault="00C70A4D" w:rsidP="00F318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  <w:p w:rsidR="00924C73" w:rsidRPr="00BA7E05" w:rsidRDefault="002D695D" w:rsidP="002D695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  <w:color w:val="FF0000"/>
              </w:rPr>
              <w:t>Total: 5h50mins</w:t>
            </w:r>
          </w:p>
        </w:tc>
      </w:tr>
      <w:tr w:rsidR="00693A89" w:rsidRPr="000F3A15" w:rsidTr="00C70A4D">
        <w:tc>
          <w:tcPr>
            <w:tcW w:w="644" w:type="dxa"/>
          </w:tcPr>
          <w:p w:rsidR="00693A89" w:rsidRPr="00BA7E05" w:rsidRDefault="00693A89" w:rsidP="00C70A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E05">
              <w:rPr>
                <w:rFonts w:asciiTheme="minorHAnsi" w:hAnsiTheme="minorHAnsi" w:cstheme="minorHAnsi"/>
                <w:b/>
              </w:rPr>
              <w:t>7</w:t>
            </w:r>
            <w:r w:rsidR="00C70A4D">
              <w:rPr>
                <w:rFonts w:asciiTheme="minorHAnsi" w:hAnsiTheme="minorHAnsi" w:cstheme="minorHAnsi"/>
                <w:b/>
              </w:rPr>
              <w:t>Fr</w:t>
            </w:r>
          </w:p>
        </w:tc>
        <w:tc>
          <w:tcPr>
            <w:tcW w:w="2977" w:type="dxa"/>
          </w:tcPr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Humanities</w:t>
            </w:r>
          </w:p>
          <w:p w:rsidR="00C45B4A" w:rsidRPr="00BA7E05" w:rsidRDefault="00C45B4A" w:rsidP="00C45B4A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(D</w:t>
            </w:r>
            <w:r>
              <w:rPr>
                <w:rFonts w:asciiTheme="minorHAnsi" w:hAnsiTheme="minorHAnsi" w:cstheme="minorHAnsi"/>
                <w:vertAlign w:val="superscript"/>
              </w:rPr>
              <w:t>LW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W,N</w:t>
            </w:r>
            <w:r>
              <w:rPr>
                <w:rFonts w:asciiTheme="minorHAnsi" w:hAnsiTheme="minorHAnsi" w:cstheme="minorHAnsi"/>
                <w:vertAlign w:val="superscript"/>
              </w:rPr>
              <w:t>THU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693A89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D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R</w:t>
            </w:r>
            <w:r w:rsidRPr="00BA7E05">
              <w:rPr>
                <w:rFonts w:asciiTheme="minorHAnsi" w:hAnsiTheme="minorHAnsi" w:cstheme="minorHAnsi"/>
              </w:rPr>
              <w:t>,N)</w:t>
            </w:r>
          </w:p>
        </w:tc>
        <w:tc>
          <w:tcPr>
            <w:tcW w:w="2727" w:type="dxa"/>
          </w:tcPr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D&amp;T/Food/Textiles (</w:t>
            </w:r>
            <w:r>
              <w:rPr>
                <w:rFonts w:asciiTheme="minorHAnsi" w:hAnsiTheme="minorHAnsi" w:cstheme="minorHAnsi"/>
              </w:rPr>
              <w:t>D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R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I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German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A</w:t>
            </w:r>
            <w:r w:rsidRPr="00BA7E05">
              <w:rPr>
                <w:rFonts w:asciiTheme="minorHAnsi" w:hAnsiTheme="minorHAnsi" w:cstheme="minorHAnsi"/>
                <w:vertAlign w:val="superscript"/>
              </w:rPr>
              <w:t>JSR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A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</w:t>
            </w:r>
            <w:r w:rsidRPr="00BA7E05">
              <w:rPr>
                <w:rFonts w:asciiTheme="minorHAnsi" w:hAnsiTheme="minorHAnsi" w:cstheme="minorHAnsi"/>
              </w:rPr>
              <w:t>,I</w:t>
            </w:r>
            <w:r>
              <w:rPr>
                <w:rFonts w:asciiTheme="minorHAnsi" w:hAnsiTheme="minorHAnsi" w:cstheme="minorHAnsi"/>
              </w:rPr>
              <w:t>,N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693A89" w:rsidRPr="00BA7E05" w:rsidRDefault="00693A89" w:rsidP="00F3183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bookmarkStart w:id="0" w:name="_GoBack"/>
            <w:bookmarkEnd w:id="0"/>
          </w:p>
        </w:tc>
        <w:tc>
          <w:tcPr>
            <w:tcW w:w="3226" w:type="dxa"/>
          </w:tcPr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D&amp;T/Food/Textiles (A,W,N)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  <w:vertAlign w:val="superscript"/>
              </w:rPr>
              <w:t>THU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W,</w:t>
            </w:r>
            <w:r w:rsidRPr="00BA7E05">
              <w:rPr>
                <w:rFonts w:asciiTheme="minorHAnsi" w:hAnsiTheme="minorHAnsi" w:cstheme="minorHAnsi"/>
              </w:rPr>
              <w:t>I)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D,A</w:t>
            </w:r>
            <w:r w:rsidRPr="00BA7E05">
              <w:rPr>
                <w:rFonts w:asciiTheme="minorHAnsi" w:hAnsiTheme="minorHAnsi" w:cstheme="minorHAnsi"/>
              </w:rPr>
              <w:t>,I)</w:t>
            </w:r>
          </w:p>
          <w:p w:rsidR="00693A89" w:rsidRPr="00BA7E05" w:rsidRDefault="00693A89" w:rsidP="007870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</w:t>
            </w:r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Humanities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  <w:vertAlign w:val="superscript"/>
              </w:rPr>
              <w:t>CDD</w:t>
            </w:r>
            <w:r w:rsidR="00C45B4A">
              <w:rPr>
                <w:rFonts w:asciiTheme="minorHAnsi" w:hAnsiTheme="minorHAnsi" w:cstheme="minorHAnsi"/>
              </w:rPr>
              <w:t>,</w:t>
            </w:r>
            <w:r w:rsidRPr="00BA7E05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  <w:vertAlign w:val="superscript"/>
              </w:rPr>
              <w:t>JHF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(R,W)</w:t>
            </w:r>
          </w:p>
          <w:p w:rsidR="00693A89" w:rsidRPr="00BA7E05" w:rsidRDefault="00693A89" w:rsidP="00693A8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35" w:type="dxa"/>
          </w:tcPr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German</w:t>
            </w:r>
          </w:p>
          <w:p w:rsidR="00C45B4A" w:rsidRDefault="00C45B4A" w:rsidP="00C45B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(</w:t>
            </w:r>
            <w:r w:rsidRPr="00C45B4A">
              <w:rPr>
                <w:rFonts w:asciiTheme="minorHAnsi" w:hAnsiTheme="minorHAnsi" w:cstheme="minorHAnsi"/>
              </w:rPr>
              <w:t>A</w:t>
            </w:r>
            <w:r w:rsidRPr="00C45B4A">
              <w:rPr>
                <w:rFonts w:asciiTheme="minorHAnsi" w:hAnsiTheme="minorHAnsi" w:cstheme="minorHAnsi"/>
                <w:vertAlign w:val="superscript"/>
              </w:rPr>
              <w:t>JWE</w:t>
            </w:r>
            <w:r>
              <w:rPr>
                <w:rFonts w:asciiTheme="minorHAnsi" w:hAnsiTheme="minorHAnsi" w:cstheme="minorHAnsi"/>
              </w:rPr>
              <w:t>,I,</w:t>
            </w:r>
            <w:r w:rsidRPr="00C45B4A">
              <w:rPr>
                <w:rFonts w:asciiTheme="minorHAnsi" w:hAnsiTheme="minorHAnsi" w:cstheme="minorHAnsi"/>
              </w:rPr>
              <w:t>R</w:t>
            </w:r>
            <w:r w:rsidRPr="00C45B4A">
              <w:rPr>
                <w:rFonts w:asciiTheme="minorHAnsi" w:hAnsiTheme="minorHAnsi" w:cstheme="minorHAnsi"/>
                <w:vertAlign w:val="superscript"/>
              </w:rPr>
              <w:t>DST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693A89" w:rsidRPr="00BA7E05" w:rsidRDefault="00693A89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  <w:color w:val="FF0000"/>
              </w:rPr>
              <w:t>Total: 5h50mins</w:t>
            </w:r>
          </w:p>
        </w:tc>
      </w:tr>
      <w:tr w:rsidR="00924C73" w:rsidRPr="000F3A15" w:rsidTr="00C70A4D">
        <w:tc>
          <w:tcPr>
            <w:tcW w:w="644" w:type="dxa"/>
          </w:tcPr>
          <w:p w:rsidR="00924C73" w:rsidRPr="00BA7E05" w:rsidRDefault="00924C73" w:rsidP="00C70A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E05">
              <w:rPr>
                <w:rFonts w:asciiTheme="minorHAnsi" w:hAnsiTheme="minorHAnsi" w:cstheme="minorHAnsi"/>
                <w:b/>
              </w:rPr>
              <w:t>7</w:t>
            </w:r>
            <w:r w:rsidR="00C70A4D">
              <w:rPr>
                <w:rFonts w:asciiTheme="minorHAnsi" w:hAnsiTheme="minorHAnsi" w:cstheme="minorHAnsi"/>
                <w:b/>
              </w:rPr>
              <w:t>Ha</w:t>
            </w:r>
          </w:p>
        </w:tc>
        <w:tc>
          <w:tcPr>
            <w:tcW w:w="2977" w:type="dxa"/>
          </w:tcPr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</w:t>
            </w:r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German</w:t>
            </w:r>
          </w:p>
          <w:p w:rsidR="00C45B4A" w:rsidRPr="00BA7E05" w:rsidRDefault="00C45B4A" w:rsidP="00C45B4A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(D</w:t>
            </w:r>
            <w:r>
              <w:rPr>
                <w:rFonts w:asciiTheme="minorHAnsi" w:hAnsiTheme="minorHAnsi" w:cstheme="minorHAnsi"/>
                <w:vertAlign w:val="superscript"/>
              </w:rPr>
              <w:t>LW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W,N</w:t>
            </w:r>
            <w:r>
              <w:rPr>
                <w:rFonts w:asciiTheme="minorHAnsi" w:hAnsiTheme="minorHAnsi" w:cstheme="minorHAnsi"/>
                <w:vertAlign w:val="superscript"/>
              </w:rPr>
              <w:t>THU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924C73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D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R</w:t>
            </w:r>
            <w:r w:rsidRPr="00BA7E05">
              <w:rPr>
                <w:rFonts w:asciiTheme="minorHAnsi" w:hAnsiTheme="minorHAnsi" w:cstheme="minorHAnsi"/>
              </w:rPr>
              <w:t>,N)</w:t>
            </w:r>
          </w:p>
        </w:tc>
        <w:tc>
          <w:tcPr>
            <w:tcW w:w="2727" w:type="dxa"/>
          </w:tcPr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D&amp;T/Food/Textiles (</w:t>
            </w:r>
            <w:r>
              <w:rPr>
                <w:rFonts w:asciiTheme="minorHAnsi" w:hAnsiTheme="minorHAnsi" w:cstheme="minorHAnsi"/>
              </w:rPr>
              <w:t>D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R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I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Humanities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A</w:t>
            </w:r>
            <w:r w:rsidRPr="00BA7E05">
              <w:rPr>
                <w:rFonts w:asciiTheme="minorHAnsi" w:hAnsiTheme="minorHAnsi" w:cstheme="minorHAnsi"/>
                <w:vertAlign w:val="superscript"/>
              </w:rPr>
              <w:t>JSR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A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</w:t>
            </w:r>
            <w:r w:rsidRPr="00BA7E05">
              <w:rPr>
                <w:rFonts w:asciiTheme="minorHAnsi" w:hAnsiTheme="minorHAnsi" w:cstheme="minorHAnsi"/>
              </w:rPr>
              <w:t>,I</w:t>
            </w:r>
            <w:r>
              <w:rPr>
                <w:rFonts w:asciiTheme="minorHAnsi" w:hAnsiTheme="minorHAnsi" w:cstheme="minorHAnsi"/>
              </w:rPr>
              <w:t>,N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F31837" w:rsidRPr="00BA7E05" w:rsidRDefault="00F31837" w:rsidP="00F31837">
            <w:pPr>
              <w:jc w:val="center"/>
              <w:rPr>
                <w:rFonts w:asciiTheme="minorHAnsi" w:hAnsiTheme="minorHAnsi" w:cstheme="minorHAnsi"/>
              </w:rPr>
            </w:pPr>
          </w:p>
          <w:p w:rsidR="00924C73" w:rsidRPr="00BA7E05" w:rsidRDefault="00924C73" w:rsidP="00BA7E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:rsidR="00C70A4D" w:rsidRDefault="00693A89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D</w:t>
            </w:r>
            <w:r w:rsidR="00C70A4D" w:rsidRPr="00BA7E05">
              <w:rPr>
                <w:rFonts w:asciiTheme="minorHAnsi" w:hAnsiTheme="minorHAnsi" w:cstheme="minorHAnsi"/>
              </w:rPr>
              <w:t xml:space="preserve"> D&amp;T/Food/Textiles (A,W,N)</w:t>
            </w:r>
          </w:p>
          <w:p w:rsidR="00C70A4D" w:rsidRPr="00C70A4D" w:rsidRDefault="00C70A4D" w:rsidP="00C70A4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English</w:t>
            </w:r>
            <w:r>
              <w:rPr>
                <w:rFonts w:asciiTheme="minorHAnsi" w:hAnsiTheme="minorHAnsi" w:cstheme="minorHAnsi"/>
                <w:vertAlign w:val="superscript"/>
              </w:rPr>
              <w:t>MJC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  <w:vertAlign w:val="superscript"/>
              </w:rPr>
              <w:t>THU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W,</w:t>
            </w:r>
            <w:r w:rsidRPr="00BA7E05">
              <w:rPr>
                <w:rFonts w:asciiTheme="minorHAnsi" w:hAnsiTheme="minorHAnsi" w:cstheme="minorHAnsi"/>
              </w:rPr>
              <w:t>I)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D,A</w:t>
            </w:r>
            <w:r w:rsidRPr="00BA7E05">
              <w:rPr>
                <w:rFonts w:asciiTheme="minorHAnsi" w:hAnsiTheme="minorHAnsi" w:cstheme="minorHAnsi"/>
              </w:rPr>
              <w:t>,I)</w:t>
            </w:r>
          </w:p>
          <w:p w:rsidR="00924C73" w:rsidRPr="00BA7E05" w:rsidRDefault="00924C73" w:rsidP="00814D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German</w:t>
            </w:r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Humanities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  <w:vertAlign w:val="superscript"/>
              </w:rPr>
              <w:t>CDD</w:t>
            </w:r>
            <w:r w:rsidR="00C45B4A">
              <w:rPr>
                <w:rFonts w:asciiTheme="minorHAnsi" w:hAnsiTheme="minorHAnsi" w:cstheme="minorHAnsi"/>
              </w:rPr>
              <w:t>,</w:t>
            </w:r>
            <w:r w:rsidRPr="00BA7E05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  <w:vertAlign w:val="superscript"/>
              </w:rPr>
              <w:t>JHF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(R,W)</w:t>
            </w:r>
          </w:p>
          <w:p w:rsidR="00924C73" w:rsidRPr="00BA7E05" w:rsidRDefault="00924C73" w:rsidP="0042213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35" w:type="dxa"/>
          </w:tcPr>
          <w:p w:rsidR="00C70A4D" w:rsidRPr="00C70A4D" w:rsidRDefault="00C70A4D" w:rsidP="00C70A4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English</w:t>
            </w:r>
            <w:r>
              <w:rPr>
                <w:rFonts w:asciiTheme="minorHAnsi" w:hAnsiTheme="minorHAnsi" w:cstheme="minorHAnsi"/>
                <w:vertAlign w:val="superscript"/>
              </w:rPr>
              <w:t>RJO</w:t>
            </w:r>
            <w:proofErr w:type="spellEnd"/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</w:t>
            </w:r>
          </w:p>
          <w:p w:rsidR="00C45B4A" w:rsidRDefault="00C45B4A" w:rsidP="00C45B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(</w:t>
            </w:r>
            <w:r w:rsidRPr="00C45B4A">
              <w:rPr>
                <w:rFonts w:asciiTheme="minorHAnsi" w:hAnsiTheme="minorHAnsi" w:cstheme="minorHAnsi"/>
              </w:rPr>
              <w:t>A</w:t>
            </w:r>
            <w:r w:rsidRPr="00C45B4A">
              <w:rPr>
                <w:rFonts w:asciiTheme="minorHAnsi" w:hAnsiTheme="minorHAnsi" w:cstheme="minorHAnsi"/>
                <w:vertAlign w:val="superscript"/>
              </w:rPr>
              <w:t>JWE</w:t>
            </w:r>
            <w:r>
              <w:rPr>
                <w:rFonts w:asciiTheme="minorHAnsi" w:hAnsiTheme="minorHAnsi" w:cstheme="minorHAnsi"/>
              </w:rPr>
              <w:t>,I,</w:t>
            </w:r>
            <w:r w:rsidRPr="00C45B4A">
              <w:rPr>
                <w:rFonts w:asciiTheme="minorHAnsi" w:hAnsiTheme="minorHAnsi" w:cstheme="minorHAnsi"/>
              </w:rPr>
              <w:t>R</w:t>
            </w:r>
            <w:r w:rsidRPr="00C45B4A">
              <w:rPr>
                <w:rFonts w:asciiTheme="minorHAnsi" w:hAnsiTheme="minorHAnsi" w:cstheme="minorHAnsi"/>
                <w:vertAlign w:val="superscript"/>
              </w:rPr>
              <w:t>DST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924C73" w:rsidRPr="00BA7E05" w:rsidRDefault="00C2577B" w:rsidP="00C2577B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  <w:color w:val="FF0000"/>
              </w:rPr>
              <w:t>Total: 5h50mins</w:t>
            </w:r>
          </w:p>
        </w:tc>
      </w:tr>
      <w:tr w:rsidR="00924C73" w:rsidRPr="000F3A15" w:rsidTr="00C70A4D">
        <w:tc>
          <w:tcPr>
            <w:tcW w:w="644" w:type="dxa"/>
          </w:tcPr>
          <w:p w:rsidR="00924C73" w:rsidRPr="00BA7E05" w:rsidRDefault="00924C73" w:rsidP="00C70A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E05">
              <w:rPr>
                <w:rFonts w:asciiTheme="minorHAnsi" w:hAnsiTheme="minorHAnsi" w:cstheme="minorHAnsi"/>
                <w:b/>
              </w:rPr>
              <w:t>7</w:t>
            </w:r>
            <w:r w:rsidR="00C70A4D">
              <w:rPr>
                <w:rFonts w:asciiTheme="minorHAnsi" w:hAnsiTheme="minorHAnsi" w:cstheme="minorHAnsi"/>
                <w:b/>
              </w:rPr>
              <w:t>Pa</w:t>
            </w:r>
          </w:p>
        </w:tc>
        <w:tc>
          <w:tcPr>
            <w:tcW w:w="2977" w:type="dxa"/>
          </w:tcPr>
          <w:p w:rsidR="00574327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  <w:p w:rsidR="00574327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</w:t>
            </w:r>
          </w:p>
          <w:p w:rsidR="00574327" w:rsidRPr="00574327" w:rsidRDefault="00574327" w:rsidP="00C70A4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Humanities</w:t>
            </w:r>
            <w:r>
              <w:rPr>
                <w:rFonts w:asciiTheme="minorHAnsi" w:hAnsiTheme="minorHAnsi" w:cstheme="minorHAnsi"/>
                <w:vertAlign w:val="superscript"/>
              </w:rPr>
              <w:t>MLJ</w:t>
            </w:r>
            <w:proofErr w:type="spellEnd"/>
          </w:p>
          <w:p w:rsidR="00C45B4A" w:rsidRPr="00BA7E05" w:rsidRDefault="00C45B4A" w:rsidP="00C45B4A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(D</w:t>
            </w:r>
            <w:r>
              <w:rPr>
                <w:rFonts w:asciiTheme="minorHAnsi" w:hAnsiTheme="minorHAnsi" w:cstheme="minorHAnsi"/>
                <w:vertAlign w:val="superscript"/>
              </w:rPr>
              <w:t>LW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W,N</w:t>
            </w:r>
            <w:r>
              <w:rPr>
                <w:rFonts w:asciiTheme="minorHAnsi" w:hAnsiTheme="minorHAnsi" w:cstheme="minorHAnsi"/>
                <w:vertAlign w:val="superscript"/>
              </w:rPr>
              <w:t>THU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924C73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D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R</w:t>
            </w:r>
            <w:r w:rsidRPr="00BA7E05">
              <w:rPr>
                <w:rFonts w:asciiTheme="minorHAnsi" w:hAnsiTheme="minorHAnsi" w:cstheme="minorHAnsi"/>
              </w:rPr>
              <w:t>,N)</w:t>
            </w:r>
          </w:p>
        </w:tc>
        <w:tc>
          <w:tcPr>
            <w:tcW w:w="2727" w:type="dxa"/>
          </w:tcPr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D&amp;T/Food/Textiles (</w:t>
            </w:r>
            <w:r>
              <w:rPr>
                <w:rFonts w:asciiTheme="minorHAnsi" w:hAnsiTheme="minorHAnsi" w:cstheme="minorHAnsi"/>
              </w:rPr>
              <w:t>D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R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I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574327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A</w:t>
            </w:r>
            <w:r w:rsidRPr="00BA7E05">
              <w:rPr>
                <w:rFonts w:asciiTheme="minorHAnsi" w:hAnsiTheme="minorHAnsi" w:cstheme="minorHAnsi"/>
                <w:vertAlign w:val="superscript"/>
              </w:rPr>
              <w:t>JSR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A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</w:t>
            </w:r>
            <w:r w:rsidRPr="00BA7E05">
              <w:rPr>
                <w:rFonts w:asciiTheme="minorHAnsi" w:hAnsiTheme="minorHAnsi" w:cstheme="minorHAnsi"/>
              </w:rPr>
              <w:t>,I</w:t>
            </w:r>
            <w:r>
              <w:rPr>
                <w:rFonts w:asciiTheme="minorHAnsi" w:hAnsiTheme="minorHAnsi" w:cstheme="minorHAnsi"/>
              </w:rPr>
              <w:t>,N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574327" w:rsidRPr="00BA7E05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  <w:p w:rsidR="00924C73" w:rsidRPr="00BA7E05" w:rsidRDefault="00924C73" w:rsidP="004F002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226" w:type="dxa"/>
          </w:tcPr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D&amp;T/Food/Textiles (A,W,N)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  <w:vertAlign w:val="superscript"/>
              </w:rPr>
              <w:t>THU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W,</w:t>
            </w:r>
            <w:r w:rsidRPr="00BA7E05">
              <w:rPr>
                <w:rFonts w:asciiTheme="minorHAnsi" w:hAnsiTheme="minorHAnsi" w:cstheme="minorHAnsi"/>
              </w:rPr>
              <w:t>I)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D,A</w:t>
            </w:r>
            <w:r w:rsidRPr="00BA7E05">
              <w:rPr>
                <w:rFonts w:asciiTheme="minorHAnsi" w:hAnsiTheme="minorHAnsi" w:cstheme="minorHAnsi"/>
              </w:rPr>
              <w:t>,I)</w:t>
            </w:r>
          </w:p>
          <w:p w:rsidR="00924C73" w:rsidRPr="00BA7E05" w:rsidRDefault="00924C73" w:rsidP="00693A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74327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  <w:vertAlign w:val="superscript"/>
              </w:rPr>
              <w:t>CDD</w:t>
            </w:r>
            <w:r w:rsidR="00C45B4A">
              <w:rPr>
                <w:rFonts w:asciiTheme="minorHAnsi" w:hAnsiTheme="minorHAnsi" w:cstheme="minorHAnsi"/>
              </w:rPr>
              <w:t>,</w:t>
            </w:r>
            <w:r w:rsidRPr="00BA7E05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  <w:vertAlign w:val="superscript"/>
              </w:rPr>
              <w:t>JHF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(R,W)</w:t>
            </w:r>
          </w:p>
          <w:p w:rsidR="00924C73" w:rsidRPr="00BA7E05" w:rsidRDefault="00924C73" w:rsidP="002D69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74327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:rsidR="00574327" w:rsidRPr="00574327" w:rsidRDefault="00574327" w:rsidP="00C70A4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Humanities</w:t>
            </w:r>
            <w:r>
              <w:rPr>
                <w:rFonts w:asciiTheme="minorHAnsi" w:hAnsiTheme="minorHAnsi" w:cstheme="minorHAnsi"/>
                <w:vertAlign w:val="superscript"/>
              </w:rPr>
              <w:t>SLM</w:t>
            </w:r>
            <w:proofErr w:type="spellEnd"/>
          </w:p>
          <w:p w:rsidR="00C45B4A" w:rsidRDefault="00C45B4A" w:rsidP="00C45B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(</w:t>
            </w:r>
            <w:r w:rsidRPr="00C45B4A">
              <w:rPr>
                <w:rFonts w:asciiTheme="minorHAnsi" w:hAnsiTheme="minorHAnsi" w:cstheme="minorHAnsi"/>
              </w:rPr>
              <w:t>A</w:t>
            </w:r>
            <w:r w:rsidRPr="00C45B4A">
              <w:rPr>
                <w:rFonts w:asciiTheme="minorHAnsi" w:hAnsiTheme="minorHAnsi" w:cstheme="minorHAnsi"/>
                <w:vertAlign w:val="superscript"/>
              </w:rPr>
              <w:t>JWE</w:t>
            </w:r>
            <w:r>
              <w:rPr>
                <w:rFonts w:asciiTheme="minorHAnsi" w:hAnsiTheme="minorHAnsi" w:cstheme="minorHAnsi"/>
              </w:rPr>
              <w:t>,I,</w:t>
            </w:r>
            <w:r w:rsidRPr="00C45B4A">
              <w:rPr>
                <w:rFonts w:asciiTheme="minorHAnsi" w:hAnsiTheme="minorHAnsi" w:cstheme="minorHAnsi"/>
              </w:rPr>
              <w:t>R</w:t>
            </w:r>
            <w:r w:rsidRPr="00C45B4A">
              <w:rPr>
                <w:rFonts w:asciiTheme="minorHAnsi" w:hAnsiTheme="minorHAnsi" w:cstheme="minorHAnsi"/>
                <w:vertAlign w:val="superscript"/>
              </w:rPr>
              <w:t>DST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574327" w:rsidRPr="00C70A4D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  <w:p w:rsidR="00924C73" w:rsidRPr="00BA7E05" w:rsidRDefault="00C2577B" w:rsidP="00C2577B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  <w:color w:val="FF0000"/>
              </w:rPr>
              <w:t>Total: 5h50mins</w:t>
            </w:r>
          </w:p>
        </w:tc>
      </w:tr>
      <w:tr w:rsidR="00A76D23" w:rsidRPr="000F3A15" w:rsidTr="00C70A4D">
        <w:tc>
          <w:tcPr>
            <w:tcW w:w="644" w:type="dxa"/>
          </w:tcPr>
          <w:p w:rsidR="00A76D23" w:rsidRPr="00BA7E05" w:rsidRDefault="00A76D23" w:rsidP="00C70A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E05">
              <w:rPr>
                <w:rFonts w:asciiTheme="minorHAnsi" w:hAnsiTheme="minorHAnsi" w:cstheme="minorHAnsi"/>
                <w:b/>
              </w:rPr>
              <w:t>7</w:t>
            </w:r>
            <w:r w:rsidR="00C70A4D">
              <w:rPr>
                <w:rFonts w:asciiTheme="minorHAnsi" w:hAnsiTheme="minorHAnsi" w:cstheme="minorHAnsi"/>
                <w:b/>
              </w:rPr>
              <w:t>Se</w:t>
            </w:r>
          </w:p>
        </w:tc>
        <w:tc>
          <w:tcPr>
            <w:tcW w:w="2977" w:type="dxa"/>
          </w:tcPr>
          <w:p w:rsidR="00574327" w:rsidRPr="00574327" w:rsidRDefault="00574327" w:rsidP="00C70A4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Humanities</w:t>
            </w:r>
            <w:r>
              <w:rPr>
                <w:rFonts w:asciiTheme="minorHAnsi" w:hAnsiTheme="minorHAnsi" w:cstheme="minorHAnsi"/>
                <w:vertAlign w:val="superscript"/>
              </w:rPr>
              <w:t>DRO</w:t>
            </w:r>
            <w:proofErr w:type="spellEnd"/>
          </w:p>
          <w:p w:rsidR="00C45B4A" w:rsidRPr="00BA7E05" w:rsidRDefault="00C45B4A" w:rsidP="00C45B4A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(D</w:t>
            </w:r>
            <w:r>
              <w:rPr>
                <w:rFonts w:asciiTheme="minorHAnsi" w:hAnsiTheme="minorHAnsi" w:cstheme="minorHAnsi"/>
                <w:vertAlign w:val="superscript"/>
              </w:rPr>
              <w:t>LW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W,N</w:t>
            </w:r>
            <w:r>
              <w:rPr>
                <w:rFonts w:asciiTheme="minorHAnsi" w:hAnsiTheme="minorHAnsi" w:cstheme="minorHAnsi"/>
                <w:vertAlign w:val="superscript"/>
              </w:rPr>
              <w:t>THU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A76D23" w:rsidRDefault="00C70A4D" w:rsidP="00574327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D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R</w:t>
            </w:r>
            <w:r w:rsidRPr="00BA7E05">
              <w:rPr>
                <w:rFonts w:asciiTheme="minorHAnsi" w:hAnsiTheme="minorHAnsi" w:cstheme="minorHAnsi"/>
              </w:rPr>
              <w:t>,N)</w:t>
            </w:r>
          </w:p>
          <w:p w:rsidR="00574327" w:rsidRPr="00BA7E05" w:rsidRDefault="00574327" w:rsidP="005743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</w:tc>
        <w:tc>
          <w:tcPr>
            <w:tcW w:w="2727" w:type="dxa"/>
          </w:tcPr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D&amp;T/Food/Textiles (</w:t>
            </w:r>
            <w:r>
              <w:rPr>
                <w:rFonts w:asciiTheme="minorHAnsi" w:hAnsiTheme="minorHAnsi" w:cstheme="minorHAnsi"/>
              </w:rPr>
              <w:t>D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R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I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574327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German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A</w:t>
            </w:r>
            <w:r w:rsidRPr="00BA7E05">
              <w:rPr>
                <w:rFonts w:asciiTheme="minorHAnsi" w:hAnsiTheme="minorHAnsi" w:cstheme="minorHAnsi"/>
                <w:vertAlign w:val="superscript"/>
              </w:rPr>
              <w:t>JSR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A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</w:t>
            </w:r>
            <w:r w:rsidRPr="00BA7E05">
              <w:rPr>
                <w:rFonts w:asciiTheme="minorHAnsi" w:hAnsiTheme="minorHAnsi" w:cstheme="minorHAnsi"/>
              </w:rPr>
              <w:t>,I</w:t>
            </w:r>
            <w:r>
              <w:rPr>
                <w:rFonts w:asciiTheme="minorHAnsi" w:hAnsiTheme="minorHAnsi" w:cstheme="minorHAnsi"/>
              </w:rPr>
              <w:t>,N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A76D23" w:rsidRPr="00BA7E05" w:rsidRDefault="00A76D23" w:rsidP="00BA7E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D&amp;T/Food/Textiles (A,W,N)</w:t>
            </w:r>
          </w:p>
          <w:p w:rsidR="00574327" w:rsidRPr="00BA7E05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  <w:vertAlign w:val="superscript"/>
              </w:rPr>
              <w:t>THU</w:t>
            </w:r>
            <w:r w:rsidRPr="00BA7E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W,</w:t>
            </w:r>
            <w:r w:rsidRPr="00BA7E05">
              <w:rPr>
                <w:rFonts w:asciiTheme="minorHAnsi" w:hAnsiTheme="minorHAnsi" w:cstheme="minorHAnsi"/>
              </w:rPr>
              <w:t>I)</w:t>
            </w:r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</w:t>
            </w:r>
            <w:r>
              <w:rPr>
                <w:rFonts w:asciiTheme="minorHAnsi" w:hAnsiTheme="minorHAnsi" w:cstheme="minorHAnsi"/>
              </w:rPr>
              <w:t>D,A</w:t>
            </w:r>
            <w:r w:rsidRPr="00BA7E05">
              <w:rPr>
                <w:rFonts w:asciiTheme="minorHAnsi" w:hAnsiTheme="minorHAnsi" w:cstheme="minorHAnsi"/>
              </w:rPr>
              <w:t>,I)</w:t>
            </w:r>
          </w:p>
          <w:p w:rsidR="00A76D23" w:rsidRPr="00BA7E05" w:rsidRDefault="00A76D23" w:rsidP="008E24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574327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  <w:p w:rsidR="00574327" w:rsidRPr="00574327" w:rsidRDefault="00574327" w:rsidP="00C70A4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Humanities</w:t>
            </w:r>
            <w:r>
              <w:rPr>
                <w:rFonts w:asciiTheme="minorHAnsi" w:hAnsiTheme="minorHAnsi" w:cstheme="minorHAnsi"/>
                <w:vertAlign w:val="superscript"/>
              </w:rPr>
              <w:t>VCL</w:t>
            </w:r>
            <w:proofErr w:type="spellEnd"/>
          </w:p>
          <w:p w:rsidR="00C70A4D" w:rsidRPr="00BA7E05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Maths (</w:t>
            </w:r>
            <w:r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  <w:vertAlign w:val="superscript"/>
              </w:rPr>
              <w:t>CDD</w:t>
            </w:r>
            <w:r w:rsidR="00C45B4A">
              <w:rPr>
                <w:rFonts w:asciiTheme="minorHAnsi" w:hAnsiTheme="minorHAnsi" w:cstheme="minorHAnsi"/>
              </w:rPr>
              <w:t>,</w:t>
            </w:r>
            <w:r w:rsidRPr="00BA7E05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  <w:vertAlign w:val="superscript"/>
              </w:rPr>
              <w:t>JHF</w:t>
            </w:r>
            <w:r w:rsidRPr="00BA7E05">
              <w:rPr>
                <w:rFonts w:asciiTheme="minorHAnsi" w:hAnsiTheme="minorHAnsi" w:cstheme="minorHAnsi"/>
              </w:rPr>
              <w:t>)</w:t>
            </w:r>
          </w:p>
          <w:p w:rsidR="00C70A4D" w:rsidRDefault="00C70A4D" w:rsidP="00C70A4D">
            <w:pPr>
              <w:jc w:val="center"/>
              <w:rPr>
                <w:rFonts w:asciiTheme="minorHAnsi" w:hAnsiTheme="minorHAnsi" w:cstheme="minorHAnsi"/>
              </w:rPr>
            </w:pPr>
            <w:r w:rsidRPr="00BA7E05">
              <w:rPr>
                <w:rFonts w:asciiTheme="minorHAnsi" w:hAnsiTheme="minorHAnsi" w:cstheme="minorHAnsi"/>
              </w:rPr>
              <w:t>Science (R,W)</w:t>
            </w:r>
          </w:p>
          <w:p w:rsidR="00A76D23" w:rsidRPr="00BA7E05" w:rsidRDefault="00574327" w:rsidP="005743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</w:tc>
        <w:tc>
          <w:tcPr>
            <w:tcW w:w="2835" w:type="dxa"/>
          </w:tcPr>
          <w:p w:rsidR="00574327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:rsidR="00574327" w:rsidRDefault="00574327" w:rsidP="00C70A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German</w:t>
            </w:r>
          </w:p>
          <w:p w:rsidR="00C45B4A" w:rsidRDefault="00C45B4A" w:rsidP="00C45B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(</w:t>
            </w:r>
            <w:r w:rsidRPr="00C45B4A">
              <w:rPr>
                <w:rFonts w:asciiTheme="minorHAnsi" w:hAnsiTheme="minorHAnsi" w:cstheme="minorHAnsi"/>
              </w:rPr>
              <w:t>A</w:t>
            </w:r>
            <w:r w:rsidRPr="00C45B4A">
              <w:rPr>
                <w:rFonts w:asciiTheme="minorHAnsi" w:hAnsiTheme="minorHAnsi" w:cstheme="minorHAnsi"/>
                <w:vertAlign w:val="superscript"/>
              </w:rPr>
              <w:t>JWE</w:t>
            </w:r>
            <w:r>
              <w:rPr>
                <w:rFonts w:asciiTheme="minorHAnsi" w:hAnsiTheme="minorHAnsi" w:cstheme="minorHAnsi"/>
              </w:rPr>
              <w:t>,I,</w:t>
            </w:r>
            <w:r w:rsidRPr="00C45B4A">
              <w:rPr>
                <w:rFonts w:asciiTheme="minorHAnsi" w:hAnsiTheme="minorHAnsi" w:cstheme="minorHAnsi"/>
              </w:rPr>
              <w:t>R</w:t>
            </w:r>
            <w:r w:rsidRPr="00C45B4A">
              <w:rPr>
                <w:rFonts w:asciiTheme="minorHAnsi" w:hAnsiTheme="minorHAnsi" w:cstheme="minorHAnsi"/>
                <w:vertAlign w:val="superscript"/>
              </w:rPr>
              <w:t>DST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A76D23" w:rsidRPr="00BA7E05" w:rsidRDefault="00C2577B" w:rsidP="00C2577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BA7E05">
              <w:rPr>
                <w:rFonts w:asciiTheme="minorHAnsi" w:hAnsiTheme="minorHAnsi" w:cstheme="minorHAnsi"/>
                <w:color w:val="FF0000"/>
              </w:rPr>
              <w:t>Total: 5h50mins</w:t>
            </w:r>
          </w:p>
        </w:tc>
      </w:tr>
    </w:tbl>
    <w:p w:rsidR="00E34B9E" w:rsidRDefault="00E34B9E" w:rsidP="002D695D">
      <w:pPr>
        <w:rPr>
          <w:rFonts w:asciiTheme="minorHAnsi" w:hAnsiTheme="minorHAnsi" w:cstheme="minorHAnsi"/>
        </w:rPr>
      </w:pPr>
    </w:p>
    <w:p w:rsidR="00924C73" w:rsidRPr="000F3A15" w:rsidRDefault="00924C73" w:rsidP="00924C73">
      <w:pPr>
        <w:rPr>
          <w:rFonts w:asciiTheme="minorHAnsi" w:hAnsiTheme="minorHAnsi" w:cstheme="minorHAnsi"/>
        </w:rPr>
      </w:pPr>
      <w:r w:rsidRPr="000F3A15">
        <w:rPr>
          <w:rFonts w:asciiTheme="minorHAnsi" w:hAnsiTheme="minorHAnsi" w:cstheme="minorHAnsi"/>
        </w:rPr>
        <w:t xml:space="preserve">All </w:t>
      </w:r>
      <w:proofErr w:type="spellStart"/>
      <w:r w:rsidRPr="000F3A15">
        <w:rPr>
          <w:rFonts w:asciiTheme="minorHAnsi" w:hAnsiTheme="minorHAnsi" w:cstheme="minorHAnsi"/>
        </w:rPr>
        <w:t>homeworks</w:t>
      </w:r>
      <w:proofErr w:type="spellEnd"/>
      <w:r w:rsidRPr="000F3A15">
        <w:rPr>
          <w:rFonts w:asciiTheme="minorHAnsi" w:hAnsiTheme="minorHAnsi" w:cstheme="minorHAnsi"/>
        </w:rPr>
        <w:t xml:space="preserve"> are 20 minutes each, except </w:t>
      </w:r>
      <w:r w:rsidR="002D695D" w:rsidRPr="000F3A15">
        <w:rPr>
          <w:rFonts w:asciiTheme="minorHAnsi" w:hAnsiTheme="minorHAnsi" w:cstheme="minorHAnsi"/>
        </w:rPr>
        <w:t xml:space="preserve">D&amp;T, Food, Textiles, </w:t>
      </w:r>
      <w:r w:rsidRPr="000F3A15">
        <w:rPr>
          <w:rFonts w:asciiTheme="minorHAnsi" w:hAnsiTheme="minorHAnsi" w:cstheme="minorHAnsi"/>
        </w:rPr>
        <w:t>English, Humanities and Maths which are 30 minutes each.</w:t>
      </w:r>
    </w:p>
    <w:p w:rsidR="004004EB" w:rsidRPr="000F3A15" w:rsidRDefault="00E250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Drama, Music, PE</w:t>
      </w:r>
      <w:r w:rsidR="00924C73" w:rsidRPr="000F3A15">
        <w:rPr>
          <w:rFonts w:asciiTheme="minorHAnsi" w:hAnsiTheme="minorHAnsi" w:cstheme="minorHAnsi"/>
        </w:rPr>
        <w:t xml:space="preserve">, </w:t>
      </w:r>
      <w:r w:rsidR="004B5F9B" w:rsidRPr="000F3A15">
        <w:rPr>
          <w:rFonts w:asciiTheme="minorHAnsi" w:hAnsiTheme="minorHAnsi" w:cstheme="minorHAnsi"/>
        </w:rPr>
        <w:t xml:space="preserve">Computing, </w:t>
      </w:r>
      <w:r w:rsidR="00924C73" w:rsidRPr="000F3A15">
        <w:rPr>
          <w:rFonts w:asciiTheme="minorHAnsi" w:hAnsiTheme="minorHAnsi" w:cstheme="minorHAnsi"/>
        </w:rPr>
        <w:t>Library</w:t>
      </w:r>
      <w:r w:rsidR="00530A94" w:rsidRPr="000F3A15">
        <w:rPr>
          <w:rFonts w:asciiTheme="minorHAnsi" w:hAnsiTheme="minorHAnsi" w:cstheme="minorHAnsi"/>
        </w:rPr>
        <w:t xml:space="preserve">, </w:t>
      </w:r>
      <w:r w:rsidR="00530A94" w:rsidRPr="000F3A15">
        <w:rPr>
          <w:rFonts w:asciiTheme="minorHAnsi" w:hAnsiTheme="minorHAnsi" w:cstheme="minorHAnsi"/>
          <w:bCs/>
          <w:color w:val="000000"/>
        </w:rPr>
        <w:t>Science Practical Skills</w:t>
      </w:r>
      <w:r w:rsidR="00924C73" w:rsidRPr="000F3A15">
        <w:rPr>
          <w:rFonts w:asciiTheme="minorHAnsi" w:hAnsiTheme="minorHAnsi" w:cstheme="minorHAnsi"/>
        </w:rPr>
        <w:t xml:space="preserve"> and Life Skills will set Homework occasionally.</w:t>
      </w:r>
    </w:p>
    <w:sectPr w:rsidR="004004EB" w:rsidRPr="000F3A15" w:rsidSect="00814DBA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3"/>
    <w:rsid w:val="000C1A4B"/>
    <w:rsid w:val="000F3A15"/>
    <w:rsid w:val="002127AA"/>
    <w:rsid w:val="002D695D"/>
    <w:rsid w:val="003504A7"/>
    <w:rsid w:val="00373B63"/>
    <w:rsid w:val="003F4E6C"/>
    <w:rsid w:val="004004EB"/>
    <w:rsid w:val="00422135"/>
    <w:rsid w:val="00431B92"/>
    <w:rsid w:val="004B5F9B"/>
    <w:rsid w:val="004F0023"/>
    <w:rsid w:val="00530A94"/>
    <w:rsid w:val="005462FB"/>
    <w:rsid w:val="00574327"/>
    <w:rsid w:val="005F1899"/>
    <w:rsid w:val="005F4311"/>
    <w:rsid w:val="00693A89"/>
    <w:rsid w:val="006C5E1A"/>
    <w:rsid w:val="006C7B3F"/>
    <w:rsid w:val="007A2E2D"/>
    <w:rsid w:val="00814DBA"/>
    <w:rsid w:val="008E244B"/>
    <w:rsid w:val="00924C73"/>
    <w:rsid w:val="009D2EC9"/>
    <w:rsid w:val="009D67A3"/>
    <w:rsid w:val="00A24DE8"/>
    <w:rsid w:val="00A76D23"/>
    <w:rsid w:val="00B0454B"/>
    <w:rsid w:val="00B42723"/>
    <w:rsid w:val="00BA7E05"/>
    <w:rsid w:val="00BF167D"/>
    <w:rsid w:val="00C1365F"/>
    <w:rsid w:val="00C148DB"/>
    <w:rsid w:val="00C2577B"/>
    <w:rsid w:val="00C45B4A"/>
    <w:rsid w:val="00C500E5"/>
    <w:rsid w:val="00C66E95"/>
    <w:rsid w:val="00C679A4"/>
    <w:rsid w:val="00C70A4D"/>
    <w:rsid w:val="00E25053"/>
    <w:rsid w:val="00E34B9E"/>
    <w:rsid w:val="00E945AE"/>
    <w:rsid w:val="00ED6208"/>
    <w:rsid w:val="00F02037"/>
    <w:rsid w:val="00F31837"/>
    <w:rsid w:val="00FB44B3"/>
    <w:rsid w:val="00FD24CC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9B97FD-5E48-46FA-8FC3-3C0D1247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4C73"/>
    <w:pPr>
      <w:keepNext/>
      <w:jc w:val="center"/>
      <w:outlineLvl w:val="0"/>
    </w:pPr>
    <w:rPr>
      <w:rFonts w:ascii="Comic Sans MS" w:hAnsi="Comic Sans MS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4C73"/>
    <w:rPr>
      <w:rFonts w:ascii="Comic Sans MS" w:hAnsi="Comic Sans MS"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2D69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B4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44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8209-BC8E-443D-9CDE-B03E075C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21ABBD60</Template>
  <TotalTime>3</TotalTime>
  <Pages>1</Pages>
  <Words>216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T.Braybrook</cp:lastModifiedBy>
  <cp:revision>3</cp:revision>
  <cp:lastPrinted>2016-07-26T07:37:00Z</cp:lastPrinted>
  <dcterms:created xsi:type="dcterms:W3CDTF">2018-07-23T13:52:00Z</dcterms:created>
  <dcterms:modified xsi:type="dcterms:W3CDTF">2018-07-25T09:54:00Z</dcterms:modified>
</cp:coreProperties>
</file>