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9" w:type="dxa"/>
        <w:tblLook w:val="04A0" w:firstRow="1" w:lastRow="0" w:firstColumn="1" w:lastColumn="0" w:noHBand="0" w:noVBand="1"/>
      </w:tblPr>
      <w:tblGrid>
        <w:gridCol w:w="1696"/>
        <w:gridCol w:w="2866"/>
        <w:gridCol w:w="2327"/>
        <w:gridCol w:w="3189"/>
        <w:gridCol w:w="2556"/>
        <w:gridCol w:w="2985"/>
      </w:tblGrid>
      <w:tr w:rsidR="00152768" w:rsidRPr="00BD3CFF" w:rsidTr="00152768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3CFF" w:rsidRP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Monday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Tuesday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Wednesday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Thursday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Friday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</w:tr>
      <w:tr w:rsidR="00152768" w:rsidRPr="00BD3CFF" w:rsidTr="00B85EFC">
        <w:trPr>
          <w:trHeight w:val="136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Options</w:t>
            </w:r>
          </w:p>
          <w:p w:rsidR="00627881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  <w:p w:rsidR="00627881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  <w:p w:rsidR="00627881" w:rsidRPr="00BD3CFF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FC" w:rsidRDefault="00B85EFC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B85EFC" w:rsidRDefault="00B85EFC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 xml:space="preserve">Block A Options (Art and Design, Geography, German, History, Health and Social Care, SN)  </w:t>
            </w:r>
          </w:p>
          <w:p w:rsidR="00B85EFC" w:rsidRDefault="00B85EFC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BD3CFF" w:rsidRDefault="00BD3CFF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>Block C Options (Drama, French, Geography, German, History, RE, SN)</w:t>
            </w: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8876B5" w:rsidRPr="00BD3CFF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FC" w:rsidRPr="00BD3CFF" w:rsidRDefault="00B85EFC" w:rsidP="00B85EF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Block B Options (F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ood and Nutrition</w:t>
            </w: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, French, German, H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 xml:space="preserve">ealth and </w:t>
            </w: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ocial</w:t>
            </w: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, PE, RE, SN)</w:t>
            </w:r>
          </w:p>
          <w:p w:rsidR="00BD3CFF" w:rsidRP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</w:pPr>
          </w:p>
          <w:p w:rsidR="00BD3CFF" w:rsidRDefault="00BD3CFF" w:rsidP="008876B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>Block D Options (French, Geography, History, Computing, Music)</w:t>
            </w: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8876B5" w:rsidRPr="00BD3CFF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P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</w:pPr>
          </w:p>
          <w:p w:rsidR="00B85EFC" w:rsidRDefault="00BD3CFF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>Block C Options (Drama, French, Geography, German, History, RE,</w:t>
            </w:r>
            <w:r w:rsidR="008876B5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 xml:space="preserve"> Citizenship,</w:t>
            </w:r>
            <w:r w:rsidRPr="00BD3CFF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 xml:space="preserve"> SN)</w:t>
            </w: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8876B5" w:rsidRPr="00BD3CFF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>Block D Options (French, Geography, History, Computing, Music)</w:t>
            </w:r>
          </w:p>
          <w:p w:rsidR="00B85EFC" w:rsidRPr="00BD3CFF" w:rsidRDefault="00B85EFC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B85EFC" w:rsidRPr="00BD3CFF" w:rsidRDefault="00B85EFC" w:rsidP="00B85EF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Block B Options (F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ood and Nutrition</w:t>
            </w: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, French, German, H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 xml:space="preserve">ealth and </w:t>
            </w: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ocial</w:t>
            </w: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, PE, RE, SN)</w:t>
            </w:r>
          </w:p>
          <w:p w:rsidR="00B85EFC" w:rsidRDefault="00B85EFC" w:rsidP="00BD3C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</w:pPr>
          </w:p>
          <w:p w:rsidR="008876B5" w:rsidRPr="008876B5" w:rsidRDefault="00B85EFC" w:rsidP="008876B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 xml:space="preserve">Block A Options (Art and Design, Geography, German, History, Health and Social Care, SN) 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F" w:rsidRP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</w:tc>
      </w:tr>
      <w:tr w:rsidR="00152768" w:rsidRPr="00BD3CFF" w:rsidTr="00152768">
        <w:trPr>
          <w:trHeight w:val="136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Core</w:t>
            </w:r>
          </w:p>
          <w:p w:rsidR="00627881" w:rsidRPr="00BD3CFF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E" w:rsidRPr="00956C3E" w:rsidRDefault="00956C3E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956C3E" w:rsidRDefault="00956C3E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956C3E" w:rsidRPr="00BD3CFF" w:rsidRDefault="00956C3E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E" w:rsidRDefault="00956C3E" w:rsidP="00956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English</w:t>
            </w:r>
            <w:r w:rsidR="008876B5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 xml:space="preserve"> WOLD</w:t>
            </w:r>
          </w:p>
          <w:p w:rsidR="008876B5" w:rsidRDefault="008876B5" w:rsidP="00956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</w:p>
          <w:p w:rsidR="00BD3CFF" w:rsidRDefault="008876B5" w:rsidP="00A62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  <w:t>Maths</w:t>
            </w:r>
          </w:p>
          <w:p w:rsidR="00A62F30" w:rsidRPr="00BD3CFF" w:rsidRDefault="00A62F30" w:rsidP="00A62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E" w:rsidRPr="00956C3E" w:rsidRDefault="00956C3E" w:rsidP="00956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English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 xml:space="preserve"> R</w:t>
            </w:r>
          </w:p>
          <w:p w:rsidR="008876B5" w:rsidRPr="00956C3E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8876B5" w:rsidRPr="00BD3CFF" w:rsidRDefault="008876B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Default="008876B5" w:rsidP="00956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</w:p>
          <w:p w:rsidR="008876B5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956C3E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  <w:t>Maths</w:t>
            </w:r>
          </w:p>
          <w:p w:rsidR="00A62F30" w:rsidRDefault="00A62F30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8876B5" w:rsidRPr="00BD3CFF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E" w:rsidRPr="00956C3E" w:rsidRDefault="00956C3E" w:rsidP="00956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956C3E" w:rsidRPr="00956C3E" w:rsidRDefault="00956C3E" w:rsidP="00956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956C3E" w:rsidRDefault="00956C3E" w:rsidP="00956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English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 xml:space="preserve"> </w:t>
            </w:r>
            <w:r w:rsidR="008876B5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WO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R</w:t>
            </w:r>
            <w:r w:rsidR="008876B5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D</w:t>
            </w:r>
          </w:p>
          <w:p w:rsidR="00956C3E" w:rsidRDefault="00956C3E" w:rsidP="00A62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A62F30" w:rsidRPr="00BD3CFF" w:rsidRDefault="00A62F30" w:rsidP="00A62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</w:tr>
      <w:tr w:rsidR="00152768" w:rsidRPr="00BD3CFF" w:rsidTr="00152768">
        <w:trPr>
          <w:trHeight w:val="136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Science</w:t>
            </w:r>
          </w:p>
          <w:p w:rsidR="00627881" w:rsidRPr="00BD3CFF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="008876B5"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  <w:t xml:space="preserve">Physics UI </w:t>
            </w:r>
          </w:p>
          <w:p w:rsidR="00037BE5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 xml:space="preserve"> </w:t>
            </w:r>
            <w:r w:rsidRPr="00037BE5"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 xml:space="preserve">Biology </w:t>
            </w:r>
            <w:r w:rsidR="008876B5"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>FU</w:t>
            </w:r>
            <w:r w:rsidRPr="00037BE5"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>G</w:t>
            </w:r>
          </w:p>
          <w:p w:rsidR="00627881" w:rsidRDefault="00627881" w:rsidP="00A62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A62F30" w:rsidRPr="00BD3CFF" w:rsidRDefault="00A62F30" w:rsidP="00A62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037BE5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037BE5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037BE5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8876B5" w:rsidRPr="00BD3CFF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  <w:t xml:space="preserve">Physics </w:t>
            </w:r>
            <w:r w:rsidR="008876B5"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  <w:t>FNG</w:t>
            </w:r>
          </w:p>
          <w:p w:rsidR="00037BE5" w:rsidRDefault="00037BE5" w:rsidP="00037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16"/>
                <w:highlight w:val="darkCyan"/>
                <w:lang w:eastAsia="en-GB"/>
              </w:rPr>
              <w:t xml:space="preserve">Chemistry </w:t>
            </w:r>
            <w:r w:rsidR="001C1248">
              <w:rPr>
                <w:rFonts w:ascii="Calibri" w:eastAsia="Times New Roman" w:hAnsi="Calibri" w:cs="Calibri"/>
                <w:color w:val="000000"/>
                <w:szCs w:val="16"/>
                <w:highlight w:val="darkCyan"/>
                <w:lang w:eastAsia="en-GB"/>
              </w:rPr>
              <w:t>I</w:t>
            </w:r>
          </w:p>
          <w:p w:rsidR="00A62F30" w:rsidRDefault="00A62F30" w:rsidP="00037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037BE5" w:rsidRPr="00BD3CFF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P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BE5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037BE5"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>Biology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 xml:space="preserve"> NI</w:t>
            </w:r>
          </w:p>
          <w:p w:rsidR="008876B5" w:rsidRDefault="00037BE5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16"/>
                <w:highlight w:val="darkCyan"/>
                <w:lang w:eastAsia="en-GB"/>
              </w:rPr>
              <w:t>Chemistry F</w:t>
            </w:r>
            <w:r w:rsidR="001C1248">
              <w:rPr>
                <w:rFonts w:ascii="Calibri" w:eastAsia="Times New Roman" w:hAnsi="Calibri" w:cs="Calibri"/>
                <w:color w:val="000000"/>
                <w:szCs w:val="16"/>
                <w:highlight w:val="darkCyan"/>
                <w:lang w:eastAsia="en-GB"/>
              </w:rPr>
              <w:t>UNG</w:t>
            </w:r>
          </w:p>
          <w:p w:rsidR="00A62F30" w:rsidRDefault="00A62F30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8876B5" w:rsidRPr="00BD3CFF" w:rsidRDefault="008876B5" w:rsidP="00887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CD5F16" w:rsidTr="008876B5">
        <w:trPr>
          <w:trHeight w:val="262"/>
        </w:trPr>
        <w:tc>
          <w:tcPr>
            <w:tcW w:w="1215" w:type="dxa"/>
          </w:tcPr>
          <w:p w:rsidR="00CD5F16" w:rsidRPr="00CD5F16" w:rsidRDefault="00CD5F16" w:rsidP="008876B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Maths</w:t>
            </w:r>
          </w:p>
        </w:tc>
        <w:tc>
          <w:tcPr>
            <w:tcW w:w="1215" w:type="dxa"/>
          </w:tcPr>
          <w:p w:rsidR="00CD5F16" w:rsidRDefault="00CD5F16" w:rsidP="008876B5"/>
        </w:tc>
      </w:tr>
      <w:tr w:rsidR="00CD5F16" w:rsidTr="008876B5">
        <w:trPr>
          <w:trHeight w:val="247"/>
        </w:trPr>
        <w:tc>
          <w:tcPr>
            <w:tcW w:w="1215" w:type="dxa"/>
          </w:tcPr>
          <w:p w:rsidR="00CD5F16" w:rsidRDefault="00CD5F16" w:rsidP="008876B5">
            <w:r>
              <w:t>1</w:t>
            </w:r>
          </w:p>
        </w:tc>
        <w:tc>
          <w:tcPr>
            <w:tcW w:w="1215" w:type="dxa"/>
          </w:tcPr>
          <w:p w:rsidR="00CD5F16" w:rsidRDefault="00A62F30" w:rsidP="008876B5">
            <w:r>
              <w:t>2</w:t>
            </w:r>
          </w:p>
        </w:tc>
      </w:tr>
      <w:tr w:rsidR="00CD5F16" w:rsidTr="008876B5">
        <w:trPr>
          <w:trHeight w:val="247"/>
        </w:trPr>
        <w:tc>
          <w:tcPr>
            <w:tcW w:w="1215" w:type="dxa"/>
          </w:tcPr>
          <w:p w:rsidR="00CD5F16" w:rsidRDefault="00CD5F16" w:rsidP="008876B5">
            <w:r>
              <w:t>2</w:t>
            </w:r>
          </w:p>
        </w:tc>
        <w:tc>
          <w:tcPr>
            <w:tcW w:w="1215" w:type="dxa"/>
          </w:tcPr>
          <w:p w:rsidR="00CD5F16" w:rsidRDefault="00A62F30" w:rsidP="008876B5">
            <w:r>
              <w:t>2</w:t>
            </w:r>
          </w:p>
        </w:tc>
      </w:tr>
      <w:tr w:rsidR="00CD5F16" w:rsidTr="008876B5">
        <w:trPr>
          <w:trHeight w:val="247"/>
        </w:trPr>
        <w:tc>
          <w:tcPr>
            <w:tcW w:w="1215" w:type="dxa"/>
          </w:tcPr>
          <w:p w:rsidR="00CD5F16" w:rsidRDefault="00CD5F16" w:rsidP="008876B5">
            <w:r>
              <w:t>3</w:t>
            </w:r>
          </w:p>
        </w:tc>
        <w:tc>
          <w:tcPr>
            <w:tcW w:w="1215" w:type="dxa"/>
          </w:tcPr>
          <w:p w:rsidR="00CD5F16" w:rsidRDefault="00A62F30" w:rsidP="008876B5">
            <w:r>
              <w:t>2</w:t>
            </w:r>
          </w:p>
        </w:tc>
      </w:tr>
      <w:tr w:rsidR="00CD5F16" w:rsidTr="008876B5">
        <w:trPr>
          <w:trHeight w:val="247"/>
        </w:trPr>
        <w:tc>
          <w:tcPr>
            <w:tcW w:w="1215" w:type="dxa"/>
          </w:tcPr>
          <w:p w:rsidR="00CD5F16" w:rsidRDefault="00CD5F16" w:rsidP="008876B5">
            <w:r>
              <w:t>4</w:t>
            </w:r>
          </w:p>
        </w:tc>
        <w:tc>
          <w:tcPr>
            <w:tcW w:w="1215" w:type="dxa"/>
          </w:tcPr>
          <w:p w:rsidR="00CD5F16" w:rsidRDefault="00A62F30" w:rsidP="008876B5">
            <w:r>
              <w:t>2</w:t>
            </w:r>
          </w:p>
        </w:tc>
      </w:tr>
      <w:tr w:rsidR="00CD5F16" w:rsidTr="008876B5">
        <w:trPr>
          <w:trHeight w:val="247"/>
        </w:trPr>
        <w:tc>
          <w:tcPr>
            <w:tcW w:w="1215" w:type="dxa"/>
          </w:tcPr>
          <w:p w:rsidR="00CD5F16" w:rsidRDefault="00CD5F16" w:rsidP="008876B5">
            <w:r>
              <w:t>5</w:t>
            </w:r>
          </w:p>
        </w:tc>
        <w:tc>
          <w:tcPr>
            <w:tcW w:w="1215" w:type="dxa"/>
          </w:tcPr>
          <w:p w:rsidR="00CD5F16" w:rsidRDefault="00A62F30" w:rsidP="008876B5">
            <w: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</w:tblGrid>
      <w:tr w:rsidR="008876B5" w:rsidTr="008876B5">
        <w:trPr>
          <w:trHeight w:val="262"/>
        </w:trPr>
        <w:tc>
          <w:tcPr>
            <w:tcW w:w="1215" w:type="dxa"/>
          </w:tcPr>
          <w:p w:rsidR="008876B5" w:rsidRPr="00CD5F16" w:rsidRDefault="008876B5" w:rsidP="008876B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Science</w:t>
            </w:r>
          </w:p>
        </w:tc>
        <w:tc>
          <w:tcPr>
            <w:tcW w:w="1215" w:type="dxa"/>
          </w:tcPr>
          <w:p w:rsidR="008876B5" w:rsidRDefault="008876B5" w:rsidP="008876B5">
            <w:r>
              <w:t>Chemistry</w:t>
            </w:r>
          </w:p>
        </w:tc>
        <w:tc>
          <w:tcPr>
            <w:tcW w:w="1215" w:type="dxa"/>
          </w:tcPr>
          <w:p w:rsidR="008876B5" w:rsidRDefault="008876B5" w:rsidP="008876B5">
            <w:r>
              <w:t>Biology</w:t>
            </w:r>
          </w:p>
        </w:tc>
        <w:tc>
          <w:tcPr>
            <w:tcW w:w="1215" w:type="dxa"/>
          </w:tcPr>
          <w:p w:rsidR="008876B5" w:rsidRDefault="008876B5" w:rsidP="008876B5">
            <w:r>
              <w:t>Physics</w:t>
            </w:r>
          </w:p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F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U</w:t>
            </w:r>
          </w:p>
        </w:tc>
        <w:tc>
          <w:tcPr>
            <w:tcW w:w="1215" w:type="dxa"/>
          </w:tcPr>
          <w:p w:rsidR="008876B5" w:rsidRPr="003703CC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N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G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I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  <w:tc>
          <w:tcPr>
            <w:tcW w:w="1215" w:type="dxa"/>
          </w:tcPr>
          <w:p w:rsidR="008876B5" w:rsidRDefault="00A62F30" w:rsidP="008876B5">
            <w: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2206" w:tblpY="299"/>
        <w:tblOverlap w:val="never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8876B5" w:rsidTr="008876B5">
        <w:trPr>
          <w:trHeight w:val="262"/>
        </w:trPr>
        <w:tc>
          <w:tcPr>
            <w:tcW w:w="1215" w:type="dxa"/>
          </w:tcPr>
          <w:p w:rsidR="008876B5" w:rsidRPr="00CD5F16" w:rsidRDefault="008876B5" w:rsidP="008876B5">
            <w:pPr>
              <w:rPr>
                <w:b/>
                <w:i/>
                <w:u w:val="single"/>
              </w:rPr>
            </w:pPr>
            <w:r w:rsidRPr="00CD5F16">
              <w:rPr>
                <w:b/>
                <w:i/>
                <w:u w:val="single"/>
              </w:rPr>
              <w:t>English</w:t>
            </w:r>
          </w:p>
        </w:tc>
        <w:tc>
          <w:tcPr>
            <w:tcW w:w="1215" w:type="dxa"/>
          </w:tcPr>
          <w:p w:rsidR="008876B5" w:rsidRDefault="008876B5" w:rsidP="008876B5"/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W</w:t>
            </w:r>
          </w:p>
        </w:tc>
        <w:tc>
          <w:tcPr>
            <w:tcW w:w="1215" w:type="dxa"/>
          </w:tcPr>
          <w:p w:rsidR="008876B5" w:rsidRDefault="00A62F30" w:rsidP="008876B5">
            <w:r>
              <w:t>2</w:t>
            </w:r>
          </w:p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O</w:t>
            </w:r>
          </w:p>
        </w:tc>
        <w:tc>
          <w:tcPr>
            <w:tcW w:w="1215" w:type="dxa"/>
          </w:tcPr>
          <w:p w:rsidR="008876B5" w:rsidRDefault="00A62F30" w:rsidP="008876B5">
            <w:r>
              <w:t>2</w:t>
            </w:r>
          </w:p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R</w:t>
            </w:r>
          </w:p>
        </w:tc>
        <w:tc>
          <w:tcPr>
            <w:tcW w:w="1215" w:type="dxa"/>
          </w:tcPr>
          <w:p w:rsidR="008876B5" w:rsidRDefault="00A62F30" w:rsidP="008876B5">
            <w:r>
              <w:t>2</w:t>
            </w:r>
          </w:p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L</w:t>
            </w:r>
          </w:p>
        </w:tc>
        <w:tc>
          <w:tcPr>
            <w:tcW w:w="1215" w:type="dxa"/>
          </w:tcPr>
          <w:p w:rsidR="008876B5" w:rsidRDefault="00A62F30" w:rsidP="008876B5">
            <w:r>
              <w:t>2</w:t>
            </w:r>
          </w:p>
        </w:tc>
      </w:tr>
      <w:tr w:rsidR="008876B5" w:rsidTr="008876B5">
        <w:trPr>
          <w:trHeight w:val="247"/>
        </w:trPr>
        <w:tc>
          <w:tcPr>
            <w:tcW w:w="1215" w:type="dxa"/>
          </w:tcPr>
          <w:p w:rsidR="008876B5" w:rsidRDefault="008876B5" w:rsidP="008876B5">
            <w:r>
              <w:t>D</w:t>
            </w:r>
          </w:p>
        </w:tc>
        <w:tc>
          <w:tcPr>
            <w:tcW w:w="1215" w:type="dxa"/>
          </w:tcPr>
          <w:p w:rsidR="008876B5" w:rsidRDefault="00A62F30" w:rsidP="008876B5">
            <w:r>
              <w:t>2</w:t>
            </w:r>
          </w:p>
        </w:tc>
      </w:tr>
    </w:tbl>
    <w:p w:rsidR="00E31F1E" w:rsidRDefault="003A3941"/>
    <w:p w:rsidR="00152768" w:rsidRDefault="00CD5F16">
      <w:r>
        <w:br w:type="textWrapping" w:clear="all"/>
      </w:r>
      <w:bookmarkStart w:id="0" w:name="_GoBack"/>
      <w:bookmarkEnd w:id="0"/>
    </w:p>
    <w:sectPr w:rsidR="00152768" w:rsidSect="0015276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D6" w:rsidRDefault="003D73D6" w:rsidP="003D73D6">
      <w:pPr>
        <w:spacing w:after="0" w:line="240" w:lineRule="auto"/>
      </w:pPr>
      <w:r>
        <w:separator/>
      </w:r>
    </w:p>
  </w:endnote>
  <w:endnote w:type="continuationSeparator" w:id="0">
    <w:p w:rsidR="003D73D6" w:rsidRDefault="003D73D6" w:rsidP="003D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D6" w:rsidRDefault="003D73D6" w:rsidP="003D73D6">
      <w:pPr>
        <w:spacing w:after="0" w:line="240" w:lineRule="auto"/>
      </w:pPr>
      <w:r>
        <w:separator/>
      </w:r>
    </w:p>
  </w:footnote>
  <w:footnote w:type="continuationSeparator" w:id="0">
    <w:p w:rsidR="003D73D6" w:rsidRDefault="003D73D6" w:rsidP="003D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D6" w:rsidRPr="004A4763" w:rsidRDefault="003D73D6" w:rsidP="003D73D6">
    <w:pPr>
      <w:pStyle w:val="Title"/>
      <w:jc w:val="center"/>
      <w:rPr>
        <w:sz w:val="40"/>
        <w:u w:val="single"/>
      </w:rPr>
    </w:pPr>
    <w:r w:rsidRPr="004A4763">
      <w:rPr>
        <w:sz w:val="40"/>
        <w:u w:val="single"/>
      </w:rPr>
      <w:t>Year 1</w:t>
    </w:r>
    <w:r>
      <w:rPr>
        <w:sz w:val="40"/>
        <w:u w:val="single"/>
      </w:rPr>
      <w:t>1</w:t>
    </w:r>
    <w:r w:rsidRPr="004A4763">
      <w:rPr>
        <w:sz w:val="40"/>
        <w:u w:val="single"/>
      </w:rPr>
      <w:t xml:space="preserve"> Homework Timetable 2018-2019</w:t>
    </w:r>
  </w:p>
  <w:p w:rsidR="003D73D6" w:rsidRDefault="003D7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FF"/>
    <w:rsid w:val="000050EB"/>
    <w:rsid w:val="00037BE5"/>
    <w:rsid w:val="00152768"/>
    <w:rsid w:val="001C1248"/>
    <w:rsid w:val="003A3941"/>
    <w:rsid w:val="003D73D6"/>
    <w:rsid w:val="00627881"/>
    <w:rsid w:val="0068319D"/>
    <w:rsid w:val="008876B5"/>
    <w:rsid w:val="00956C3E"/>
    <w:rsid w:val="00A62F30"/>
    <w:rsid w:val="00B20F87"/>
    <w:rsid w:val="00B85EFC"/>
    <w:rsid w:val="00BD3CFF"/>
    <w:rsid w:val="00CD5F16"/>
    <w:rsid w:val="00E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DEAC9-1AC8-4882-88E9-89302EEB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D6"/>
  </w:style>
  <w:style w:type="paragraph" w:styleId="Footer">
    <w:name w:val="footer"/>
    <w:basedOn w:val="Normal"/>
    <w:link w:val="FooterChar"/>
    <w:uiPriority w:val="99"/>
    <w:unhideWhenUsed/>
    <w:rsid w:val="003D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D6"/>
  </w:style>
  <w:style w:type="paragraph" w:styleId="Title">
    <w:name w:val="Title"/>
    <w:basedOn w:val="Normal"/>
    <w:next w:val="Normal"/>
    <w:link w:val="TitleChar"/>
    <w:uiPriority w:val="10"/>
    <w:qFormat/>
    <w:rsid w:val="003D7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3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FDC05582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Bishop's Hatfield Girls' School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H.Pandya</dc:creator>
  <cp:keywords/>
  <dc:description/>
  <cp:lastModifiedBy>H.Pandya</cp:lastModifiedBy>
  <cp:revision>5</cp:revision>
  <dcterms:created xsi:type="dcterms:W3CDTF">2018-07-10T13:43:00Z</dcterms:created>
  <dcterms:modified xsi:type="dcterms:W3CDTF">2018-07-10T13:51:00Z</dcterms:modified>
</cp:coreProperties>
</file>