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9" w:type="dxa"/>
        <w:tblLook w:val="04A0" w:firstRow="1" w:lastRow="0" w:firstColumn="1" w:lastColumn="0" w:noHBand="0" w:noVBand="1"/>
      </w:tblPr>
      <w:tblGrid>
        <w:gridCol w:w="1696"/>
        <w:gridCol w:w="2866"/>
        <w:gridCol w:w="2327"/>
        <w:gridCol w:w="3189"/>
        <w:gridCol w:w="2556"/>
        <w:gridCol w:w="2985"/>
      </w:tblGrid>
      <w:tr w:rsidR="00152768" w:rsidRPr="00BD3CFF" w:rsidTr="004A4763">
        <w:trPr>
          <w:trHeight w:val="5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D3CFF" w:rsidRP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Monday</w:t>
            </w:r>
          </w:p>
          <w:p w:rsidR="00152768" w:rsidRPr="00BD3CFF" w:rsidRDefault="00152768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Tuesday</w:t>
            </w:r>
          </w:p>
          <w:p w:rsidR="00152768" w:rsidRPr="00BD3CFF" w:rsidRDefault="00152768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Wednesday</w:t>
            </w:r>
          </w:p>
          <w:p w:rsidR="00152768" w:rsidRPr="00BD3CFF" w:rsidRDefault="00152768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Thursday</w:t>
            </w:r>
          </w:p>
          <w:p w:rsidR="00152768" w:rsidRPr="00BD3CFF" w:rsidRDefault="00152768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Friday</w:t>
            </w:r>
          </w:p>
          <w:p w:rsidR="00152768" w:rsidRPr="00BD3CFF" w:rsidRDefault="00152768" w:rsidP="00152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</w:tc>
      </w:tr>
      <w:tr w:rsidR="00152768" w:rsidRPr="00BD3CFF" w:rsidTr="004A4763">
        <w:trPr>
          <w:trHeight w:val="136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Options</w:t>
            </w:r>
          </w:p>
          <w:p w:rsidR="00627881" w:rsidRDefault="00627881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  <w:p w:rsidR="00627881" w:rsidRDefault="00627881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  <w:p w:rsidR="00627881" w:rsidRPr="00BD3CFF" w:rsidRDefault="00627881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348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  <w:t>Block</w:t>
            </w:r>
            <w:r w:rsidR="00BD3CFF" w:rsidRPr="00BD3CFF"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  <w:t xml:space="preserve"> </w:t>
            </w:r>
            <w:r w:rsidR="008A3DC2"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  <w:t xml:space="preserve">C </w:t>
            </w:r>
            <w:r w:rsidR="00BD3CFF" w:rsidRPr="00BD3CFF"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  <w:t>Options (</w:t>
            </w:r>
            <w:r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  <w:t>Computing, Drama, Geography, History, Health and Social, Music, RE, SN</w:t>
            </w:r>
            <w:r w:rsidR="00BD3CFF" w:rsidRPr="00BD3CFF"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  <w:t>)</w:t>
            </w: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  <w:p w:rsidR="00CB2908" w:rsidRDefault="00CB2908" w:rsidP="00BD3CF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  <w:p w:rsidR="00BD3CFF" w:rsidRP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P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</w:pPr>
          </w:p>
          <w:p w:rsidR="00BD3CFF" w:rsidRPr="00BD3CFF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Block</w:t>
            </w:r>
            <w:r w:rsidR="008A3DC2"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 xml:space="preserve"> B</w:t>
            </w:r>
            <w:r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 xml:space="preserve"> </w:t>
            </w:r>
            <w:r w:rsidR="00BD3CFF" w:rsidRPr="00BD3CFF"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Options (</w:t>
            </w:r>
            <w:r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Drama, French, German, Graphics, History, Spanish, SN</w:t>
            </w:r>
            <w:r w:rsidR="00BD3CFF" w:rsidRPr="00BD3CFF"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)</w:t>
            </w:r>
          </w:p>
          <w:p w:rsidR="00BD3CFF" w:rsidRDefault="00BD3CFF" w:rsidP="00CB290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  <w:t xml:space="preserve">Block </w:t>
            </w:r>
            <w:r w:rsidR="008A3DC2"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  <w:t>A</w:t>
            </w:r>
            <w:r w:rsidRPr="00BD3CFF"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  <w:t xml:space="preserve"> Options </w:t>
            </w:r>
            <w:r w:rsidR="004A4763"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  <w:t>(Geography, German, Graphics, Health and Social, PE, RE, Spanish SN</w:t>
            </w:r>
            <w:r w:rsidRPr="00BD3CFF"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  <w:t>)</w:t>
            </w:r>
          </w:p>
          <w:p w:rsidR="00CB2908" w:rsidRDefault="00CB2908" w:rsidP="00CB290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  <w:p w:rsidR="00CB2908" w:rsidRPr="00BD3CFF" w:rsidRDefault="00CB2908" w:rsidP="00CB2908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4A4763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  <w:t xml:space="preserve">Block </w:t>
            </w:r>
            <w:r w:rsidR="008A3DC2"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  <w:t xml:space="preserve">D </w:t>
            </w:r>
            <w:r w:rsidRPr="00BD3CFF"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  <w:t>Options (</w:t>
            </w:r>
            <w:r w:rsidR="004A4763"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  <w:t>Art and Design, French, Geography, History</w:t>
            </w:r>
            <w:r w:rsidRPr="00BD3CFF"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  <w:t xml:space="preserve">)  </w:t>
            </w:r>
          </w:p>
          <w:p w:rsidR="004A4763" w:rsidRDefault="004A4763" w:rsidP="004A4763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</w:pPr>
          </w:p>
          <w:p w:rsidR="004A4763" w:rsidRDefault="004A4763" w:rsidP="004A47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  <w:t xml:space="preserve">Block </w:t>
            </w:r>
            <w:r w:rsidR="008A3DC2"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  <w:t>C</w:t>
            </w:r>
            <w:r w:rsidRPr="00BD3CFF"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  <w:t xml:space="preserve"> Options (</w:t>
            </w:r>
            <w:r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  <w:t>Computing, Drama, Geography, History, Health and Social, Music, RE, SN</w:t>
            </w:r>
            <w:r w:rsidRPr="00BD3CFF"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  <w:t>)</w:t>
            </w:r>
          </w:p>
          <w:p w:rsidR="004A4763" w:rsidRDefault="004A4763" w:rsidP="004A476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16"/>
                <w:lang w:eastAsia="en-GB"/>
              </w:rPr>
            </w:pPr>
          </w:p>
          <w:p w:rsidR="004A4763" w:rsidRDefault="004A4763" w:rsidP="004A4763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  <w:t>Block</w:t>
            </w:r>
            <w:r w:rsidR="008A3DC2"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  <w:t xml:space="preserve"> A</w:t>
            </w:r>
            <w:r w:rsidRPr="00BD3CFF"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  <w:t xml:space="preserve"> Options </w:t>
            </w:r>
            <w:r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  <w:t>(Geography, German, Graphics, Health and Social, PE, RE, Spanish SN</w:t>
            </w:r>
            <w:r w:rsidRPr="00BD3CFF"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  <w:t>)</w:t>
            </w:r>
          </w:p>
          <w:p w:rsidR="004A4763" w:rsidRPr="00BD3CFF" w:rsidRDefault="004A4763" w:rsidP="004A4763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63" w:rsidRPr="00BD3CFF" w:rsidRDefault="004A4763" w:rsidP="004A4763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Block</w:t>
            </w:r>
            <w:r w:rsidR="008A3DC2"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 xml:space="preserve"> B</w:t>
            </w:r>
            <w:r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 xml:space="preserve"> </w:t>
            </w:r>
            <w:r w:rsidRPr="00BD3CFF"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Options (</w:t>
            </w:r>
            <w:r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Drama, French, German, Graphics, History, Spanish, SN</w:t>
            </w:r>
            <w:r w:rsidRPr="00BD3CFF">
              <w:rPr>
                <w:rFonts w:ascii="Calibri" w:eastAsia="Times New Roman" w:hAnsi="Calibri" w:cs="Calibri"/>
                <w:color w:val="0070C0"/>
                <w:szCs w:val="16"/>
                <w:lang w:eastAsia="en-GB"/>
              </w:rPr>
              <w:t>)</w:t>
            </w:r>
          </w:p>
          <w:p w:rsidR="00DD2348" w:rsidRDefault="00DD2348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  <w:p w:rsidR="004A4763" w:rsidRPr="00BD3CFF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4763" w:rsidRDefault="004A4763" w:rsidP="004A4763">
            <w:pPr>
              <w:spacing w:after="0" w:line="240" w:lineRule="auto"/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</w:pPr>
          </w:p>
          <w:p w:rsidR="00BD3CFF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  <w:t>Block</w:t>
            </w:r>
            <w:r w:rsidR="008A3DC2"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  <w:t xml:space="preserve"> D</w:t>
            </w:r>
            <w:r w:rsidRPr="00BD3CFF"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  <w:t xml:space="preserve"> Options (</w:t>
            </w:r>
            <w:r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  <w:t>Art and Design, French, Geography, History, Citizenship)</w:t>
            </w:r>
            <w:r w:rsidRPr="00BD3CFF">
              <w:rPr>
                <w:rFonts w:ascii="Calibri" w:eastAsia="Times New Roman" w:hAnsi="Calibri" w:cs="Calibri"/>
                <w:color w:val="7030A0"/>
                <w:szCs w:val="16"/>
                <w:lang w:eastAsia="en-GB"/>
              </w:rPr>
              <w:t xml:space="preserve">  </w:t>
            </w: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  <w:p w:rsidR="004A4763" w:rsidRPr="00BD3CFF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Cs w:val="16"/>
                <w:lang w:eastAsia="en-GB"/>
              </w:rPr>
            </w:pPr>
          </w:p>
        </w:tc>
      </w:tr>
      <w:tr w:rsidR="00152768" w:rsidRPr="00BD3CFF" w:rsidTr="004A4763">
        <w:trPr>
          <w:trHeight w:val="101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Core</w:t>
            </w:r>
          </w:p>
          <w:p w:rsidR="00627881" w:rsidRPr="00BD3CFF" w:rsidRDefault="00627881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37" w:rsidRDefault="00956C3E" w:rsidP="00DD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</w:pPr>
            <w:r w:rsidRPr="00956C3E"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  <w:t>Maths</w:t>
            </w:r>
          </w:p>
          <w:p w:rsidR="00D54237" w:rsidRDefault="00D54237" w:rsidP="00DD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</w:pPr>
          </w:p>
          <w:p w:rsidR="004044BC" w:rsidRDefault="004044BC" w:rsidP="00DD23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</w:pPr>
          </w:p>
          <w:p w:rsidR="00956C3E" w:rsidRPr="00BD3CFF" w:rsidRDefault="00956C3E" w:rsidP="00D44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BC" w:rsidRDefault="004044BC" w:rsidP="00404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</w:pPr>
            <w:r w:rsidRPr="00956C3E"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  <w:t>Maths</w:t>
            </w:r>
            <w:r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  <w:t xml:space="preserve"> (Ms Watkins class only)</w:t>
            </w:r>
          </w:p>
          <w:p w:rsidR="00D44BA4" w:rsidRPr="00956C3E" w:rsidRDefault="00956C3E" w:rsidP="00956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</w:pPr>
            <w:r w:rsidRPr="00956C3E"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>English</w:t>
            </w:r>
            <w:r w:rsidR="00DD2348"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 xml:space="preserve"> W</w:t>
            </w:r>
            <w:r w:rsidR="00D54237"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>D</w:t>
            </w:r>
          </w:p>
          <w:p w:rsidR="00BD3CFF" w:rsidRP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BC" w:rsidRDefault="004044BC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  <w:p w:rsidR="004044BC" w:rsidRDefault="004044BC" w:rsidP="0040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</w:pPr>
            <w:r w:rsidRPr="00956C3E"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  <w:t>Maths</w:t>
            </w:r>
          </w:p>
          <w:p w:rsidR="00D54237" w:rsidRDefault="00D54237" w:rsidP="00404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  <w:r w:rsidRPr="00956C3E"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>English</w:t>
            </w:r>
            <w:r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 xml:space="preserve"> RLS</w:t>
            </w:r>
          </w:p>
          <w:p w:rsidR="00956C3E" w:rsidRDefault="00956C3E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  <w:p w:rsidR="00956C3E" w:rsidRPr="00BD3CFF" w:rsidRDefault="00956C3E" w:rsidP="00D44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37" w:rsidRPr="00956C3E" w:rsidRDefault="00956C3E" w:rsidP="00956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</w:pPr>
            <w:r w:rsidRPr="00956C3E"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>English</w:t>
            </w:r>
            <w:r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 xml:space="preserve"> WO</w:t>
            </w:r>
            <w:r w:rsidR="002146C3"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>D</w:t>
            </w:r>
          </w:p>
          <w:p w:rsidR="00956C3E" w:rsidRDefault="00956C3E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  <w:p w:rsidR="004044BC" w:rsidRPr="00BD3CFF" w:rsidRDefault="004044BC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C3E" w:rsidRDefault="00D54237" w:rsidP="00C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</w:pPr>
            <w:r w:rsidRPr="00956C3E"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>English</w:t>
            </w:r>
            <w:r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  <w:t xml:space="preserve"> RLS</w:t>
            </w:r>
          </w:p>
          <w:p w:rsidR="00CB2908" w:rsidRDefault="00CB2908" w:rsidP="00CB2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cyan"/>
                <w:lang w:eastAsia="en-GB"/>
              </w:rPr>
            </w:pPr>
          </w:p>
          <w:p w:rsidR="00956C3E" w:rsidRPr="00BD3CFF" w:rsidRDefault="00956C3E" w:rsidP="00D44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yellow"/>
                <w:lang w:eastAsia="en-GB"/>
              </w:rPr>
            </w:pPr>
          </w:p>
        </w:tc>
      </w:tr>
      <w:tr w:rsidR="00152768" w:rsidRPr="00BD3CFF" w:rsidTr="004A4763">
        <w:trPr>
          <w:trHeight w:val="141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  <w:t>Science</w:t>
            </w:r>
          </w:p>
          <w:p w:rsidR="0067322E" w:rsidRDefault="0067322E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  <w:p w:rsidR="00627881" w:rsidRPr="00BD3CFF" w:rsidRDefault="00627881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37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</w:p>
          <w:p w:rsidR="004A4763" w:rsidRDefault="00A54A71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green"/>
                <w:lang w:eastAsia="en-GB"/>
              </w:rPr>
            </w:pPr>
            <w:r w:rsidRPr="00BC78B9">
              <w:rPr>
                <w:rFonts w:ascii="Calibri" w:eastAsia="Times New Roman" w:hAnsi="Calibri" w:cs="Calibri"/>
                <w:color w:val="000000"/>
                <w:szCs w:val="16"/>
                <w:highlight w:val="green"/>
                <w:lang w:eastAsia="en-GB"/>
              </w:rPr>
              <w:t xml:space="preserve">Physics </w:t>
            </w:r>
            <w:r w:rsidRPr="00A54A71">
              <w:rPr>
                <w:rFonts w:ascii="Calibri" w:eastAsia="Times New Roman" w:hAnsi="Calibri" w:cs="Calibri"/>
                <w:color w:val="000000"/>
                <w:szCs w:val="16"/>
                <w:highlight w:val="green"/>
                <w:lang w:eastAsia="en-GB"/>
              </w:rPr>
              <w:t>W</w:t>
            </w:r>
          </w:p>
          <w:p w:rsidR="00D54237" w:rsidRDefault="00D54237" w:rsidP="00D54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green"/>
                <w:lang w:eastAsia="en-GB"/>
              </w:rPr>
            </w:pPr>
            <w:r w:rsidRPr="00037BE5">
              <w:rPr>
                <w:rFonts w:ascii="Calibri" w:eastAsia="Times New Roman" w:hAnsi="Calibri" w:cs="Calibri"/>
                <w:color w:val="000000"/>
                <w:szCs w:val="16"/>
                <w:highlight w:val="magenta"/>
                <w:lang w:eastAsia="en-GB"/>
              </w:rPr>
              <w:t>Biology</w:t>
            </w:r>
            <w:r>
              <w:rPr>
                <w:rFonts w:ascii="Calibri" w:eastAsia="Times New Roman" w:hAnsi="Calibri" w:cs="Calibri"/>
                <w:color w:val="000000"/>
                <w:szCs w:val="16"/>
                <w:highlight w:val="magenta"/>
                <w:lang w:eastAsia="en-GB"/>
              </w:rPr>
              <w:t xml:space="preserve"> N</w:t>
            </w:r>
          </w:p>
          <w:p w:rsidR="004A4763" w:rsidRDefault="00D54237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D54237">
              <w:rPr>
                <w:rFonts w:ascii="Calibri" w:eastAsia="Times New Roman" w:hAnsi="Calibri" w:cs="Calibri"/>
                <w:color w:val="000000"/>
                <w:szCs w:val="16"/>
                <w:highlight w:val="darkCyan"/>
                <w:lang w:eastAsia="en-GB"/>
              </w:rPr>
              <w:t>Chemistry DAWI</w:t>
            </w: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  <w:p w:rsidR="004A4763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  <w:p w:rsidR="004A4763" w:rsidRPr="00BD3CFF" w:rsidRDefault="004A4763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4237" w:rsidRDefault="00D54237" w:rsidP="00D54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  <w:p w:rsidR="00D54237" w:rsidRDefault="00D54237" w:rsidP="00D54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  <w:p w:rsidR="00037BE5" w:rsidRPr="00BD3CFF" w:rsidRDefault="00037BE5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BE5" w:rsidRDefault="00037BE5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:rsidR="00D54237" w:rsidRDefault="00D54237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:rsidR="00D54237" w:rsidRDefault="00D54237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:rsidR="00D54237" w:rsidRPr="00BD3CFF" w:rsidRDefault="00D54237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37" w:rsidRDefault="00BD3CFF" w:rsidP="00D54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BD3CF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 </w:t>
            </w:r>
            <w:r w:rsidR="00D54237" w:rsidRPr="00D54237">
              <w:rPr>
                <w:rFonts w:ascii="Calibri" w:eastAsia="Times New Roman" w:hAnsi="Calibri" w:cs="Calibri"/>
                <w:color w:val="000000"/>
                <w:szCs w:val="16"/>
                <w:highlight w:val="green"/>
                <w:lang w:eastAsia="en-GB"/>
              </w:rPr>
              <w:t>Physics ARI</w:t>
            </w:r>
          </w:p>
          <w:p w:rsidR="00D54237" w:rsidRDefault="00D54237" w:rsidP="00D54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gree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 xml:space="preserve"> </w:t>
            </w:r>
            <w:r w:rsidRPr="00037BE5">
              <w:rPr>
                <w:rFonts w:ascii="Calibri" w:eastAsia="Times New Roman" w:hAnsi="Calibri" w:cs="Calibri"/>
                <w:color w:val="000000"/>
                <w:szCs w:val="16"/>
                <w:highlight w:val="magenta"/>
                <w:lang w:eastAsia="en-GB"/>
              </w:rPr>
              <w:t>Biology</w:t>
            </w:r>
            <w:r w:rsidR="002146C3">
              <w:rPr>
                <w:rFonts w:ascii="Calibri" w:eastAsia="Times New Roman" w:hAnsi="Calibri" w:cs="Calibri"/>
                <w:color w:val="000000"/>
                <w:szCs w:val="16"/>
                <w:highlight w:val="magenta"/>
                <w:lang w:eastAsia="en-GB"/>
              </w:rPr>
              <w:t xml:space="preserve"> DW</w:t>
            </w:r>
          </w:p>
          <w:p w:rsidR="00D54237" w:rsidRDefault="00D54237" w:rsidP="00D54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  <w:p w:rsidR="00BD3CFF" w:rsidRDefault="00BD3CFF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:rsidR="00D54237" w:rsidRDefault="00D54237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:rsidR="00D54237" w:rsidRDefault="00D54237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  <w:p w:rsidR="00D54237" w:rsidRPr="00BD3CFF" w:rsidRDefault="00D54237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237" w:rsidRDefault="00D54237" w:rsidP="00D54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BC78B9">
              <w:rPr>
                <w:rFonts w:ascii="Calibri" w:eastAsia="Times New Roman" w:hAnsi="Calibri" w:cs="Calibri"/>
                <w:color w:val="000000"/>
                <w:szCs w:val="16"/>
                <w:highlight w:val="green"/>
                <w:lang w:eastAsia="en-GB"/>
              </w:rPr>
              <w:t>Physics</w:t>
            </w:r>
            <w:r w:rsidR="00BC78B9" w:rsidRPr="00BC78B9">
              <w:rPr>
                <w:rFonts w:ascii="Calibri" w:eastAsia="Times New Roman" w:hAnsi="Calibri" w:cs="Calibri"/>
                <w:color w:val="000000"/>
                <w:szCs w:val="16"/>
                <w:highlight w:val="green"/>
                <w:lang w:eastAsia="en-GB"/>
              </w:rPr>
              <w:t xml:space="preserve"> DN</w:t>
            </w:r>
          </w:p>
          <w:p w:rsidR="00D54237" w:rsidRDefault="00D54237" w:rsidP="00D542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highlight w:val="green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  <w:t xml:space="preserve"> </w:t>
            </w:r>
            <w:r w:rsidRPr="00037BE5">
              <w:rPr>
                <w:rFonts w:ascii="Calibri" w:eastAsia="Times New Roman" w:hAnsi="Calibri" w:cs="Calibri"/>
                <w:color w:val="000000"/>
                <w:szCs w:val="16"/>
                <w:highlight w:val="magenta"/>
                <w:lang w:eastAsia="en-GB"/>
              </w:rPr>
              <w:t>Biology</w:t>
            </w:r>
            <w:r w:rsidR="00BC78B9">
              <w:rPr>
                <w:rFonts w:ascii="Calibri" w:eastAsia="Times New Roman" w:hAnsi="Calibri" w:cs="Calibri"/>
                <w:color w:val="000000"/>
                <w:szCs w:val="16"/>
                <w:highlight w:val="magenta"/>
                <w:lang w:eastAsia="en-GB"/>
              </w:rPr>
              <w:t xml:space="preserve"> ARI</w:t>
            </w:r>
          </w:p>
          <w:p w:rsidR="00037BE5" w:rsidRDefault="00D54237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  <w:r w:rsidRPr="00BC78B9">
              <w:rPr>
                <w:rFonts w:ascii="Calibri" w:eastAsia="Times New Roman" w:hAnsi="Calibri" w:cs="Calibri"/>
                <w:color w:val="000000"/>
                <w:szCs w:val="16"/>
                <w:highlight w:val="darkCyan"/>
                <w:lang w:eastAsia="en-GB"/>
              </w:rPr>
              <w:t xml:space="preserve">Chemistry </w:t>
            </w:r>
            <w:r w:rsidR="00BC78B9" w:rsidRPr="00BC78B9">
              <w:rPr>
                <w:rFonts w:ascii="Calibri" w:eastAsia="Times New Roman" w:hAnsi="Calibri" w:cs="Calibri"/>
                <w:color w:val="000000"/>
                <w:szCs w:val="16"/>
                <w:highlight w:val="darkCyan"/>
                <w:lang w:eastAsia="en-GB"/>
              </w:rPr>
              <w:t>RN</w:t>
            </w:r>
          </w:p>
          <w:p w:rsidR="00A54A71" w:rsidRDefault="00A54A71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  <w:p w:rsidR="00D54237" w:rsidRDefault="00D54237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16"/>
                <w:lang w:eastAsia="en-GB"/>
              </w:rPr>
            </w:pPr>
          </w:p>
          <w:p w:rsidR="00037BE5" w:rsidRPr="00BD3CFF" w:rsidRDefault="00037BE5" w:rsidP="00BD3C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411" w:tblpY="118"/>
        <w:tblW w:w="0" w:type="auto"/>
        <w:tblLook w:val="04A0" w:firstRow="1" w:lastRow="0" w:firstColumn="1" w:lastColumn="0" w:noHBand="0" w:noVBand="1"/>
      </w:tblPr>
      <w:tblGrid>
        <w:gridCol w:w="1215"/>
        <w:gridCol w:w="1215"/>
      </w:tblGrid>
      <w:tr w:rsidR="00080586" w:rsidTr="00080586">
        <w:trPr>
          <w:trHeight w:val="262"/>
        </w:trPr>
        <w:tc>
          <w:tcPr>
            <w:tcW w:w="1215" w:type="dxa"/>
          </w:tcPr>
          <w:p w:rsidR="00080586" w:rsidRPr="00CD5F16" w:rsidRDefault="00080586" w:rsidP="0008058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Maths</w:t>
            </w:r>
          </w:p>
        </w:tc>
        <w:tc>
          <w:tcPr>
            <w:tcW w:w="1215" w:type="dxa"/>
          </w:tcPr>
          <w:p w:rsidR="00080586" w:rsidRDefault="00080586" w:rsidP="00080586"/>
        </w:tc>
      </w:tr>
      <w:tr w:rsidR="00080586" w:rsidTr="00080586">
        <w:trPr>
          <w:trHeight w:val="247"/>
        </w:trPr>
        <w:tc>
          <w:tcPr>
            <w:tcW w:w="1215" w:type="dxa"/>
          </w:tcPr>
          <w:p w:rsidR="00080586" w:rsidRDefault="00080586" w:rsidP="00080586">
            <w:r>
              <w:t>1</w:t>
            </w:r>
          </w:p>
        </w:tc>
        <w:tc>
          <w:tcPr>
            <w:tcW w:w="1215" w:type="dxa"/>
          </w:tcPr>
          <w:p w:rsidR="00080586" w:rsidRDefault="002146C3" w:rsidP="00080586">
            <w:r>
              <w:t>2</w:t>
            </w:r>
          </w:p>
        </w:tc>
      </w:tr>
      <w:tr w:rsidR="00080586" w:rsidTr="00080586">
        <w:trPr>
          <w:trHeight w:val="247"/>
        </w:trPr>
        <w:tc>
          <w:tcPr>
            <w:tcW w:w="1215" w:type="dxa"/>
          </w:tcPr>
          <w:p w:rsidR="00080586" w:rsidRDefault="00080586" w:rsidP="00080586">
            <w:r>
              <w:t>2</w:t>
            </w:r>
          </w:p>
        </w:tc>
        <w:tc>
          <w:tcPr>
            <w:tcW w:w="1215" w:type="dxa"/>
          </w:tcPr>
          <w:p w:rsidR="00080586" w:rsidRDefault="002146C3" w:rsidP="00080586">
            <w:r>
              <w:t>2</w:t>
            </w:r>
          </w:p>
        </w:tc>
      </w:tr>
      <w:tr w:rsidR="00080586" w:rsidTr="00080586">
        <w:trPr>
          <w:trHeight w:val="247"/>
        </w:trPr>
        <w:tc>
          <w:tcPr>
            <w:tcW w:w="1215" w:type="dxa"/>
          </w:tcPr>
          <w:p w:rsidR="00080586" w:rsidRDefault="00080586" w:rsidP="00080586">
            <w:r>
              <w:t>3</w:t>
            </w:r>
          </w:p>
        </w:tc>
        <w:tc>
          <w:tcPr>
            <w:tcW w:w="1215" w:type="dxa"/>
          </w:tcPr>
          <w:p w:rsidR="00080586" w:rsidRDefault="002146C3" w:rsidP="00080586">
            <w:r>
              <w:t>2</w:t>
            </w:r>
          </w:p>
        </w:tc>
      </w:tr>
      <w:tr w:rsidR="00080586" w:rsidTr="00080586">
        <w:trPr>
          <w:trHeight w:val="247"/>
        </w:trPr>
        <w:tc>
          <w:tcPr>
            <w:tcW w:w="1215" w:type="dxa"/>
          </w:tcPr>
          <w:p w:rsidR="00080586" w:rsidRDefault="00080586" w:rsidP="00080586">
            <w:r>
              <w:t>4</w:t>
            </w:r>
          </w:p>
        </w:tc>
        <w:tc>
          <w:tcPr>
            <w:tcW w:w="1215" w:type="dxa"/>
          </w:tcPr>
          <w:p w:rsidR="00080586" w:rsidRDefault="002146C3" w:rsidP="00080586">
            <w:r>
              <w:t>2</w:t>
            </w:r>
          </w:p>
        </w:tc>
      </w:tr>
      <w:tr w:rsidR="00080586" w:rsidTr="00080586">
        <w:trPr>
          <w:trHeight w:val="247"/>
        </w:trPr>
        <w:tc>
          <w:tcPr>
            <w:tcW w:w="1215" w:type="dxa"/>
          </w:tcPr>
          <w:p w:rsidR="00080586" w:rsidRDefault="00080586" w:rsidP="00080586">
            <w:r>
              <w:t>5</w:t>
            </w:r>
          </w:p>
        </w:tc>
        <w:tc>
          <w:tcPr>
            <w:tcW w:w="1215" w:type="dxa"/>
          </w:tcPr>
          <w:p w:rsidR="00080586" w:rsidRDefault="002146C3" w:rsidP="00080586">
            <w:r>
              <w:t>2</w:t>
            </w:r>
          </w:p>
        </w:tc>
      </w:tr>
      <w:tr w:rsidR="002146C3" w:rsidTr="00080586">
        <w:trPr>
          <w:trHeight w:val="247"/>
        </w:trPr>
        <w:tc>
          <w:tcPr>
            <w:tcW w:w="1215" w:type="dxa"/>
          </w:tcPr>
          <w:p w:rsidR="002146C3" w:rsidRDefault="002146C3" w:rsidP="00080586">
            <w:r>
              <w:t>6</w:t>
            </w:r>
          </w:p>
        </w:tc>
        <w:tc>
          <w:tcPr>
            <w:tcW w:w="1215" w:type="dxa"/>
          </w:tcPr>
          <w:p w:rsidR="002146C3" w:rsidRDefault="002146C3" w:rsidP="00080586">
            <w:r>
              <w:t>2</w:t>
            </w:r>
          </w:p>
        </w:tc>
      </w:tr>
    </w:tbl>
    <w:tbl>
      <w:tblPr>
        <w:tblStyle w:val="TableGrid"/>
        <w:tblpPr w:leftFromText="180" w:rightFromText="180" w:vertAnchor="text" w:tblpY="103"/>
        <w:tblOverlap w:val="never"/>
        <w:tblW w:w="0" w:type="auto"/>
        <w:tblLook w:val="04A0" w:firstRow="1" w:lastRow="0" w:firstColumn="1" w:lastColumn="0" w:noHBand="0" w:noVBand="1"/>
      </w:tblPr>
      <w:tblGrid>
        <w:gridCol w:w="1215"/>
        <w:gridCol w:w="1215"/>
      </w:tblGrid>
      <w:tr w:rsidR="00080586" w:rsidTr="00080586">
        <w:trPr>
          <w:trHeight w:val="262"/>
        </w:trPr>
        <w:tc>
          <w:tcPr>
            <w:tcW w:w="1215" w:type="dxa"/>
          </w:tcPr>
          <w:p w:rsidR="00080586" w:rsidRPr="00CD5F16" w:rsidRDefault="00080586" w:rsidP="00080586">
            <w:pPr>
              <w:rPr>
                <w:b/>
                <w:i/>
                <w:u w:val="single"/>
              </w:rPr>
            </w:pPr>
            <w:r w:rsidRPr="00CD5F16">
              <w:rPr>
                <w:b/>
                <w:i/>
                <w:u w:val="single"/>
              </w:rPr>
              <w:t>English</w:t>
            </w:r>
          </w:p>
        </w:tc>
        <w:tc>
          <w:tcPr>
            <w:tcW w:w="1215" w:type="dxa"/>
          </w:tcPr>
          <w:p w:rsidR="00080586" w:rsidRDefault="00080586" w:rsidP="00080586"/>
        </w:tc>
      </w:tr>
      <w:tr w:rsidR="00080586" w:rsidTr="00080586">
        <w:trPr>
          <w:trHeight w:val="247"/>
        </w:trPr>
        <w:tc>
          <w:tcPr>
            <w:tcW w:w="1215" w:type="dxa"/>
          </w:tcPr>
          <w:p w:rsidR="00080586" w:rsidRDefault="00080586" w:rsidP="00080586">
            <w:r>
              <w:t>W</w:t>
            </w:r>
          </w:p>
        </w:tc>
        <w:tc>
          <w:tcPr>
            <w:tcW w:w="1215" w:type="dxa"/>
          </w:tcPr>
          <w:p w:rsidR="00080586" w:rsidRDefault="002146C3" w:rsidP="00080586">
            <w:r>
              <w:t>2</w:t>
            </w:r>
          </w:p>
        </w:tc>
      </w:tr>
      <w:tr w:rsidR="00080586" w:rsidTr="00080586">
        <w:trPr>
          <w:trHeight w:val="247"/>
        </w:trPr>
        <w:tc>
          <w:tcPr>
            <w:tcW w:w="1215" w:type="dxa"/>
          </w:tcPr>
          <w:p w:rsidR="00080586" w:rsidRDefault="00080586" w:rsidP="00080586">
            <w:r>
              <w:t>O</w:t>
            </w:r>
          </w:p>
        </w:tc>
        <w:tc>
          <w:tcPr>
            <w:tcW w:w="1215" w:type="dxa"/>
          </w:tcPr>
          <w:p w:rsidR="00080586" w:rsidRDefault="002146C3" w:rsidP="00080586">
            <w:r>
              <w:t>2</w:t>
            </w:r>
          </w:p>
        </w:tc>
      </w:tr>
      <w:tr w:rsidR="00080586" w:rsidTr="00080586">
        <w:trPr>
          <w:trHeight w:val="247"/>
        </w:trPr>
        <w:tc>
          <w:tcPr>
            <w:tcW w:w="1215" w:type="dxa"/>
          </w:tcPr>
          <w:p w:rsidR="00080586" w:rsidRDefault="00080586" w:rsidP="00080586">
            <w:r>
              <w:t>R</w:t>
            </w:r>
          </w:p>
        </w:tc>
        <w:tc>
          <w:tcPr>
            <w:tcW w:w="1215" w:type="dxa"/>
          </w:tcPr>
          <w:p w:rsidR="00080586" w:rsidRDefault="002146C3" w:rsidP="00080586">
            <w:r>
              <w:t>2</w:t>
            </w:r>
          </w:p>
        </w:tc>
      </w:tr>
      <w:tr w:rsidR="00080586" w:rsidTr="00080586">
        <w:trPr>
          <w:trHeight w:val="247"/>
        </w:trPr>
        <w:tc>
          <w:tcPr>
            <w:tcW w:w="1215" w:type="dxa"/>
          </w:tcPr>
          <w:p w:rsidR="00080586" w:rsidRDefault="00080586" w:rsidP="00080586">
            <w:r>
              <w:t>L</w:t>
            </w:r>
          </w:p>
        </w:tc>
        <w:tc>
          <w:tcPr>
            <w:tcW w:w="1215" w:type="dxa"/>
          </w:tcPr>
          <w:p w:rsidR="00080586" w:rsidRDefault="002146C3" w:rsidP="00080586">
            <w:r>
              <w:t>2</w:t>
            </w:r>
          </w:p>
        </w:tc>
      </w:tr>
      <w:tr w:rsidR="00080586" w:rsidTr="00080586">
        <w:trPr>
          <w:trHeight w:val="247"/>
        </w:trPr>
        <w:tc>
          <w:tcPr>
            <w:tcW w:w="1215" w:type="dxa"/>
          </w:tcPr>
          <w:p w:rsidR="00080586" w:rsidRDefault="00080586" w:rsidP="00080586">
            <w:r>
              <w:t>D</w:t>
            </w:r>
          </w:p>
        </w:tc>
        <w:tc>
          <w:tcPr>
            <w:tcW w:w="1215" w:type="dxa"/>
          </w:tcPr>
          <w:p w:rsidR="00080586" w:rsidRDefault="002146C3" w:rsidP="00080586">
            <w:r>
              <w:t>2</w:t>
            </w:r>
          </w:p>
        </w:tc>
      </w:tr>
      <w:tr w:rsidR="00D54237" w:rsidTr="00080586">
        <w:trPr>
          <w:trHeight w:val="247"/>
        </w:trPr>
        <w:tc>
          <w:tcPr>
            <w:tcW w:w="1215" w:type="dxa"/>
          </w:tcPr>
          <w:p w:rsidR="00D54237" w:rsidRDefault="00D54237" w:rsidP="00080586">
            <w:r>
              <w:t>S</w:t>
            </w:r>
          </w:p>
        </w:tc>
        <w:tc>
          <w:tcPr>
            <w:tcW w:w="1215" w:type="dxa"/>
          </w:tcPr>
          <w:p w:rsidR="00D54237" w:rsidRDefault="002146C3" w:rsidP="00080586">
            <w: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8266" w:tblpY="133"/>
        <w:tblW w:w="0" w:type="auto"/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</w:tblGrid>
      <w:tr w:rsidR="00080586" w:rsidTr="00080586">
        <w:trPr>
          <w:trHeight w:val="262"/>
        </w:trPr>
        <w:tc>
          <w:tcPr>
            <w:tcW w:w="1215" w:type="dxa"/>
          </w:tcPr>
          <w:p w:rsidR="00080586" w:rsidRPr="00CD5F16" w:rsidRDefault="00080586" w:rsidP="0008058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Science</w:t>
            </w:r>
          </w:p>
        </w:tc>
        <w:tc>
          <w:tcPr>
            <w:tcW w:w="1215" w:type="dxa"/>
          </w:tcPr>
          <w:p w:rsidR="00080586" w:rsidRDefault="00080586" w:rsidP="00080586">
            <w:r>
              <w:t>Chemistry</w:t>
            </w:r>
          </w:p>
        </w:tc>
        <w:tc>
          <w:tcPr>
            <w:tcW w:w="1215" w:type="dxa"/>
          </w:tcPr>
          <w:p w:rsidR="00080586" w:rsidRDefault="00080586" w:rsidP="00080586">
            <w:r>
              <w:t>Biology</w:t>
            </w:r>
          </w:p>
        </w:tc>
        <w:tc>
          <w:tcPr>
            <w:tcW w:w="1215" w:type="dxa"/>
          </w:tcPr>
          <w:p w:rsidR="00080586" w:rsidRDefault="00080586" w:rsidP="00080586">
            <w:r>
              <w:t>Physics</w:t>
            </w:r>
          </w:p>
        </w:tc>
      </w:tr>
      <w:tr w:rsidR="00080586" w:rsidTr="00080586">
        <w:trPr>
          <w:trHeight w:val="247"/>
        </w:trPr>
        <w:tc>
          <w:tcPr>
            <w:tcW w:w="1215" w:type="dxa"/>
          </w:tcPr>
          <w:p w:rsidR="00080586" w:rsidRDefault="00D54237" w:rsidP="00080586">
            <w:r>
              <w:t>D</w:t>
            </w:r>
          </w:p>
        </w:tc>
        <w:tc>
          <w:tcPr>
            <w:tcW w:w="1215" w:type="dxa"/>
          </w:tcPr>
          <w:p w:rsidR="00080586" w:rsidRDefault="002146C3" w:rsidP="00080586">
            <w:r>
              <w:t>1</w:t>
            </w:r>
          </w:p>
        </w:tc>
        <w:tc>
          <w:tcPr>
            <w:tcW w:w="1215" w:type="dxa"/>
          </w:tcPr>
          <w:p w:rsidR="00080586" w:rsidRDefault="002146C3" w:rsidP="00080586">
            <w:r>
              <w:t>1</w:t>
            </w:r>
          </w:p>
        </w:tc>
        <w:tc>
          <w:tcPr>
            <w:tcW w:w="1215" w:type="dxa"/>
          </w:tcPr>
          <w:p w:rsidR="00080586" w:rsidRDefault="002146C3" w:rsidP="00080586">
            <w:r>
              <w:t>1</w:t>
            </w:r>
          </w:p>
        </w:tc>
      </w:tr>
      <w:tr w:rsidR="00080586" w:rsidTr="00080586">
        <w:trPr>
          <w:trHeight w:val="247"/>
        </w:trPr>
        <w:tc>
          <w:tcPr>
            <w:tcW w:w="1215" w:type="dxa"/>
          </w:tcPr>
          <w:p w:rsidR="00080586" w:rsidRDefault="00D54237" w:rsidP="00080586">
            <w:r>
              <w:t>A</w:t>
            </w:r>
          </w:p>
        </w:tc>
        <w:tc>
          <w:tcPr>
            <w:tcW w:w="1215" w:type="dxa"/>
          </w:tcPr>
          <w:p w:rsidR="00080586" w:rsidRPr="003703CC" w:rsidRDefault="002146C3" w:rsidP="00080586">
            <w:r>
              <w:t>1</w:t>
            </w:r>
          </w:p>
        </w:tc>
        <w:tc>
          <w:tcPr>
            <w:tcW w:w="1215" w:type="dxa"/>
          </w:tcPr>
          <w:p w:rsidR="00080586" w:rsidRDefault="002146C3" w:rsidP="00080586">
            <w:r>
              <w:t>1</w:t>
            </w:r>
          </w:p>
        </w:tc>
        <w:tc>
          <w:tcPr>
            <w:tcW w:w="1215" w:type="dxa"/>
          </w:tcPr>
          <w:p w:rsidR="00080586" w:rsidRDefault="002146C3" w:rsidP="00080586">
            <w:r>
              <w:t>1</w:t>
            </w:r>
          </w:p>
        </w:tc>
      </w:tr>
      <w:tr w:rsidR="00080586" w:rsidTr="00080586">
        <w:trPr>
          <w:trHeight w:val="247"/>
        </w:trPr>
        <w:tc>
          <w:tcPr>
            <w:tcW w:w="1215" w:type="dxa"/>
          </w:tcPr>
          <w:p w:rsidR="00080586" w:rsidRDefault="00D54237" w:rsidP="00080586">
            <w:r>
              <w:t>R</w:t>
            </w:r>
          </w:p>
        </w:tc>
        <w:tc>
          <w:tcPr>
            <w:tcW w:w="1215" w:type="dxa"/>
          </w:tcPr>
          <w:p w:rsidR="00080586" w:rsidRDefault="002146C3" w:rsidP="00080586">
            <w:r>
              <w:t>1</w:t>
            </w:r>
          </w:p>
        </w:tc>
        <w:tc>
          <w:tcPr>
            <w:tcW w:w="1215" w:type="dxa"/>
          </w:tcPr>
          <w:p w:rsidR="00080586" w:rsidRDefault="002146C3" w:rsidP="00080586">
            <w:r>
              <w:t>1</w:t>
            </w:r>
          </w:p>
        </w:tc>
        <w:tc>
          <w:tcPr>
            <w:tcW w:w="1215" w:type="dxa"/>
          </w:tcPr>
          <w:p w:rsidR="00080586" w:rsidRDefault="002146C3" w:rsidP="00080586">
            <w:r>
              <w:t>1</w:t>
            </w:r>
          </w:p>
        </w:tc>
      </w:tr>
      <w:tr w:rsidR="00080586" w:rsidTr="00080586">
        <w:trPr>
          <w:trHeight w:val="247"/>
        </w:trPr>
        <w:tc>
          <w:tcPr>
            <w:tcW w:w="1215" w:type="dxa"/>
          </w:tcPr>
          <w:p w:rsidR="00080586" w:rsidRDefault="00D54237" w:rsidP="00080586">
            <w:r>
              <w:t>W</w:t>
            </w:r>
          </w:p>
        </w:tc>
        <w:tc>
          <w:tcPr>
            <w:tcW w:w="1215" w:type="dxa"/>
          </w:tcPr>
          <w:p w:rsidR="00080586" w:rsidRDefault="002146C3" w:rsidP="00080586">
            <w:r>
              <w:t>1</w:t>
            </w:r>
          </w:p>
        </w:tc>
        <w:tc>
          <w:tcPr>
            <w:tcW w:w="1215" w:type="dxa"/>
          </w:tcPr>
          <w:p w:rsidR="00080586" w:rsidRDefault="002146C3" w:rsidP="00080586">
            <w:r>
              <w:t>1</w:t>
            </w:r>
          </w:p>
        </w:tc>
        <w:tc>
          <w:tcPr>
            <w:tcW w:w="1215" w:type="dxa"/>
          </w:tcPr>
          <w:p w:rsidR="00080586" w:rsidRDefault="002146C3" w:rsidP="00080586">
            <w:r>
              <w:t>1</w:t>
            </w:r>
          </w:p>
        </w:tc>
      </w:tr>
      <w:tr w:rsidR="00080586" w:rsidTr="00080586">
        <w:trPr>
          <w:trHeight w:val="247"/>
        </w:trPr>
        <w:tc>
          <w:tcPr>
            <w:tcW w:w="1215" w:type="dxa"/>
          </w:tcPr>
          <w:p w:rsidR="00080586" w:rsidRDefault="00080586" w:rsidP="00080586">
            <w:r>
              <w:t>I</w:t>
            </w:r>
          </w:p>
        </w:tc>
        <w:tc>
          <w:tcPr>
            <w:tcW w:w="1215" w:type="dxa"/>
          </w:tcPr>
          <w:p w:rsidR="00080586" w:rsidRDefault="002146C3" w:rsidP="00080586">
            <w:r>
              <w:t>1</w:t>
            </w:r>
          </w:p>
        </w:tc>
        <w:tc>
          <w:tcPr>
            <w:tcW w:w="1215" w:type="dxa"/>
          </w:tcPr>
          <w:p w:rsidR="00080586" w:rsidRDefault="002146C3" w:rsidP="00080586">
            <w:r>
              <w:t>1</w:t>
            </w:r>
          </w:p>
        </w:tc>
        <w:tc>
          <w:tcPr>
            <w:tcW w:w="1215" w:type="dxa"/>
          </w:tcPr>
          <w:p w:rsidR="00080586" w:rsidRDefault="002146C3" w:rsidP="00080586">
            <w:r>
              <w:t>1</w:t>
            </w:r>
          </w:p>
        </w:tc>
      </w:tr>
      <w:tr w:rsidR="00D54237" w:rsidTr="00080586">
        <w:trPr>
          <w:trHeight w:val="247"/>
        </w:trPr>
        <w:tc>
          <w:tcPr>
            <w:tcW w:w="1215" w:type="dxa"/>
          </w:tcPr>
          <w:p w:rsidR="00D54237" w:rsidRDefault="00D54237" w:rsidP="00080586">
            <w:r>
              <w:t>N</w:t>
            </w:r>
          </w:p>
        </w:tc>
        <w:tc>
          <w:tcPr>
            <w:tcW w:w="1215" w:type="dxa"/>
          </w:tcPr>
          <w:p w:rsidR="00D54237" w:rsidRDefault="002146C3" w:rsidP="00080586">
            <w:r>
              <w:t>1</w:t>
            </w:r>
          </w:p>
        </w:tc>
        <w:tc>
          <w:tcPr>
            <w:tcW w:w="1215" w:type="dxa"/>
          </w:tcPr>
          <w:p w:rsidR="00D54237" w:rsidRDefault="002146C3" w:rsidP="00080586">
            <w:r>
              <w:t>1</w:t>
            </w:r>
          </w:p>
        </w:tc>
        <w:tc>
          <w:tcPr>
            <w:tcW w:w="1215" w:type="dxa"/>
          </w:tcPr>
          <w:p w:rsidR="00D54237" w:rsidRDefault="002146C3" w:rsidP="00080586">
            <w:r>
              <w:t>1</w:t>
            </w:r>
          </w:p>
        </w:tc>
      </w:tr>
    </w:tbl>
    <w:p w:rsidR="00E31F1E" w:rsidRDefault="004044BC"/>
    <w:p w:rsidR="00152768" w:rsidRDefault="00152768" w:rsidP="00080586">
      <w:bookmarkStart w:id="0" w:name="_GoBack"/>
      <w:bookmarkEnd w:id="0"/>
    </w:p>
    <w:sectPr w:rsidR="00152768" w:rsidSect="0015276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763" w:rsidRDefault="004A4763" w:rsidP="004A4763">
      <w:pPr>
        <w:spacing w:after="0" w:line="240" w:lineRule="auto"/>
      </w:pPr>
      <w:r>
        <w:separator/>
      </w:r>
    </w:p>
  </w:endnote>
  <w:endnote w:type="continuationSeparator" w:id="0">
    <w:p w:rsidR="004A4763" w:rsidRDefault="004A4763" w:rsidP="004A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763" w:rsidRDefault="004A4763" w:rsidP="004A4763">
      <w:pPr>
        <w:spacing w:after="0" w:line="240" w:lineRule="auto"/>
      </w:pPr>
      <w:r>
        <w:separator/>
      </w:r>
    </w:p>
  </w:footnote>
  <w:footnote w:type="continuationSeparator" w:id="0">
    <w:p w:rsidR="004A4763" w:rsidRDefault="004A4763" w:rsidP="004A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63" w:rsidRPr="004A4763" w:rsidRDefault="004A4763" w:rsidP="004A4763">
    <w:pPr>
      <w:pStyle w:val="Title"/>
      <w:jc w:val="center"/>
      <w:rPr>
        <w:sz w:val="40"/>
        <w:u w:val="single"/>
      </w:rPr>
    </w:pPr>
    <w:r w:rsidRPr="004A4763">
      <w:rPr>
        <w:sz w:val="40"/>
        <w:u w:val="single"/>
      </w:rPr>
      <w:t>Year 10 Homework Timetable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FF"/>
    <w:rsid w:val="000050EB"/>
    <w:rsid w:val="00005905"/>
    <w:rsid w:val="00037BE5"/>
    <w:rsid w:val="00080586"/>
    <w:rsid w:val="00152768"/>
    <w:rsid w:val="002146C3"/>
    <w:rsid w:val="00280815"/>
    <w:rsid w:val="003703CC"/>
    <w:rsid w:val="003B24B9"/>
    <w:rsid w:val="004044BC"/>
    <w:rsid w:val="004A4763"/>
    <w:rsid w:val="0051665E"/>
    <w:rsid w:val="00627881"/>
    <w:rsid w:val="0067322E"/>
    <w:rsid w:val="0068319D"/>
    <w:rsid w:val="00717237"/>
    <w:rsid w:val="007443EE"/>
    <w:rsid w:val="007D1B68"/>
    <w:rsid w:val="00896C9D"/>
    <w:rsid w:val="008A3DC2"/>
    <w:rsid w:val="00956C3E"/>
    <w:rsid w:val="00A32186"/>
    <w:rsid w:val="00A54A71"/>
    <w:rsid w:val="00A93ED1"/>
    <w:rsid w:val="00B20F87"/>
    <w:rsid w:val="00BC78B9"/>
    <w:rsid w:val="00BD3CFF"/>
    <w:rsid w:val="00CB2908"/>
    <w:rsid w:val="00CD5F16"/>
    <w:rsid w:val="00D44BA4"/>
    <w:rsid w:val="00D54237"/>
    <w:rsid w:val="00D74273"/>
    <w:rsid w:val="00DD2348"/>
    <w:rsid w:val="00DE1A77"/>
    <w:rsid w:val="00E26CAB"/>
    <w:rsid w:val="00E92B09"/>
    <w:rsid w:val="00ED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DEAC9-1AC8-4882-88E9-89302EEB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A47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7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A4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63"/>
  </w:style>
  <w:style w:type="paragraph" w:styleId="Footer">
    <w:name w:val="footer"/>
    <w:basedOn w:val="Normal"/>
    <w:link w:val="FooterChar"/>
    <w:uiPriority w:val="99"/>
    <w:unhideWhenUsed/>
    <w:rsid w:val="004A4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AB47B7A1</Template>
  <TotalTime>17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Bishop's Hatfield Girls' School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H.Pandya</dc:creator>
  <cp:keywords/>
  <dc:description/>
  <cp:lastModifiedBy>H.Pandya</cp:lastModifiedBy>
  <cp:revision>7</cp:revision>
  <dcterms:created xsi:type="dcterms:W3CDTF">2018-07-10T10:41:00Z</dcterms:created>
  <dcterms:modified xsi:type="dcterms:W3CDTF">2018-07-12T07:18:00Z</dcterms:modified>
</cp:coreProperties>
</file>