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1DC9" w:rsidRPr="0001730A" w:rsidRDefault="0015674F" w:rsidP="0015674F">
      <w:pPr>
        <w:spacing w:after="120"/>
        <w:jc w:val="center"/>
        <w:rPr>
          <w:rFonts w:ascii="Comic Sans MS" w:hAnsi="Comic Sans MS"/>
          <w:b/>
          <w:noProof/>
          <w:sz w:val="32"/>
          <w:szCs w:val="32"/>
          <w:lang w:eastAsia="en-GB"/>
        </w:rPr>
      </w:pPr>
      <w:r w:rsidRPr="00FC55B4">
        <w:rPr>
          <w:rFonts w:ascii="Comic Sans MS" w:hAnsi="Comic Sans MS"/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E89A" wp14:editId="6C9E2F1D">
                <wp:simplePos x="0" y="0"/>
                <wp:positionH relativeFrom="column">
                  <wp:posOffset>292679</wp:posOffset>
                </wp:positionH>
                <wp:positionV relativeFrom="paragraph">
                  <wp:posOffset>260598</wp:posOffset>
                </wp:positionV>
                <wp:extent cx="1423035" cy="8502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4F" w:rsidRPr="0015674F" w:rsidRDefault="0015674F">
                            <w:r w:rsidRPr="0015674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5E2408E" wp14:editId="43D34B65">
                                  <wp:extent cx="1326995" cy="805370"/>
                                  <wp:effectExtent l="0" t="0" r="6985" b="0"/>
                                  <wp:docPr id="9" name="Picture 9" descr="C:\Users\Sylke\AppData\Local\Microsoft\Windows\Temporary Internet Files\Content.IE5\AFU1ASE7\desorientad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ylke\AppData\Local\Microsoft\Windows\Temporary Internet Files\Content.IE5\AFU1ASE7\desorientad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015" cy="80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E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20.5pt;width:112.0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" filled="f" stroked="f">
                <v:textbox>
                  <w:txbxContent>
                    <w:p w:rsidR="0015674F" w:rsidRPr="0015674F" w:rsidRDefault="0015674F">
                      <w:r w:rsidRPr="0015674F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5E2408E" wp14:editId="43D34B65">
                            <wp:extent cx="1326995" cy="805370"/>
                            <wp:effectExtent l="0" t="0" r="6985" b="0"/>
                            <wp:docPr id="9" name="Picture 9" descr="C:\Users\Sylke\AppData\Local\Microsoft\Windows\Temporary Internet Files\Content.IE5\AFU1ASE7\desorientad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ylke\AppData\Local\Microsoft\Windows\Temporary Internet Files\Content.IE5\AFU1ASE7\desorientad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015" cy="80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DC9" w:rsidRPr="00FC55B4">
        <w:rPr>
          <w:rFonts w:ascii="Comic Sans MS" w:hAnsi="Comic Sans M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Revision Guide</w:t>
      </w:r>
      <w:r w:rsidR="00B41DC9" w:rsidRPr="0001730A">
        <w:rPr>
          <w:rFonts w:ascii="Comic Sans MS" w:hAnsi="Comic Sans MS"/>
          <w:b/>
          <w:sz w:val="32"/>
          <w:szCs w:val="32"/>
        </w:rPr>
        <w:t xml:space="preserve">  </w:t>
      </w:r>
      <w:r w:rsidR="00600FC7" w:rsidRPr="0001730A">
        <w:rPr>
          <w:rFonts w:ascii="Comic Sans MS" w:hAnsi="Comic Sans MS"/>
          <w:b/>
          <w:noProof/>
          <w:sz w:val="32"/>
          <w:szCs w:val="32"/>
          <w:lang w:eastAsia="en-GB"/>
        </w:rPr>
        <w:t xml:space="preserve"> </w:t>
      </w:r>
    </w:p>
    <w:p w:rsidR="0001730A" w:rsidRPr="0091246A" w:rsidRDefault="0001730A" w:rsidP="004650F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41DC9" w:rsidRPr="004650F4" w:rsidRDefault="004650F4" w:rsidP="0015674F">
      <w:pPr>
        <w:spacing w:after="120"/>
        <w:jc w:val="center"/>
        <w:rPr>
          <w:rFonts w:ascii="Comic Sans MS" w:hAnsi="Comic Sans MS"/>
          <w:b/>
          <w:sz w:val="26"/>
          <w:szCs w:val="26"/>
        </w:rPr>
      </w:pPr>
      <w:r w:rsidRPr="004650F4">
        <w:rPr>
          <w:rFonts w:ascii="Comic Sans MS" w:hAnsi="Comic Sans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3B6FD" wp14:editId="561FEC77">
                <wp:simplePos x="0" y="0"/>
                <wp:positionH relativeFrom="column">
                  <wp:posOffset>5363458</wp:posOffset>
                </wp:positionH>
                <wp:positionV relativeFrom="paragraph">
                  <wp:posOffset>74930</wp:posOffset>
                </wp:positionV>
                <wp:extent cx="946150" cy="962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4F" w:rsidRDefault="0015674F" w:rsidP="0015674F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16C918A" wp14:editId="6D185E68">
                                  <wp:extent cx="763325" cy="850790"/>
                                  <wp:effectExtent l="0" t="0" r="0" b="6985"/>
                                  <wp:docPr id="8" name="Picture 8" descr="C:\Users\Sylke\AppData\Local\Microsoft\Windows\Temporary Internet Files\Content.IE5\OOME9G9X\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ylke\AppData\Local\Microsoft\Windows\Temporary Internet Files\Content.IE5\OOME9G9X\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59787" cy="84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6FD" id="_x0000_s1027" type="#_x0000_t202" style="position:absolute;left:0;text-align:left;margin-left:422.3pt;margin-top:5.9pt;width:74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" filled="f" stroked="f">
                <v:textbox>
                  <w:txbxContent>
                    <w:p w:rsidR="0015674F" w:rsidRDefault="0015674F" w:rsidP="0015674F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16C918A" wp14:editId="6D185E68">
                            <wp:extent cx="763325" cy="850790"/>
                            <wp:effectExtent l="0" t="0" r="0" b="6985"/>
                            <wp:docPr id="8" name="Picture 8" descr="C:\Users\Sylke\AppData\Local\Microsoft\Windows\Temporary Internet Files\Content.IE5\OOME9G9X\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ylke\AppData\Local\Microsoft\Windows\Temporary Internet Files\Content.IE5\OOME9G9X\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59787" cy="84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DC9" w:rsidRPr="004650F4">
        <w:rPr>
          <w:rFonts w:ascii="Comic Sans MS" w:hAnsi="Comic Sans MS"/>
          <w:b/>
          <w:sz w:val="26"/>
          <w:szCs w:val="26"/>
        </w:rPr>
        <w:t>Top Five Revision Tips</w:t>
      </w:r>
    </w:p>
    <w:p w:rsidR="00B41DC9" w:rsidRPr="004650F4" w:rsidRDefault="00B41DC9" w:rsidP="00B41D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 xml:space="preserve">Start your revision in good time and plan a revision timetable. </w:t>
      </w:r>
    </w:p>
    <w:p w:rsidR="0015674F" w:rsidRPr="004650F4" w:rsidRDefault="00B41DC9" w:rsidP="00B41D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 xml:space="preserve">Find a quiet place to revise – your bedroom, school, the local library – </w:t>
      </w:r>
    </w:p>
    <w:p w:rsidR="00B41DC9" w:rsidRPr="004650F4" w:rsidRDefault="00B41DC9" w:rsidP="0015674F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6"/>
          <w:szCs w:val="26"/>
          <w:lang w:val="en-US"/>
        </w:rPr>
      </w:pPr>
      <w:proofErr w:type="gramStart"/>
      <w:r w:rsidRPr="004650F4">
        <w:rPr>
          <w:rFonts w:ascii="Comic Sans MS" w:hAnsi="Comic Sans MS"/>
          <w:sz w:val="26"/>
          <w:szCs w:val="26"/>
          <w:lang w:val="en-US"/>
        </w:rPr>
        <w:t>and</w:t>
      </w:r>
      <w:proofErr w:type="gramEnd"/>
      <w:r w:rsidRPr="004650F4">
        <w:rPr>
          <w:rFonts w:ascii="Comic Sans MS" w:hAnsi="Comic Sans MS"/>
          <w:sz w:val="26"/>
          <w:szCs w:val="26"/>
          <w:lang w:val="en-US"/>
        </w:rPr>
        <w:t xml:space="preserve"> refuse to be interrupted or distracted.</w:t>
      </w:r>
    </w:p>
    <w:p w:rsidR="00B41DC9" w:rsidRPr="004650F4" w:rsidRDefault="00B41DC9" w:rsidP="00B41D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Short spurts of revision (25-30 minutes) are most effective. Your concentration lapses after about an hour and you need to take a short break (5-10 minutes).</w:t>
      </w:r>
    </w:p>
    <w:p w:rsidR="00B41DC9" w:rsidRPr="004650F4" w:rsidRDefault="00B41DC9" w:rsidP="00B41D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In the evenings after school, plan two (or three) subjects only. Leave time for relaxation.</w:t>
      </w:r>
    </w:p>
    <w:p w:rsidR="00B41DC9" w:rsidRPr="004650F4" w:rsidRDefault="00B41DC9" w:rsidP="00B41D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Plan to revise specific topics or aspects of a subject – for example, not just ‘</w:t>
      </w:r>
      <w:r w:rsidR="00FB5941">
        <w:rPr>
          <w:rFonts w:ascii="Comic Sans MS" w:hAnsi="Comic Sans MS"/>
          <w:sz w:val="26"/>
          <w:szCs w:val="26"/>
          <w:lang w:val="en-US"/>
        </w:rPr>
        <w:t>German</w:t>
      </w:r>
      <w:r w:rsidRPr="004650F4">
        <w:rPr>
          <w:rFonts w:ascii="Comic Sans MS" w:hAnsi="Comic Sans MS"/>
          <w:sz w:val="26"/>
          <w:szCs w:val="26"/>
          <w:lang w:val="en-US"/>
        </w:rPr>
        <w:t xml:space="preserve">’ but </w:t>
      </w:r>
      <w:r w:rsidRPr="004650F4">
        <w:rPr>
          <w:rFonts w:ascii="Comic Sans MS" w:hAnsi="Comic Sans MS" w:cs="Arial"/>
          <w:sz w:val="26"/>
          <w:szCs w:val="26"/>
          <w:lang w:val="en-US"/>
        </w:rPr>
        <w:t>‘</w:t>
      </w:r>
      <w:r w:rsidR="00FB5941">
        <w:rPr>
          <w:rFonts w:ascii="Comic Sans MS" w:hAnsi="Comic Sans MS" w:cs="Arial"/>
          <w:sz w:val="26"/>
          <w:szCs w:val="26"/>
          <w:lang w:val="en-US"/>
        </w:rPr>
        <w:t>German</w:t>
      </w:r>
      <w:r w:rsidRPr="004650F4">
        <w:rPr>
          <w:rFonts w:ascii="Comic Sans MS" w:hAnsi="Comic Sans MS" w:cs="Arial"/>
          <w:sz w:val="26"/>
          <w:szCs w:val="26"/>
          <w:lang w:val="en-US"/>
        </w:rPr>
        <w:t xml:space="preserve"> – weather’</w:t>
      </w:r>
    </w:p>
    <w:p w:rsidR="00B41DC9" w:rsidRPr="00B41DC9" w:rsidRDefault="00B41DC9" w:rsidP="00B41DC9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</w:p>
    <w:p w:rsidR="00B41DC9" w:rsidRPr="004650F4" w:rsidRDefault="00B41DC9" w:rsidP="00B41DC9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6"/>
          <w:szCs w:val="26"/>
          <w:lang w:val="en-US"/>
        </w:rPr>
      </w:pPr>
      <w:r w:rsidRPr="004650F4">
        <w:rPr>
          <w:rFonts w:ascii="Comic Sans MS" w:hAnsi="Comic Sans MS"/>
          <w:b/>
          <w:bCs/>
          <w:sz w:val="26"/>
          <w:szCs w:val="26"/>
          <w:lang w:val="en-US"/>
        </w:rPr>
        <w:t>Revising at home: Know how you learn best</w:t>
      </w:r>
    </w:p>
    <w:p w:rsidR="00B41DC9" w:rsidRPr="004650F4" w:rsidRDefault="00B41DC9" w:rsidP="00BC68EB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Everybody has a way of learning that suits them well. What works best for you?</w:t>
      </w:r>
    </w:p>
    <w:p w:rsidR="00B41DC9" w:rsidRPr="004650F4" w:rsidRDefault="00B41DC9" w:rsidP="00BC68EB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/>
          <w:b/>
          <w:bCs/>
          <w:sz w:val="26"/>
          <w:szCs w:val="26"/>
          <w:lang w:val="en-US"/>
        </w:rPr>
      </w:pPr>
      <w:r w:rsidRPr="004650F4">
        <w:rPr>
          <w:rFonts w:ascii="Comic Sans MS" w:hAnsi="Comic Sans MS"/>
          <w:b/>
          <w:bCs/>
          <w:sz w:val="26"/>
          <w:szCs w:val="26"/>
          <w:lang w:val="en-US"/>
        </w:rPr>
        <w:t>Try some of these to see what works for you</w:t>
      </w:r>
      <w:r w:rsidR="00BC68EB" w:rsidRPr="004650F4">
        <w:rPr>
          <w:rFonts w:ascii="Comic Sans MS" w:hAnsi="Comic Sans MS"/>
          <w:b/>
          <w:bCs/>
          <w:sz w:val="26"/>
          <w:szCs w:val="26"/>
          <w:lang w:val="en-US"/>
        </w:rPr>
        <w:t>: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Music in the background sometimes helps, but don’t try to revise with the TV or radio on.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Read through a topic and make brief notes on cards which can be used for further revision later.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Instead of writing notes in words, draw a picture.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Redraw diagrams and check how well they match the original.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Use flow charts to sequence events or activities. Use linking words between boxes to illustrate the nature of the sequence.</w:t>
      </w:r>
    </w:p>
    <w:p w:rsidR="00B41DC9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 xml:space="preserve">Use </w:t>
      </w:r>
      <w:proofErr w:type="spellStart"/>
      <w:r w:rsidRPr="004650F4">
        <w:rPr>
          <w:rFonts w:ascii="Comic Sans MS" w:hAnsi="Comic Sans MS"/>
          <w:sz w:val="26"/>
          <w:szCs w:val="26"/>
          <w:lang w:val="en-US"/>
        </w:rPr>
        <w:t>colours</w:t>
      </w:r>
      <w:proofErr w:type="spellEnd"/>
      <w:r w:rsidRPr="004650F4">
        <w:rPr>
          <w:rFonts w:ascii="Comic Sans MS" w:hAnsi="Comic Sans MS"/>
          <w:sz w:val="26"/>
          <w:szCs w:val="26"/>
          <w:lang w:val="en-US"/>
        </w:rPr>
        <w:t xml:space="preserve"> to highlight key words in your notes.</w:t>
      </w:r>
    </w:p>
    <w:p w:rsidR="000901C7" w:rsidRPr="004650F4" w:rsidRDefault="00B41DC9" w:rsidP="00B41D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sz w:val="26"/>
          <w:szCs w:val="26"/>
          <w:lang w:val="en-US"/>
        </w:rPr>
      </w:pPr>
      <w:r w:rsidRPr="004650F4">
        <w:rPr>
          <w:rFonts w:ascii="Comic Sans MS" w:hAnsi="Comic Sans MS"/>
          <w:sz w:val="26"/>
          <w:szCs w:val="26"/>
          <w:lang w:val="en-US"/>
        </w:rPr>
        <w:t>Work with a partner to help and test each other on, for example</w:t>
      </w:r>
      <w:r w:rsidR="000901C7" w:rsidRPr="004650F4">
        <w:rPr>
          <w:rFonts w:ascii="Comic Sans MS" w:hAnsi="Comic Sans MS"/>
          <w:sz w:val="26"/>
          <w:szCs w:val="26"/>
          <w:lang w:val="en-US"/>
        </w:rPr>
        <w:t xml:space="preserve">, </w:t>
      </w:r>
      <w:r w:rsidRPr="004650F4">
        <w:rPr>
          <w:rFonts w:ascii="Comic Sans MS" w:hAnsi="Comic Sans MS"/>
          <w:sz w:val="26"/>
          <w:szCs w:val="26"/>
          <w:lang w:val="en-US"/>
        </w:rPr>
        <w:t xml:space="preserve"> performing calculations, recalling linked facts or dates, drawing conclusions from evidence,</w:t>
      </w:r>
      <w:r w:rsidR="000901C7" w:rsidRPr="004650F4">
        <w:rPr>
          <w:rFonts w:ascii="Comic Sans MS" w:hAnsi="Comic Sans MS"/>
          <w:sz w:val="26"/>
          <w:szCs w:val="26"/>
          <w:lang w:val="en-US"/>
        </w:rPr>
        <w:t xml:space="preserve"> explaining the meaning of key words (and spelling them correctly, also in French and </w:t>
      </w:r>
      <w:r w:rsidR="002B172F">
        <w:rPr>
          <w:rFonts w:ascii="Comic Sans MS" w:hAnsi="Comic Sans MS"/>
          <w:sz w:val="26"/>
          <w:szCs w:val="26"/>
          <w:lang w:val="en-US"/>
        </w:rPr>
        <w:t>Spanish</w:t>
      </w:r>
      <w:r w:rsidR="000901C7" w:rsidRPr="004650F4">
        <w:rPr>
          <w:rFonts w:ascii="Comic Sans MS" w:hAnsi="Comic Sans MS"/>
          <w:sz w:val="26"/>
          <w:szCs w:val="26"/>
          <w:lang w:val="en-US"/>
        </w:rPr>
        <w:t xml:space="preserve">), </w:t>
      </w:r>
      <w:r w:rsidRPr="004650F4">
        <w:rPr>
          <w:rFonts w:ascii="Comic Sans MS" w:hAnsi="Comic Sans MS"/>
          <w:sz w:val="26"/>
          <w:szCs w:val="26"/>
          <w:lang w:val="en-US"/>
        </w:rPr>
        <w:t xml:space="preserve"> etc.</w:t>
      </w:r>
    </w:p>
    <w:p w:rsidR="00B41DC9" w:rsidRDefault="00FC55B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  <w:r w:rsidRPr="004650F4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C2A5" wp14:editId="47960BFB">
                <wp:simplePos x="0" y="0"/>
                <wp:positionH relativeFrom="column">
                  <wp:posOffset>2385005</wp:posOffset>
                </wp:positionH>
                <wp:positionV relativeFrom="paragraph">
                  <wp:posOffset>81363</wp:posOffset>
                </wp:positionV>
                <wp:extent cx="970059" cy="890546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89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C7" w:rsidRDefault="000901C7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B1DA0D9" wp14:editId="0AB0699F">
                                  <wp:extent cx="612251" cy="769820"/>
                                  <wp:effectExtent l="0" t="0" r="0" b="0"/>
                                  <wp:docPr id="17" name="Picture 17" descr="C:\Users\Sylke\AppData\Local\Microsoft\Windows\Temporary Internet Files\Content.IE5\AFU1ASE7\bee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lke\AppData\Local\Microsoft\Windows\Temporary Internet Files\Content.IE5\AFU1ASE7\bee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25" cy="78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C2A5" id="_x0000_s1028" type="#_x0000_t202" style="position:absolute;left:0;text-align:left;margin-left:187.8pt;margin-top:6.4pt;width:76.4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" filled="f" stroked="f">
                <v:textbox>
                  <w:txbxContent>
                    <w:p w:rsidR="000901C7" w:rsidRDefault="000901C7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B1DA0D9" wp14:editId="0AB0699F">
                            <wp:extent cx="612251" cy="769820"/>
                            <wp:effectExtent l="0" t="0" r="0" b="0"/>
                            <wp:docPr id="17" name="Picture 17" descr="C:\Users\Sylke\AppData\Local\Microsoft\Windows\Temporary Internet Files\Content.IE5\AFU1ASE7\bee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lke\AppData\Local\Microsoft\Windows\Temporary Internet Files\Content.IE5\AFU1ASE7\bee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525" cy="78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0F4" w:rsidRDefault="004650F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</w:p>
    <w:p w:rsidR="004650F4" w:rsidRDefault="004650F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</w:p>
    <w:p w:rsidR="004650F4" w:rsidRDefault="004650F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</w:p>
    <w:p w:rsidR="004650F4" w:rsidRDefault="004650F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</w:p>
    <w:p w:rsidR="004650F4" w:rsidRDefault="004650F4" w:rsidP="000901C7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 w:val="24"/>
          <w:szCs w:val="24"/>
          <w:lang w:val="en-US"/>
        </w:rPr>
      </w:pPr>
      <w:r w:rsidRPr="004650F4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88B7" wp14:editId="5F18BE5A">
                <wp:simplePos x="0" y="0"/>
                <wp:positionH relativeFrom="column">
                  <wp:posOffset>4584065</wp:posOffset>
                </wp:positionH>
                <wp:positionV relativeFrom="paragraph">
                  <wp:posOffset>-67310</wp:posOffset>
                </wp:positionV>
                <wp:extent cx="1080770" cy="7150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F4" w:rsidRDefault="004650F4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EEA97BD" wp14:editId="68CC240B">
                                  <wp:extent cx="898497" cy="673349"/>
                                  <wp:effectExtent l="0" t="0" r="0" b="0"/>
                                  <wp:docPr id="1" name="Picture 1" descr="C:\Users\Sylke\AppData\Local\Microsoft\Windows\Temporary Internet Files\Content.IE5\OOME9G9X\exa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ylke\AppData\Local\Microsoft\Windows\Temporary Internet Files\Content.IE5\OOME9G9X\exa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916" cy="67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88B7" id="_x0000_s1029" type="#_x0000_t202" style="position:absolute;left:0;text-align:left;margin-left:360.95pt;margin-top:-5.3pt;width:85.1pt;height:5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" filled="f" stroked="f">
                <v:textbox>
                  <w:txbxContent>
                    <w:p w:rsidR="004650F4" w:rsidRDefault="004650F4">
                      <w: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EEA97BD" wp14:editId="68CC240B">
                            <wp:extent cx="898497" cy="673349"/>
                            <wp:effectExtent l="0" t="0" r="0" b="0"/>
                            <wp:docPr id="13" name="Picture 13" descr="C:\Users\Sylke\AppData\Local\Microsoft\Windows\Temporary Internet Files\Content.IE5\OOME9G9X\exa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ylke\AppData\Local\Microsoft\Windows\Temporary Internet Files\Content.IE5\OOME9G9X\exa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916" cy="67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50F4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9382D" wp14:editId="511CCFAB">
                <wp:simplePos x="0" y="0"/>
                <wp:positionH relativeFrom="column">
                  <wp:posOffset>389614</wp:posOffset>
                </wp:positionH>
                <wp:positionV relativeFrom="paragraph">
                  <wp:posOffset>24461</wp:posOffset>
                </wp:positionV>
                <wp:extent cx="1089329" cy="67586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29" cy="67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F4" w:rsidRDefault="004650F4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B693428" wp14:editId="3E02C789">
                                  <wp:extent cx="946205" cy="662461"/>
                                  <wp:effectExtent l="0" t="0" r="6350" b="4445"/>
                                  <wp:docPr id="3" name="Picture 3" descr="C:\Users\Sylke\AppData\Local\Microsoft\Windows\Temporary Internet Files\Content.IE5\S8TUUDE0\tumblr_mmhx6aQXXZ1sqsjsro1_5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ylke\AppData\Local\Microsoft\Windows\Temporary Internet Files\Content.IE5\S8TUUDE0\tumblr_mmhx6aQXXZ1sqsjsro1_5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41" cy="662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382D" id="_x0000_s1030" type="#_x0000_t202" style="position:absolute;left:0;text-align:left;margin-left:30.7pt;margin-top:1.95pt;width:85.7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XMDQIAAPoDAAAOAAAAZHJzL2Uyb0RvYy54bWysU9tu2zAMfR+wfxD0vtjxkjQ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" filled="f" stroked="f">
                <v:textbox>
                  <w:txbxContent>
                    <w:p w:rsidR="004650F4" w:rsidRDefault="004650F4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B693428" wp14:editId="3E02C789">
                            <wp:extent cx="946205" cy="662461"/>
                            <wp:effectExtent l="0" t="0" r="6350" b="4445"/>
                            <wp:docPr id="20" name="Picture 20" descr="C:\Users\Sylke\AppData\Local\Microsoft\Windows\Temporary Internet Files\Content.IE5\S8TUUDE0\tumblr_mmhx6aQXXZ1sqsjsro1_5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ylke\AppData\Local\Microsoft\Windows\Temporary Internet Files\Content.IE5\S8TUUDE0\tumblr_mmhx6aQXXZ1sqsjsro1_5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41" cy="662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5339" w:rsidRDefault="00675339" w:rsidP="0001730A">
      <w:pPr>
        <w:jc w:val="center"/>
        <w:rPr>
          <w:rFonts w:ascii="Comic Sans MS" w:hAnsi="Comic Sans MS"/>
          <w:b/>
          <w:sz w:val="36"/>
          <w:szCs w:val="36"/>
        </w:rPr>
      </w:pPr>
    </w:p>
    <w:p w:rsidR="0001730A" w:rsidRPr="00D21A56" w:rsidRDefault="0001730A" w:rsidP="0001730A">
      <w:pPr>
        <w:jc w:val="center"/>
        <w:rPr>
          <w:rFonts w:ascii="Comic Sans MS" w:hAnsi="Comic Sans MS"/>
          <w:b/>
          <w:sz w:val="36"/>
          <w:szCs w:val="36"/>
        </w:rPr>
      </w:pPr>
      <w:r w:rsidRPr="00D21A56">
        <w:rPr>
          <w:rFonts w:ascii="Comic Sans MS" w:hAnsi="Comic Sans MS"/>
          <w:b/>
          <w:sz w:val="36"/>
          <w:szCs w:val="36"/>
        </w:rPr>
        <w:lastRenderedPageBreak/>
        <w:t>Year 9 Examinations 201</w:t>
      </w:r>
      <w:r w:rsidR="006964E6">
        <w:rPr>
          <w:rFonts w:ascii="Comic Sans MS" w:hAnsi="Comic Sans MS"/>
          <w:b/>
          <w:sz w:val="36"/>
          <w:szCs w:val="36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1730A" w:rsidRPr="0091246A" w:rsidTr="001A4D0F">
        <w:tc>
          <w:tcPr>
            <w:tcW w:w="2268" w:type="dxa"/>
          </w:tcPr>
          <w:p w:rsidR="0001730A" w:rsidRPr="0091246A" w:rsidRDefault="0001730A" w:rsidP="001A4D0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01730A" w:rsidRPr="0091246A" w:rsidRDefault="0001730A" w:rsidP="001A4D0F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1 &amp; 2</w:t>
            </w:r>
          </w:p>
        </w:tc>
        <w:tc>
          <w:tcPr>
            <w:tcW w:w="2268" w:type="dxa"/>
          </w:tcPr>
          <w:p w:rsidR="0001730A" w:rsidRPr="0091246A" w:rsidRDefault="0001730A" w:rsidP="001A4D0F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3 &amp; 4</w:t>
            </w:r>
          </w:p>
        </w:tc>
        <w:tc>
          <w:tcPr>
            <w:tcW w:w="2268" w:type="dxa"/>
          </w:tcPr>
          <w:p w:rsidR="0001730A" w:rsidRPr="0091246A" w:rsidRDefault="0001730A" w:rsidP="001A4D0F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5 &amp; 6</w:t>
            </w:r>
          </w:p>
        </w:tc>
      </w:tr>
      <w:tr w:rsidR="0001730A" w:rsidRPr="0091246A" w:rsidTr="001A4D0F">
        <w:tc>
          <w:tcPr>
            <w:tcW w:w="2268" w:type="dxa"/>
          </w:tcPr>
          <w:p w:rsidR="0001730A" w:rsidRPr="0091246A" w:rsidRDefault="006964E6" w:rsidP="006964E6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Wednesday</w:t>
            </w:r>
            <w:r>
              <w:rPr>
                <w:rFonts w:ascii="Comic Sans MS" w:hAnsi="Comic Sans MS"/>
                <w:b/>
              </w:rPr>
              <w:t xml:space="preserve"> 24</w:t>
            </w:r>
            <w:r w:rsidR="0001730A" w:rsidRPr="0091246A">
              <w:rPr>
                <w:rFonts w:ascii="Comic Sans MS" w:hAnsi="Comic Sans MS"/>
                <w:b/>
              </w:rPr>
              <w:t xml:space="preserve"> </w:t>
            </w:r>
            <w:r w:rsidR="007C3FEF"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2268" w:type="dxa"/>
          </w:tcPr>
          <w:p w:rsidR="0001730A" w:rsidRPr="0091246A" w:rsidRDefault="00063B5E" w:rsidP="001A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 lessons</w:t>
            </w:r>
          </w:p>
        </w:tc>
        <w:tc>
          <w:tcPr>
            <w:tcW w:w="2268" w:type="dxa"/>
          </w:tcPr>
          <w:p w:rsidR="0001730A" w:rsidRPr="00063B5E" w:rsidRDefault="007C3FEF" w:rsidP="001A4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268" w:type="dxa"/>
          </w:tcPr>
          <w:p w:rsidR="0001730A" w:rsidRPr="00063B5E" w:rsidRDefault="006964E6" w:rsidP="001A4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</w:tr>
      <w:tr w:rsidR="0001730A" w:rsidRPr="0091246A" w:rsidTr="001A4D0F">
        <w:tc>
          <w:tcPr>
            <w:tcW w:w="2268" w:type="dxa"/>
          </w:tcPr>
          <w:p w:rsidR="0001730A" w:rsidRPr="0091246A" w:rsidRDefault="006964E6" w:rsidP="006964E6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Thursday</w:t>
            </w:r>
            <w:r>
              <w:rPr>
                <w:rFonts w:ascii="Comic Sans MS" w:hAnsi="Comic Sans MS"/>
                <w:b/>
              </w:rPr>
              <w:t xml:space="preserve"> 25 Jan</w:t>
            </w:r>
          </w:p>
        </w:tc>
        <w:tc>
          <w:tcPr>
            <w:tcW w:w="2268" w:type="dxa"/>
          </w:tcPr>
          <w:p w:rsidR="0001730A" w:rsidRPr="00063B5E" w:rsidRDefault="007C3FEF" w:rsidP="001A4D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2268" w:type="dxa"/>
          </w:tcPr>
          <w:p w:rsidR="0001730A" w:rsidRPr="00063B5E" w:rsidRDefault="006964E6" w:rsidP="007C3F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German / Spanish</w:t>
            </w:r>
          </w:p>
        </w:tc>
        <w:tc>
          <w:tcPr>
            <w:tcW w:w="2268" w:type="dxa"/>
          </w:tcPr>
          <w:p w:rsidR="0001730A" w:rsidRPr="00063B5E" w:rsidRDefault="007C3FEF" w:rsidP="007C3FEF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 xml:space="preserve">English </w:t>
            </w:r>
            <w:r>
              <w:rPr>
                <w:rFonts w:ascii="Comic Sans MS" w:hAnsi="Comic Sans MS"/>
                <w:b/>
              </w:rPr>
              <w:t>Literature</w:t>
            </w:r>
          </w:p>
        </w:tc>
      </w:tr>
      <w:tr w:rsidR="0001730A" w:rsidRPr="0091246A" w:rsidTr="001A4D0F">
        <w:tc>
          <w:tcPr>
            <w:tcW w:w="2268" w:type="dxa"/>
          </w:tcPr>
          <w:p w:rsidR="0001730A" w:rsidRPr="0091246A" w:rsidRDefault="006964E6" w:rsidP="006964E6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 xml:space="preserve">Friday </w:t>
            </w:r>
            <w:r>
              <w:rPr>
                <w:rFonts w:ascii="Comic Sans MS" w:hAnsi="Comic Sans MS"/>
                <w:b/>
              </w:rPr>
              <w:t>26 Jan</w:t>
            </w:r>
          </w:p>
        </w:tc>
        <w:tc>
          <w:tcPr>
            <w:tcW w:w="2268" w:type="dxa"/>
          </w:tcPr>
          <w:p w:rsidR="0001730A" w:rsidRPr="00063B5E" w:rsidRDefault="007C3FEF" w:rsidP="001A4D0F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Mathematics 1</w:t>
            </w:r>
          </w:p>
        </w:tc>
        <w:tc>
          <w:tcPr>
            <w:tcW w:w="2268" w:type="dxa"/>
          </w:tcPr>
          <w:p w:rsidR="0001730A" w:rsidRPr="00063B5E" w:rsidRDefault="006964E6" w:rsidP="006964E6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 xml:space="preserve">English </w:t>
            </w:r>
            <w:r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2268" w:type="dxa"/>
          </w:tcPr>
          <w:p w:rsidR="0001730A" w:rsidRPr="0091246A" w:rsidRDefault="00156E5A" w:rsidP="001A4D0F">
            <w:pPr>
              <w:jc w:val="center"/>
              <w:rPr>
                <w:rFonts w:ascii="Comic Sans MS" w:hAnsi="Comic Sans MS"/>
              </w:rPr>
            </w:pPr>
            <w:r w:rsidRPr="00063B5E">
              <w:rPr>
                <w:rFonts w:ascii="Comic Sans MS" w:hAnsi="Comic Sans MS"/>
                <w:b/>
              </w:rPr>
              <w:t>Religious Studies</w:t>
            </w:r>
          </w:p>
        </w:tc>
      </w:tr>
      <w:tr w:rsidR="0001730A" w:rsidRPr="0091246A" w:rsidTr="001A4D0F">
        <w:tc>
          <w:tcPr>
            <w:tcW w:w="2268" w:type="dxa"/>
          </w:tcPr>
          <w:p w:rsidR="0001730A" w:rsidRPr="0091246A" w:rsidRDefault="006964E6" w:rsidP="006964E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29</w:t>
            </w: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2268" w:type="dxa"/>
          </w:tcPr>
          <w:p w:rsidR="0001730A" w:rsidRPr="00063B5E" w:rsidRDefault="00063B5E" w:rsidP="001A4D0F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Mathematics 2</w:t>
            </w:r>
          </w:p>
        </w:tc>
        <w:tc>
          <w:tcPr>
            <w:tcW w:w="2268" w:type="dxa"/>
          </w:tcPr>
          <w:p w:rsidR="0001730A" w:rsidRPr="00063B5E" w:rsidRDefault="00156E5A" w:rsidP="007C3FEF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2268" w:type="dxa"/>
          </w:tcPr>
          <w:p w:rsidR="00D95282" w:rsidRPr="00D95282" w:rsidRDefault="006964E6" w:rsidP="001A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French</w:t>
            </w:r>
            <w:r w:rsidR="00D95282">
              <w:rPr>
                <w:rFonts w:ascii="Comic Sans MS" w:hAnsi="Comic Sans MS"/>
              </w:rPr>
              <w:t xml:space="preserve"> </w:t>
            </w:r>
          </w:p>
        </w:tc>
      </w:tr>
    </w:tbl>
    <w:p w:rsidR="00675339" w:rsidRDefault="00675339" w:rsidP="00B41DC9">
      <w:pPr>
        <w:pStyle w:val="ListParagraph"/>
        <w:ind w:left="1080"/>
        <w:jc w:val="center"/>
        <w:rPr>
          <w:rFonts w:ascii="Comic Sans MS" w:hAnsi="Comic Sans MS" w:cs="Arial"/>
          <w:b/>
          <w:sz w:val="32"/>
          <w:szCs w:val="32"/>
        </w:rPr>
      </w:pPr>
    </w:p>
    <w:p w:rsidR="004650F4" w:rsidRDefault="004650F4" w:rsidP="00B41DC9">
      <w:pPr>
        <w:pStyle w:val="ListParagraph"/>
        <w:ind w:left="1080"/>
        <w:jc w:val="center"/>
        <w:rPr>
          <w:rFonts w:ascii="Comic Sans MS" w:hAnsi="Comic Sans MS" w:cs="Arial"/>
          <w:b/>
          <w:sz w:val="32"/>
          <w:szCs w:val="32"/>
        </w:rPr>
      </w:pPr>
      <w:r w:rsidRPr="004650F4">
        <w:rPr>
          <w:rFonts w:ascii="Comic Sans MS" w:hAnsi="Comic Sans MS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AA180" wp14:editId="09F25E8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1231900" cy="8585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F4" w:rsidRDefault="004650F4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4CE4D55" wp14:editId="2979A8F8">
                                  <wp:extent cx="1081669" cy="808825"/>
                                  <wp:effectExtent l="0" t="0" r="4445" b="0"/>
                                  <wp:docPr id="2" name="Picture 2" descr="C:\Users\Sylke\AppData\Local\Microsoft\Windows\Temporary Internet Files\Content.IE5\W32WQWLG\404-revision_stil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ylke\AppData\Local\Microsoft\Windows\Temporary Internet Files\Content.IE5\W32WQWLG\404-revision_stil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707" cy="80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A180" id="_x0000_s1031" type="#_x0000_t202" style="position:absolute;left:0;text-align:left;margin-left:30pt;margin-top:3.1pt;width:97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" filled="f" stroked="f">
                <v:textbox>
                  <w:txbxContent>
                    <w:p w:rsidR="004650F4" w:rsidRDefault="004650F4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4CE4D55" wp14:editId="2979A8F8">
                            <wp:extent cx="1081669" cy="808825"/>
                            <wp:effectExtent l="0" t="0" r="4445" b="0"/>
                            <wp:docPr id="2" name="Picture 2" descr="C:\Users\Sylke\AppData\Local\Microsoft\Windows\Temporary Internet Files\Content.IE5\W32WQWLG\404-revision_stil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ylke\AppData\Local\Microsoft\Windows\Temporary Internet Files\Content.IE5\W32WQWLG\404-revision_stil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707" cy="80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DC9" w:rsidRPr="008E4E7C" w:rsidRDefault="00B41DC9" w:rsidP="00B41DC9">
      <w:pPr>
        <w:pStyle w:val="ListParagraph"/>
        <w:ind w:left="1080"/>
        <w:jc w:val="center"/>
        <w:rPr>
          <w:rFonts w:ascii="Comic Sans MS" w:hAnsi="Comic Sans MS" w:cs="Arial"/>
          <w:sz w:val="32"/>
          <w:szCs w:val="32"/>
        </w:rPr>
      </w:pPr>
      <w:r w:rsidRPr="00600FC7">
        <w:rPr>
          <w:rFonts w:ascii="Comic Sans MS" w:hAnsi="Comic Sans MS" w:cs="Arial"/>
          <w:b/>
          <w:sz w:val="32"/>
          <w:szCs w:val="32"/>
        </w:rPr>
        <w:t>Example of a Daily Revision Diary</w:t>
      </w:r>
      <w:r w:rsidR="00600FC7" w:rsidRPr="00600FC7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</w:p>
    <w:p w:rsidR="00B41DC9" w:rsidRDefault="00B41DC9" w:rsidP="00B41DC9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Cs w:val="20"/>
          <w:lang w:val="en-US"/>
        </w:rPr>
      </w:pPr>
    </w:p>
    <w:p w:rsidR="00EB5D1E" w:rsidRPr="00D21A56" w:rsidRDefault="00EB5D1E" w:rsidP="00B41DC9">
      <w:pPr>
        <w:pStyle w:val="ListParagraph"/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/>
          <w:szCs w:val="20"/>
          <w:lang w:val="en-US"/>
        </w:rPr>
      </w:pPr>
    </w:p>
    <w:tbl>
      <w:tblPr>
        <w:tblStyle w:val="TableGrid"/>
        <w:tblW w:w="9683" w:type="dxa"/>
        <w:jc w:val="center"/>
        <w:tblLook w:val="04A0" w:firstRow="1" w:lastRow="0" w:firstColumn="1" w:lastColumn="0" w:noHBand="0" w:noVBand="1"/>
      </w:tblPr>
      <w:tblGrid>
        <w:gridCol w:w="1801"/>
        <w:gridCol w:w="1701"/>
        <w:gridCol w:w="2126"/>
        <w:gridCol w:w="4055"/>
      </w:tblGrid>
      <w:tr w:rsidR="00600FC7" w:rsidTr="00600FC7">
        <w:trPr>
          <w:jc w:val="center"/>
        </w:trPr>
        <w:tc>
          <w:tcPr>
            <w:tcW w:w="1801" w:type="dxa"/>
          </w:tcPr>
          <w:p w:rsidR="00B41DC9" w:rsidRPr="00600FC7" w:rsidRDefault="00B41DC9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Day/date</w:t>
            </w:r>
          </w:p>
        </w:tc>
        <w:tc>
          <w:tcPr>
            <w:tcW w:w="1701" w:type="dxa"/>
          </w:tcPr>
          <w:p w:rsidR="00B41DC9" w:rsidRPr="00600FC7" w:rsidRDefault="00B41DC9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2126" w:type="dxa"/>
          </w:tcPr>
          <w:p w:rsidR="00B41DC9" w:rsidRPr="00600FC7" w:rsidRDefault="00B41DC9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4055" w:type="dxa"/>
          </w:tcPr>
          <w:p w:rsidR="00B41DC9" w:rsidRPr="00600FC7" w:rsidRDefault="00B41DC9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Activities</w:t>
            </w:r>
          </w:p>
        </w:tc>
      </w:tr>
      <w:tr w:rsidR="00600FC7" w:rsidTr="00600FC7">
        <w:trPr>
          <w:jc w:val="center"/>
        </w:trPr>
        <w:tc>
          <w:tcPr>
            <w:tcW w:w="1801" w:type="dxa"/>
          </w:tcPr>
          <w:p w:rsidR="00B41DC9" w:rsidRDefault="00B41DC9" w:rsidP="006964E6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600FC7">
              <w:rPr>
                <w:rFonts w:ascii="Comic Sans MS" w:hAnsi="Comic Sans MS"/>
              </w:rPr>
              <w:t>2</w:t>
            </w:r>
            <w:r w:rsidR="006964E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1701" w:type="dxa"/>
          </w:tcPr>
          <w:p w:rsidR="00B41DC9" w:rsidRDefault="00826413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B41DC9" w:rsidRDefault="007C3FEF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126" w:type="dxa"/>
          </w:tcPr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4.00 – 4.25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4.35 – 4.55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5.15 – 6.15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6.30 – </w:t>
            </w:r>
            <w:r w:rsidR="00600FC7">
              <w:rPr>
                <w:rFonts w:ascii="Comic Sans MS" w:hAnsi="Comic Sans MS"/>
              </w:rPr>
              <w:t>8.00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8.00 – 8.20</w:t>
            </w:r>
          </w:p>
        </w:tc>
        <w:tc>
          <w:tcPr>
            <w:tcW w:w="4055" w:type="dxa"/>
          </w:tcPr>
          <w:p w:rsidR="00B41DC9" w:rsidRDefault="00B41DC9" w:rsidP="005B5D62">
            <w:pPr>
              <w:spacing w:after="120"/>
              <w:jc w:val="center"/>
              <w:rPr>
                <w:rFonts w:ascii="Comic Sans MS" w:hAnsi="Comic Sans MS" w:cs="Arial"/>
                <w:szCs w:val="20"/>
                <w:lang w:val="en-US"/>
              </w:rPr>
            </w:pPr>
            <w:r w:rsidRPr="00D21A56">
              <w:rPr>
                <w:rFonts w:ascii="Comic Sans MS" w:hAnsi="Comic Sans MS" w:cs="Arial"/>
                <w:szCs w:val="20"/>
                <w:lang w:val="en-US"/>
              </w:rPr>
              <w:t>‘</w:t>
            </w:r>
            <w:r w:rsidR="00826413">
              <w:rPr>
                <w:rFonts w:ascii="Comic Sans MS" w:hAnsi="Comic Sans MS" w:cs="Arial"/>
                <w:szCs w:val="20"/>
                <w:lang w:val="en-US"/>
              </w:rPr>
              <w:t>Geography</w:t>
            </w:r>
            <w:r w:rsidRPr="00D21A56">
              <w:rPr>
                <w:rFonts w:ascii="Comic Sans MS" w:hAnsi="Comic Sans MS" w:cs="Arial"/>
                <w:szCs w:val="20"/>
                <w:lang w:val="en-US"/>
              </w:rPr>
              <w:t xml:space="preserve"> – </w:t>
            </w:r>
            <w:r w:rsidR="00826413">
              <w:rPr>
                <w:rFonts w:ascii="Comic Sans MS" w:hAnsi="Comic Sans MS" w:cs="Arial"/>
                <w:szCs w:val="20"/>
                <w:lang w:val="en-US"/>
              </w:rPr>
              <w:t>rivers</w:t>
            </w:r>
            <w:r w:rsidRPr="00D21A56">
              <w:rPr>
                <w:rFonts w:ascii="Comic Sans MS" w:hAnsi="Comic Sans MS" w:cs="Arial"/>
                <w:szCs w:val="20"/>
                <w:lang w:val="en-US"/>
              </w:rPr>
              <w:t>’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 w:cs="Arial"/>
                <w:szCs w:val="20"/>
                <w:lang w:val="en-US"/>
              </w:rPr>
            </w:pPr>
            <w:r>
              <w:rPr>
                <w:rFonts w:ascii="Comic Sans MS" w:hAnsi="Comic Sans MS" w:cs="Arial"/>
                <w:szCs w:val="20"/>
                <w:lang w:val="en-US"/>
              </w:rPr>
              <w:t>‘</w:t>
            </w:r>
            <w:r w:rsidR="007C3FEF">
              <w:rPr>
                <w:rFonts w:ascii="Comic Sans MS" w:hAnsi="Comic Sans MS" w:cs="Arial"/>
                <w:szCs w:val="20"/>
                <w:lang w:val="en-US"/>
              </w:rPr>
              <w:t>German</w:t>
            </w:r>
            <w:r w:rsidRPr="00D21A56">
              <w:rPr>
                <w:rFonts w:ascii="Comic Sans MS" w:hAnsi="Comic Sans MS" w:cs="Arial"/>
                <w:szCs w:val="20"/>
                <w:lang w:val="en-US"/>
              </w:rPr>
              <w:t xml:space="preserve"> – </w:t>
            </w:r>
            <w:r>
              <w:rPr>
                <w:rFonts w:ascii="Comic Sans MS" w:hAnsi="Comic Sans MS" w:cs="Arial"/>
                <w:szCs w:val="20"/>
                <w:lang w:val="en-US"/>
              </w:rPr>
              <w:t>weather</w:t>
            </w:r>
            <w:r w:rsidRPr="00D21A56">
              <w:rPr>
                <w:rFonts w:ascii="Comic Sans MS" w:hAnsi="Comic Sans MS" w:cs="Arial"/>
                <w:szCs w:val="20"/>
                <w:lang w:val="en-US"/>
              </w:rPr>
              <w:t>’</w:t>
            </w:r>
            <w:r>
              <w:rPr>
                <w:rFonts w:ascii="Comic Sans MS" w:hAnsi="Comic Sans MS" w:cs="Arial"/>
                <w:szCs w:val="20"/>
                <w:lang w:val="en-US"/>
              </w:rPr>
              <w:t xml:space="preserve"> (linguascope.com)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club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</w:t>
            </w:r>
            <w:r w:rsidR="00600FC7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Help in the kitchen</w:t>
            </w:r>
          </w:p>
          <w:p w:rsidR="00B41DC9" w:rsidRDefault="00B41DC9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spelling keywords</w:t>
            </w:r>
          </w:p>
        </w:tc>
      </w:tr>
    </w:tbl>
    <w:p w:rsidR="00B41DC9" w:rsidRDefault="00B41DC9" w:rsidP="00B41DC9">
      <w:pPr>
        <w:spacing w:after="120" w:line="240" w:lineRule="auto"/>
        <w:jc w:val="center"/>
        <w:rPr>
          <w:rFonts w:ascii="Comic Sans MS" w:hAnsi="Comic Sans MS"/>
        </w:rPr>
      </w:pPr>
    </w:p>
    <w:p w:rsidR="00600FC7" w:rsidRPr="004650F4" w:rsidRDefault="00600FC7" w:rsidP="00600FC7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6"/>
          <w:szCs w:val="26"/>
          <w:lang w:val="en-US"/>
        </w:rPr>
      </w:pPr>
      <w:r w:rsidRPr="004650F4">
        <w:rPr>
          <w:rFonts w:ascii="Comic Sans MS" w:hAnsi="Comic Sans MS" w:cs="Arial"/>
          <w:b/>
          <w:sz w:val="26"/>
          <w:szCs w:val="26"/>
          <w:lang w:val="en-US"/>
        </w:rPr>
        <w:t>Check that:</w:t>
      </w:r>
    </w:p>
    <w:p w:rsidR="00600FC7" w:rsidRPr="004650F4" w:rsidRDefault="00600FC7" w:rsidP="00600F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omic Sans MS" w:hAnsi="Comic Sans MS" w:cs="Arial"/>
          <w:sz w:val="26"/>
          <w:szCs w:val="26"/>
          <w:lang w:val="en-US"/>
        </w:rPr>
      </w:pPr>
      <w:r w:rsidRPr="004650F4">
        <w:rPr>
          <w:rFonts w:ascii="Comic Sans MS" w:hAnsi="Comic Sans MS" w:cs="Arial"/>
          <w:sz w:val="26"/>
          <w:szCs w:val="26"/>
          <w:lang w:val="en-US"/>
        </w:rPr>
        <w:t>You have time to revise everything and to go over topics more than once.</w:t>
      </w:r>
    </w:p>
    <w:p w:rsidR="00600FC7" w:rsidRPr="004650F4" w:rsidRDefault="00600FC7" w:rsidP="00600F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omic Sans MS" w:hAnsi="Comic Sans MS" w:cs="Arial"/>
          <w:sz w:val="26"/>
          <w:szCs w:val="26"/>
          <w:lang w:val="en-US"/>
        </w:rPr>
      </w:pPr>
      <w:r w:rsidRPr="004650F4">
        <w:rPr>
          <w:rFonts w:ascii="Comic Sans MS" w:hAnsi="Comic Sans MS" w:cs="Arial"/>
          <w:sz w:val="26"/>
          <w:szCs w:val="26"/>
          <w:lang w:val="en-US"/>
        </w:rPr>
        <w:t>You are not taking on too much at any one time.</w:t>
      </w:r>
    </w:p>
    <w:p w:rsidR="00600FC7" w:rsidRPr="004650F4" w:rsidRDefault="00600FC7" w:rsidP="00600F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omic Sans MS" w:hAnsi="Comic Sans MS" w:cs="Arial"/>
          <w:sz w:val="26"/>
          <w:szCs w:val="26"/>
          <w:lang w:val="en-US"/>
        </w:rPr>
      </w:pPr>
      <w:r w:rsidRPr="004650F4">
        <w:rPr>
          <w:rFonts w:ascii="Comic Sans MS" w:hAnsi="Comic Sans MS" w:cs="Arial"/>
          <w:sz w:val="26"/>
          <w:szCs w:val="26"/>
          <w:lang w:val="en-US"/>
        </w:rPr>
        <w:t>Just before each exam you have enough time to go over that subject.</w:t>
      </w:r>
    </w:p>
    <w:p w:rsidR="00600FC7" w:rsidRPr="004650F4" w:rsidRDefault="00600FC7" w:rsidP="00600FC7">
      <w:pPr>
        <w:autoSpaceDE w:val="0"/>
        <w:autoSpaceDN w:val="0"/>
        <w:adjustRightInd w:val="0"/>
        <w:jc w:val="center"/>
        <w:rPr>
          <w:rFonts w:ascii="Comic Sans MS" w:hAnsi="Comic Sans MS" w:cs="Arial"/>
          <w:sz w:val="26"/>
          <w:szCs w:val="26"/>
          <w:lang w:val="en-US"/>
        </w:rPr>
      </w:pPr>
      <w:r w:rsidRPr="004650F4">
        <w:rPr>
          <w:rFonts w:ascii="Comic Sans MS" w:hAnsi="Comic Sans MS" w:cs="Arial"/>
          <w:sz w:val="26"/>
          <w:szCs w:val="26"/>
          <w:lang w:val="en-US"/>
        </w:rPr>
        <w:t>Try to stick to your plan, but remember you can adjust it as you go along as long as adjusting does not mean skipping bits.</w:t>
      </w:r>
    </w:p>
    <w:p w:rsidR="00600FC7" w:rsidRPr="004650F4" w:rsidRDefault="00600FC7" w:rsidP="004650F4">
      <w:pPr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sz w:val="26"/>
          <w:szCs w:val="26"/>
          <w:lang w:val="en-US"/>
        </w:rPr>
      </w:pPr>
      <w:r w:rsidRPr="004650F4">
        <w:rPr>
          <w:rFonts w:ascii="Comic Sans MS" w:hAnsi="Comic Sans MS" w:cs="Arial"/>
          <w:sz w:val="26"/>
          <w:szCs w:val="26"/>
          <w:lang w:val="en-US"/>
        </w:rPr>
        <w:t>Hang your plan on your bedroom wall or somewhere you can easily see it.</w:t>
      </w:r>
    </w:p>
    <w:p w:rsidR="00D27304" w:rsidRDefault="00D27304" w:rsidP="00D27304">
      <w:pPr>
        <w:jc w:val="center"/>
        <w:rPr>
          <w:rFonts w:ascii="Comic Sans MS" w:hAnsi="Comic Sans MS"/>
          <w:b/>
          <w:sz w:val="16"/>
          <w:szCs w:val="16"/>
        </w:rPr>
      </w:pPr>
      <w:r w:rsidRPr="00647987"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68AA" wp14:editId="3D1840C3">
                <wp:simplePos x="0" y="0"/>
                <wp:positionH relativeFrom="column">
                  <wp:posOffset>2362145</wp:posOffset>
                </wp:positionH>
                <wp:positionV relativeFrom="paragraph">
                  <wp:posOffset>13252</wp:posOffset>
                </wp:positionV>
                <wp:extent cx="150114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04" w:rsidRPr="004650F4" w:rsidRDefault="00D27304" w:rsidP="00D2730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J’aurais</w:t>
                            </w:r>
                            <w:proofErr w:type="spellEnd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dû</w:t>
                            </w:r>
                            <w:proofErr w:type="spellEnd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mieux</w:t>
                            </w:r>
                            <w:proofErr w:type="spellEnd"/>
                            <w:r w:rsidRPr="004650F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reviser.</w:t>
                            </w:r>
                          </w:p>
                          <w:p w:rsidR="00D27304" w:rsidRDefault="00D27304" w:rsidP="00D27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68AA" id="_x0000_s1032" type="#_x0000_t202" style="position:absolute;left:0;text-align:left;margin-left:186pt;margin-top:1.05pt;width:118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" filled="f" stroked="f">
                <v:textbox>
                  <w:txbxContent>
                    <w:p w:rsidR="00D27304" w:rsidRPr="004650F4" w:rsidRDefault="00D27304" w:rsidP="00D27304">
                      <w:pPr>
                        <w:spacing w:after="0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J’aurais</w:t>
                      </w:r>
                      <w:proofErr w:type="spellEnd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dû</w:t>
                      </w:r>
                      <w:proofErr w:type="spellEnd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mieux</w:t>
                      </w:r>
                      <w:proofErr w:type="spellEnd"/>
                      <w:r w:rsidRPr="004650F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reviser.</w:t>
                      </w:r>
                    </w:p>
                    <w:p w:rsidR="00D27304" w:rsidRDefault="00D27304" w:rsidP="00D2730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en-GB"/>
        </w:rPr>
        <w:drawing>
          <wp:inline distT="0" distB="0" distL="0" distR="0" wp14:anchorId="66794E2E" wp14:editId="56B936A4">
            <wp:extent cx="1622066" cy="214404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22" cy="21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E6" w:rsidRDefault="006964E6" w:rsidP="00D27304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1985"/>
        <w:gridCol w:w="1562"/>
        <w:gridCol w:w="2126"/>
        <w:gridCol w:w="3933"/>
      </w:tblGrid>
      <w:tr w:rsidR="00600FC7" w:rsidTr="002A5FA4">
        <w:trPr>
          <w:jc w:val="center"/>
        </w:trPr>
        <w:tc>
          <w:tcPr>
            <w:tcW w:w="1985" w:type="dxa"/>
          </w:tcPr>
          <w:p w:rsidR="00600FC7" w:rsidRPr="00600FC7" w:rsidRDefault="00600FC7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lastRenderedPageBreak/>
              <w:t>Day/date</w:t>
            </w:r>
          </w:p>
        </w:tc>
        <w:tc>
          <w:tcPr>
            <w:tcW w:w="1562" w:type="dxa"/>
          </w:tcPr>
          <w:p w:rsidR="00600FC7" w:rsidRPr="00600FC7" w:rsidRDefault="00600FC7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2126" w:type="dxa"/>
          </w:tcPr>
          <w:p w:rsidR="00600FC7" w:rsidRPr="00600FC7" w:rsidRDefault="00600FC7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3933" w:type="dxa"/>
          </w:tcPr>
          <w:p w:rsidR="00600FC7" w:rsidRPr="00600FC7" w:rsidRDefault="00600FC7" w:rsidP="005B5D62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Activities</w:t>
            </w: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</w:p>
          <w:p w:rsidR="00600FC7" w:rsidRDefault="006964E6" w:rsidP="007C3FEF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</w:t>
            </w:r>
            <w:r w:rsidR="00600FC7">
              <w:rPr>
                <w:rFonts w:ascii="Comic Sans MS" w:hAnsi="Comic Sans MS"/>
              </w:rPr>
              <w:t>Jan</w:t>
            </w: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600FC7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</w:p>
          <w:p w:rsidR="00600FC7" w:rsidRDefault="007C3FEF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964E6">
              <w:rPr>
                <w:rFonts w:ascii="Comic Sans MS" w:hAnsi="Comic Sans MS"/>
              </w:rPr>
              <w:t>0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5B5D62" w:rsidRDefault="005B5D62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600FC7" w:rsidRDefault="007C3FEF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964E6">
              <w:rPr>
                <w:rFonts w:ascii="Comic Sans MS" w:hAnsi="Comic Sans MS"/>
              </w:rPr>
              <w:t>1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600FC7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  <w:p w:rsidR="00600FC7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00FC7" w:rsidTr="002A5FA4">
        <w:trPr>
          <w:jc w:val="center"/>
        </w:trPr>
        <w:tc>
          <w:tcPr>
            <w:tcW w:w="1985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:rsidR="00600FC7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600FC7">
              <w:rPr>
                <w:rFonts w:ascii="Comic Sans MS" w:hAnsi="Comic Sans MS"/>
              </w:rPr>
              <w:t xml:space="preserve"> Jan</w:t>
            </w:r>
          </w:p>
          <w:p w:rsidR="00600FC7" w:rsidRDefault="00600FC7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00FC7" w:rsidRDefault="00600FC7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5B5D62" w:rsidTr="002A5FA4">
        <w:trPr>
          <w:jc w:val="center"/>
        </w:trPr>
        <w:tc>
          <w:tcPr>
            <w:tcW w:w="1985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</w:p>
          <w:p w:rsidR="005B5D62" w:rsidRDefault="006964E6" w:rsidP="007C3FEF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5B5D62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1562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  <w:p w:rsidR="005B5D62" w:rsidRDefault="005B5D62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5B5D62" w:rsidTr="002A5FA4">
        <w:trPr>
          <w:jc w:val="center"/>
        </w:trPr>
        <w:tc>
          <w:tcPr>
            <w:tcW w:w="1985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5B5D62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5B5D62">
              <w:rPr>
                <w:rFonts w:ascii="Comic Sans MS" w:hAnsi="Comic Sans MS"/>
              </w:rPr>
              <w:t xml:space="preserve"> Jan</w:t>
            </w:r>
          </w:p>
          <w:p w:rsidR="005B5D62" w:rsidRDefault="005B5D62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5B5D62" w:rsidTr="002A5FA4">
        <w:trPr>
          <w:jc w:val="center"/>
        </w:trPr>
        <w:tc>
          <w:tcPr>
            <w:tcW w:w="1985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</w:p>
          <w:p w:rsidR="005B5D62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5B5D62">
              <w:rPr>
                <w:rFonts w:ascii="Comic Sans MS" w:hAnsi="Comic Sans MS"/>
              </w:rPr>
              <w:t xml:space="preserve"> Jan</w:t>
            </w:r>
          </w:p>
          <w:p w:rsidR="005B5D62" w:rsidRDefault="005B5D62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5B5D62" w:rsidTr="002A5FA4">
        <w:trPr>
          <w:jc w:val="center"/>
        </w:trPr>
        <w:tc>
          <w:tcPr>
            <w:tcW w:w="1985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5B5D62" w:rsidRDefault="006964E6" w:rsidP="005B5D62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5B5D62">
              <w:rPr>
                <w:rFonts w:ascii="Comic Sans MS" w:hAnsi="Comic Sans MS"/>
              </w:rPr>
              <w:t xml:space="preserve"> Jan</w:t>
            </w:r>
          </w:p>
          <w:p w:rsidR="005B5D62" w:rsidRDefault="005B5D62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B5D62" w:rsidRDefault="005B5D62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2A5FA4"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2A5FA4"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Jan</w:t>
            </w:r>
          </w:p>
        </w:tc>
        <w:tc>
          <w:tcPr>
            <w:tcW w:w="1562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75339" w:rsidRDefault="00675339" w:rsidP="005B5D62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</w:tbl>
    <w:p w:rsidR="005B5D62" w:rsidRDefault="005B5D62" w:rsidP="005B5D62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Comic Sans MS" w:hAnsi="Comic Sans MS"/>
          <w:b/>
          <w:bCs/>
          <w:noProof/>
          <w:lang w:eastAsia="en-GB"/>
        </w:rPr>
      </w:pPr>
      <w:r>
        <w:rPr>
          <w:rFonts w:ascii="Comic Sans MS" w:hAnsi="Comic Sans MS"/>
          <w:b/>
          <w:bCs/>
          <w:lang w:val="en-US"/>
        </w:rPr>
        <w:lastRenderedPageBreak/>
        <w:t>REMEMBER!</w:t>
      </w:r>
      <w:r w:rsidR="00675339">
        <w:rPr>
          <w:rFonts w:ascii="Comic Sans MS" w:hAnsi="Comic Sans MS"/>
          <w:b/>
          <w:bCs/>
          <w:lang w:val="en-US"/>
        </w:rPr>
        <w:t xml:space="preserve">  </w:t>
      </w:r>
      <w:r w:rsidR="00BC68EB">
        <w:rPr>
          <w:rFonts w:ascii="Comic Sans MS" w:hAnsi="Comic Sans MS"/>
          <w:b/>
          <w:bCs/>
          <w:noProof/>
          <w:lang w:eastAsia="en-GB"/>
        </w:rPr>
        <w:t xml:space="preserve"> </w:t>
      </w:r>
      <w:r w:rsidR="00BC68EB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>
            <wp:extent cx="1446876" cy="100012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38" cy="10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C1" w:rsidRDefault="007667C1" w:rsidP="005B5D62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Comic Sans MS" w:hAnsi="Comic Sans MS"/>
          <w:b/>
          <w:bCs/>
          <w:noProof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75339" w:rsidRPr="0091246A" w:rsidTr="00596D6E"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1 &amp; 2</w:t>
            </w:r>
          </w:p>
        </w:tc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3 &amp; 4</w:t>
            </w:r>
          </w:p>
        </w:tc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Periods 5 &amp; 6</w:t>
            </w:r>
          </w:p>
        </w:tc>
      </w:tr>
      <w:tr w:rsidR="00675339" w:rsidRPr="0091246A" w:rsidTr="00596D6E"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Wednesday</w:t>
            </w:r>
            <w:r>
              <w:rPr>
                <w:rFonts w:ascii="Comic Sans MS" w:hAnsi="Comic Sans MS"/>
                <w:b/>
              </w:rPr>
              <w:t xml:space="preserve"> 24</w:t>
            </w:r>
            <w:r w:rsidRPr="0091246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 lessons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</w:tr>
      <w:tr w:rsidR="00675339" w:rsidRPr="0091246A" w:rsidTr="00596D6E"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>Thursday</w:t>
            </w:r>
            <w:r>
              <w:rPr>
                <w:rFonts w:ascii="Comic Sans MS" w:hAnsi="Comic Sans MS"/>
                <w:b/>
              </w:rPr>
              <w:t xml:space="preserve"> 25 Jan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German / Spanish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 xml:space="preserve">English </w:t>
            </w:r>
            <w:r>
              <w:rPr>
                <w:rFonts w:ascii="Comic Sans MS" w:hAnsi="Comic Sans MS"/>
                <w:b/>
              </w:rPr>
              <w:t>Literature</w:t>
            </w:r>
          </w:p>
        </w:tc>
      </w:tr>
      <w:tr w:rsidR="00675339" w:rsidRPr="0091246A" w:rsidTr="00596D6E"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91246A">
              <w:rPr>
                <w:rFonts w:ascii="Comic Sans MS" w:hAnsi="Comic Sans MS"/>
                <w:b/>
              </w:rPr>
              <w:t xml:space="preserve">Friday </w:t>
            </w:r>
            <w:r>
              <w:rPr>
                <w:rFonts w:ascii="Comic Sans MS" w:hAnsi="Comic Sans MS"/>
                <w:b/>
              </w:rPr>
              <w:t>26 Jan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Mathematics 1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 xml:space="preserve">English </w:t>
            </w:r>
            <w:r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2268" w:type="dxa"/>
          </w:tcPr>
          <w:p w:rsidR="00675339" w:rsidRPr="0091246A" w:rsidRDefault="00156E5A" w:rsidP="00596D6E">
            <w:pPr>
              <w:jc w:val="center"/>
              <w:rPr>
                <w:rFonts w:ascii="Comic Sans MS" w:hAnsi="Comic Sans MS"/>
              </w:rPr>
            </w:pPr>
            <w:r w:rsidRPr="00063B5E">
              <w:rPr>
                <w:rFonts w:ascii="Comic Sans MS" w:hAnsi="Comic Sans MS"/>
                <w:b/>
              </w:rPr>
              <w:t>Religious Studies</w:t>
            </w:r>
          </w:p>
        </w:tc>
      </w:tr>
      <w:tr w:rsidR="00675339" w:rsidRPr="0091246A" w:rsidTr="00596D6E">
        <w:tc>
          <w:tcPr>
            <w:tcW w:w="2268" w:type="dxa"/>
          </w:tcPr>
          <w:p w:rsidR="00675339" w:rsidRPr="0091246A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29</w:t>
            </w: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2268" w:type="dxa"/>
          </w:tcPr>
          <w:p w:rsidR="00675339" w:rsidRPr="00063B5E" w:rsidRDefault="00675339" w:rsidP="00596D6E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Mathematics 2</w:t>
            </w:r>
          </w:p>
        </w:tc>
        <w:tc>
          <w:tcPr>
            <w:tcW w:w="2268" w:type="dxa"/>
          </w:tcPr>
          <w:p w:rsidR="00675339" w:rsidRPr="00063B5E" w:rsidRDefault="00156E5A" w:rsidP="00596D6E">
            <w:pPr>
              <w:jc w:val="center"/>
              <w:rPr>
                <w:rFonts w:ascii="Comic Sans MS" w:hAnsi="Comic Sans MS"/>
                <w:b/>
              </w:rPr>
            </w:pPr>
            <w:r w:rsidRPr="00063B5E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2268" w:type="dxa"/>
          </w:tcPr>
          <w:p w:rsidR="00675339" w:rsidRPr="00D95282" w:rsidRDefault="00675339" w:rsidP="00596D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675339" w:rsidRDefault="00675339" w:rsidP="005B5D62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Comic Sans MS" w:hAnsi="Comic Sans MS"/>
          <w:b/>
          <w:bCs/>
          <w:noProof/>
          <w:lang w:eastAsia="en-GB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4111"/>
      </w:tblGrid>
      <w:tr w:rsidR="002A5FA4" w:rsidTr="00675339">
        <w:tc>
          <w:tcPr>
            <w:tcW w:w="1985" w:type="dxa"/>
          </w:tcPr>
          <w:p w:rsidR="002A5FA4" w:rsidRPr="00600FC7" w:rsidRDefault="002A5FA4" w:rsidP="00640BB8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Day/date</w:t>
            </w:r>
          </w:p>
        </w:tc>
        <w:tc>
          <w:tcPr>
            <w:tcW w:w="1559" w:type="dxa"/>
          </w:tcPr>
          <w:p w:rsidR="002A5FA4" w:rsidRPr="00600FC7" w:rsidRDefault="002A5FA4" w:rsidP="00640BB8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2126" w:type="dxa"/>
          </w:tcPr>
          <w:p w:rsidR="002A5FA4" w:rsidRPr="00600FC7" w:rsidRDefault="002A5FA4" w:rsidP="00640BB8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4111" w:type="dxa"/>
          </w:tcPr>
          <w:p w:rsidR="002A5FA4" w:rsidRPr="00600FC7" w:rsidRDefault="002A5FA4" w:rsidP="00640BB8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600FC7">
              <w:rPr>
                <w:rFonts w:ascii="Comic Sans MS" w:hAnsi="Comic Sans MS"/>
                <w:b/>
              </w:rPr>
              <w:t>Activities</w:t>
            </w:r>
          </w:p>
        </w:tc>
      </w:tr>
      <w:tr w:rsidR="00675339" w:rsidTr="00675339">
        <w:trPr>
          <w:trHeight w:val="1043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Jan</w:t>
            </w: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Jan</w:t>
            </w:r>
          </w:p>
          <w:p w:rsidR="00675339" w:rsidRDefault="00675339" w:rsidP="006753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675339" w:rsidTr="00675339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 Jan</w:t>
            </w:r>
          </w:p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675339" w:rsidRDefault="00675339" w:rsidP="00675339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</w:tbl>
    <w:p w:rsidR="005B5D62" w:rsidRDefault="005B5D62" w:rsidP="005B5D62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Comic Sans MS" w:hAnsi="Comic Sans MS"/>
          <w:b/>
          <w:bCs/>
          <w:lang w:val="en-US"/>
        </w:rPr>
      </w:pPr>
    </w:p>
    <w:sectPr w:rsidR="005B5D62" w:rsidSect="00675339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33F"/>
    <w:multiLevelType w:val="hybridMultilevel"/>
    <w:tmpl w:val="0DD4DF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671E8"/>
    <w:multiLevelType w:val="hybridMultilevel"/>
    <w:tmpl w:val="B838C714"/>
    <w:lvl w:ilvl="0" w:tplc="705E363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D4780"/>
    <w:multiLevelType w:val="hybridMultilevel"/>
    <w:tmpl w:val="59B288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399C"/>
    <w:multiLevelType w:val="hybridMultilevel"/>
    <w:tmpl w:val="3EF6D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9"/>
    <w:rsid w:val="00002FAD"/>
    <w:rsid w:val="00003A59"/>
    <w:rsid w:val="000043E9"/>
    <w:rsid w:val="00004621"/>
    <w:rsid w:val="00007267"/>
    <w:rsid w:val="0000747D"/>
    <w:rsid w:val="00007A86"/>
    <w:rsid w:val="00012038"/>
    <w:rsid w:val="00012B37"/>
    <w:rsid w:val="000137D6"/>
    <w:rsid w:val="000146E1"/>
    <w:rsid w:val="00015C1E"/>
    <w:rsid w:val="00016001"/>
    <w:rsid w:val="00016B7B"/>
    <w:rsid w:val="000172A9"/>
    <w:rsid w:val="000172D6"/>
    <w:rsid w:val="0001730A"/>
    <w:rsid w:val="000179B8"/>
    <w:rsid w:val="000179F4"/>
    <w:rsid w:val="00017F6E"/>
    <w:rsid w:val="00020708"/>
    <w:rsid w:val="000217CC"/>
    <w:rsid w:val="00022109"/>
    <w:rsid w:val="00025BBD"/>
    <w:rsid w:val="00025FAC"/>
    <w:rsid w:val="00027463"/>
    <w:rsid w:val="00032067"/>
    <w:rsid w:val="00033255"/>
    <w:rsid w:val="00033952"/>
    <w:rsid w:val="000402BE"/>
    <w:rsid w:val="000430DD"/>
    <w:rsid w:val="00045001"/>
    <w:rsid w:val="00046515"/>
    <w:rsid w:val="00047302"/>
    <w:rsid w:val="00050140"/>
    <w:rsid w:val="000502A0"/>
    <w:rsid w:val="000503E6"/>
    <w:rsid w:val="00051FDE"/>
    <w:rsid w:val="00052B4C"/>
    <w:rsid w:val="00054FB2"/>
    <w:rsid w:val="00056CFE"/>
    <w:rsid w:val="000603C8"/>
    <w:rsid w:val="00061839"/>
    <w:rsid w:val="00061CF1"/>
    <w:rsid w:val="00062D8D"/>
    <w:rsid w:val="00063B5E"/>
    <w:rsid w:val="00063FB5"/>
    <w:rsid w:val="000648F0"/>
    <w:rsid w:val="00064A27"/>
    <w:rsid w:val="0006592C"/>
    <w:rsid w:val="000664A9"/>
    <w:rsid w:val="00066D20"/>
    <w:rsid w:val="00067317"/>
    <w:rsid w:val="00071B79"/>
    <w:rsid w:val="0007270C"/>
    <w:rsid w:val="000741AA"/>
    <w:rsid w:val="00075098"/>
    <w:rsid w:val="000760DC"/>
    <w:rsid w:val="00076E36"/>
    <w:rsid w:val="000821BF"/>
    <w:rsid w:val="0008266B"/>
    <w:rsid w:val="00082C59"/>
    <w:rsid w:val="000901C7"/>
    <w:rsid w:val="000917D1"/>
    <w:rsid w:val="00091BF0"/>
    <w:rsid w:val="00092EB2"/>
    <w:rsid w:val="0009355F"/>
    <w:rsid w:val="000A08EC"/>
    <w:rsid w:val="000A17EA"/>
    <w:rsid w:val="000A2210"/>
    <w:rsid w:val="000A26DF"/>
    <w:rsid w:val="000A5852"/>
    <w:rsid w:val="000B0082"/>
    <w:rsid w:val="000B0D3A"/>
    <w:rsid w:val="000B1CB2"/>
    <w:rsid w:val="000B37D8"/>
    <w:rsid w:val="000B5631"/>
    <w:rsid w:val="000B5B10"/>
    <w:rsid w:val="000B7861"/>
    <w:rsid w:val="000C339B"/>
    <w:rsid w:val="000C4A22"/>
    <w:rsid w:val="000C4E18"/>
    <w:rsid w:val="000C63F1"/>
    <w:rsid w:val="000C6F7E"/>
    <w:rsid w:val="000C727E"/>
    <w:rsid w:val="000D0B88"/>
    <w:rsid w:val="000D35F4"/>
    <w:rsid w:val="000D41B1"/>
    <w:rsid w:val="000D5CF1"/>
    <w:rsid w:val="000D5EC4"/>
    <w:rsid w:val="000D6564"/>
    <w:rsid w:val="000E2324"/>
    <w:rsid w:val="000E2C91"/>
    <w:rsid w:val="000E3065"/>
    <w:rsid w:val="000E3793"/>
    <w:rsid w:val="000E5A30"/>
    <w:rsid w:val="000E69A1"/>
    <w:rsid w:val="000E7BC4"/>
    <w:rsid w:val="000F380D"/>
    <w:rsid w:val="000F6853"/>
    <w:rsid w:val="000F6AA4"/>
    <w:rsid w:val="001001D2"/>
    <w:rsid w:val="00104BF1"/>
    <w:rsid w:val="00104CD4"/>
    <w:rsid w:val="00106062"/>
    <w:rsid w:val="00106183"/>
    <w:rsid w:val="00110160"/>
    <w:rsid w:val="00112070"/>
    <w:rsid w:val="00112B08"/>
    <w:rsid w:val="001131E0"/>
    <w:rsid w:val="001139D1"/>
    <w:rsid w:val="0011545A"/>
    <w:rsid w:val="00121C82"/>
    <w:rsid w:val="00122E29"/>
    <w:rsid w:val="00124EFB"/>
    <w:rsid w:val="001250A1"/>
    <w:rsid w:val="001270BC"/>
    <w:rsid w:val="00127D84"/>
    <w:rsid w:val="00130A46"/>
    <w:rsid w:val="00131ED6"/>
    <w:rsid w:val="00133389"/>
    <w:rsid w:val="00133EC0"/>
    <w:rsid w:val="0014029C"/>
    <w:rsid w:val="00140882"/>
    <w:rsid w:val="001410BF"/>
    <w:rsid w:val="00141904"/>
    <w:rsid w:val="00141F2A"/>
    <w:rsid w:val="0014445A"/>
    <w:rsid w:val="00144ABD"/>
    <w:rsid w:val="00145452"/>
    <w:rsid w:val="001459B0"/>
    <w:rsid w:val="0014762C"/>
    <w:rsid w:val="00147D5A"/>
    <w:rsid w:val="00150F30"/>
    <w:rsid w:val="001527C8"/>
    <w:rsid w:val="00153377"/>
    <w:rsid w:val="001535D6"/>
    <w:rsid w:val="0015674F"/>
    <w:rsid w:val="00156932"/>
    <w:rsid w:val="00156E5A"/>
    <w:rsid w:val="001611D4"/>
    <w:rsid w:val="00163A44"/>
    <w:rsid w:val="00164078"/>
    <w:rsid w:val="001660EF"/>
    <w:rsid w:val="0016755F"/>
    <w:rsid w:val="0017205C"/>
    <w:rsid w:val="001726A6"/>
    <w:rsid w:val="00173664"/>
    <w:rsid w:val="00173878"/>
    <w:rsid w:val="00174DDC"/>
    <w:rsid w:val="00177477"/>
    <w:rsid w:val="0018045E"/>
    <w:rsid w:val="00183E0F"/>
    <w:rsid w:val="00184AD8"/>
    <w:rsid w:val="00185D6B"/>
    <w:rsid w:val="0018619F"/>
    <w:rsid w:val="00186EE6"/>
    <w:rsid w:val="001904D3"/>
    <w:rsid w:val="00190F88"/>
    <w:rsid w:val="00191B63"/>
    <w:rsid w:val="00192975"/>
    <w:rsid w:val="001931EA"/>
    <w:rsid w:val="00194014"/>
    <w:rsid w:val="0019591A"/>
    <w:rsid w:val="001A32B6"/>
    <w:rsid w:val="001A524E"/>
    <w:rsid w:val="001A5AB0"/>
    <w:rsid w:val="001B0D2F"/>
    <w:rsid w:val="001B263B"/>
    <w:rsid w:val="001B3972"/>
    <w:rsid w:val="001B4005"/>
    <w:rsid w:val="001B4C6A"/>
    <w:rsid w:val="001B5D1D"/>
    <w:rsid w:val="001B7726"/>
    <w:rsid w:val="001C0198"/>
    <w:rsid w:val="001C066F"/>
    <w:rsid w:val="001C259F"/>
    <w:rsid w:val="001C3409"/>
    <w:rsid w:val="001C3AEE"/>
    <w:rsid w:val="001C7E3B"/>
    <w:rsid w:val="001C7F3E"/>
    <w:rsid w:val="001D00F5"/>
    <w:rsid w:val="001D2606"/>
    <w:rsid w:val="001D2618"/>
    <w:rsid w:val="001D34BD"/>
    <w:rsid w:val="001D3F4E"/>
    <w:rsid w:val="001D6B33"/>
    <w:rsid w:val="001D7436"/>
    <w:rsid w:val="001E2D70"/>
    <w:rsid w:val="001E6DEB"/>
    <w:rsid w:val="001E720F"/>
    <w:rsid w:val="001F24E9"/>
    <w:rsid w:val="001F37B1"/>
    <w:rsid w:val="001F3886"/>
    <w:rsid w:val="001F4155"/>
    <w:rsid w:val="001F44D9"/>
    <w:rsid w:val="001F5D84"/>
    <w:rsid w:val="00200C7F"/>
    <w:rsid w:val="00200FF7"/>
    <w:rsid w:val="002013A9"/>
    <w:rsid w:val="002119DA"/>
    <w:rsid w:val="00213746"/>
    <w:rsid w:val="00216D89"/>
    <w:rsid w:val="00220A88"/>
    <w:rsid w:val="00221917"/>
    <w:rsid w:val="00222D68"/>
    <w:rsid w:val="00225A5D"/>
    <w:rsid w:val="002264CF"/>
    <w:rsid w:val="00226F4F"/>
    <w:rsid w:val="002308B8"/>
    <w:rsid w:val="002313BD"/>
    <w:rsid w:val="002326C0"/>
    <w:rsid w:val="002339EE"/>
    <w:rsid w:val="0024488E"/>
    <w:rsid w:val="00244CAD"/>
    <w:rsid w:val="00247615"/>
    <w:rsid w:val="00247922"/>
    <w:rsid w:val="002527A8"/>
    <w:rsid w:val="002529A2"/>
    <w:rsid w:val="00252A65"/>
    <w:rsid w:val="00252E15"/>
    <w:rsid w:val="00254BB9"/>
    <w:rsid w:val="00255294"/>
    <w:rsid w:val="00255CB6"/>
    <w:rsid w:val="00255F76"/>
    <w:rsid w:val="002577FF"/>
    <w:rsid w:val="002609D4"/>
    <w:rsid w:val="00261318"/>
    <w:rsid w:val="00262A43"/>
    <w:rsid w:val="00263017"/>
    <w:rsid w:val="0026454E"/>
    <w:rsid w:val="00265B23"/>
    <w:rsid w:val="00265D7C"/>
    <w:rsid w:val="002669FE"/>
    <w:rsid w:val="002709F5"/>
    <w:rsid w:val="0027426F"/>
    <w:rsid w:val="00276483"/>
    <w:rsid w:val="00280A64"/>
    <w:rsid w:val="002823AD"/>
    <w:rsid w:val="00282A54"/>
    <w:rsid w:val="002845C4"/>
    <w:rsid w:val="00286B41"/>
    <w:rsid w:val="00290954"/>
    <w:rsid w:val="00290F40"/>
    <w:rsid w:val="0029157B"/>
    <w:rsid w:val="002916A3"/>
    <w:rsid w:val="0029177A"/>
    <w:rsid w:val="002920B6"/>
    <w:rsid w:val="00294AD0"/>
    <w:rsid w:val="00295C80"/>
    <w:rsid w:val="00295D5E"/>
    <w:rsid w:val="00296335"/>
    <w:rsid w:val="00296A04"/>
    <w:rsid w:val="00296F47"/>
    <w:rsid w:val="00297583"/>
    <w:rsid w:val="002977B6"/>
    <w:rsid w:val="002A015C"/>
    <w:rsid w:val="002A5FA4"/>
    <w:rsid w:val="002A5FF0"/>
    <w:rsid w:val="002A7EDF"/>
    <w:rsid w:val="002A7FBE"/>
    <w:rsid w:val="002B0583"/>
    <w:rsid w:val="002B0BC2"/>
    <w:rsid w:val="002B1283"/>
    <w:rsid w:val="002B172F"/>
    <w:rsid w:val="002B17B4"/>
    <w:rsid w:val="002B4857"/>
    <w:rsid w:val="002B5E8E"/>
    <w:rsid w:val="002C1A0B"/>
    <w:rsid w:val="002C250F"/>
    <w:rsid w:val="002C276A"/>
    <w:rsid w:val="002C322F"/>
    <w:rsid w:val="002C5937"/>
    <w:rsid w:val="002C664A"/>
    <w:rsid w:val="002D0793"/>
    <w:rsid w:val="002D07B9"/>
    <w:rsid w:val="002D2A09"/>
    <w:rsid w:val="002D4C3E"/>
    <w:rsid w:val="002D7DA0"/>
    <w:rsid w:val="002E01C4"/>
    <w:rsid w:val="002E1761"/>
    <w:rsid w:val="002E1AD4"/>
    <w:rsid w:val="002E25C1"/>
    <w:rsid w:val="002E5CEA"/>
    <w:rsid w:val="002E6102"/>
    <w:rsid w:val="002E628D"/>
    <w:rsid w:val="002E6B0D"/>
    <w:rsid w:val="002F0F39"/>
    <w:rsid w:val="002F1A2C"/>
    <w:rsid w:val="002F32C6"/>
    <w:rsid w:val="002F3C4B"/>
    <w:rsid w:val="002F424C"/>
    <w:rsid w:val="002F7E66"/>
    <w:rsid w:val="00300BA9"/>
    <w:rsid w:val="00301349"/>
    <w:rsid w:val="0030143A"/>
    <w:rsid w:val="0030247B"/>
    <w:rsid w:val="00302F2F"/>
    <w:rsid w:val="003043C0"/>
    <w:rsid w:val="003045F7"/>
    <w:rsid w:val="00307823"/>
    <w:rsid w:val="003110D1"/>
    <w:rsid w:val="00312605"/>
    <w:rsid w:val="00321269"/>
    <w:rsid w:val="003223FD"/>
    <w:rsid w:val="00323E5A"/>
    <w:rsid w:val="00327C4F"/>
    <w:rsid w:val="00330004"/>
    <w:rsid w:val="00330B23"/>
    <w:rsid w:val="00335371"/>
    <w:rsid w:val="00335EF6"/>
    <w:rsid w:val="003360A9"/>
    <w:rsid w:val="00341395"/>
    <w:rsid w:val="003454B2"/>
    <w:rsid w:val="00347F18"/>
    <w:rsid w:val="003531AB"/>
    <w:rsid w:val="00354BFD"/>
    <w:rsid w:val="00356C0D"/>
    <w:rsid w:val="00357935"/>
    <w:rsid w:val="003610D7"/>
    <w:rsid w:val="00361804"/>
    <w:rsid w:val="00361D4C"/>
    <w:rsid w:val="003636CA"/>
    <w:rsid w:val="00363A34"/>
    <w:rsid w:val="00363C44"/>
    <w:rsid w:val="0036430F"/>
    <w:rsid w:val="00365CAE"/>
    <w:rsid w:val="00365D8D"/>
    <w:rsid w:val="00367428"/>
    <w:rsid w:val="0036775B"/>
    <w:rsid w:val="003678F5"/>
    <w:rsid w:val="00373426"/>
    <w:rsid w:val="00373AE9"/>
    <w:rsid w:val="003744DD"/>
    <w:rsid w:val="00374BF5"/>
    <w:rsid w:val="00374D70"/>
    <w:rsid w:val="00377BF0"/>
    <w:rsid w:val="0038055E"/>
    <w:rsid w:val="00382F8D"/>
    <w:rsid w:val="0038429F"/>
    <w:rsid w:val="003848B2"/>
    <w:rsid w:val="00390C46"/>
    <w:rsid w:val="0039161D"/>
    <w:rsid w:val="0039233B"/>
    <w:rsid w:val="00395000"/>
    <w:rsid w:val="00395276"/>
    <w:rsid w:val="00396C69"/>
    <w:rsid w:val="003977ED"/>
    <w:rsid w:val="003A05EE"/>
    <w:rsid w:val="003A172C"/>
    <w:rsid w:val="003A479F"/>
    <w:rsid w:val="003A4CF4"/>
    <w:rsid w:val="003A5F57"/>
    <w:rsid w:val="003A65BA"/>
    <w:rsid w:val="003A766C"/>
    <w:rsid w:val="003B38B3"/>
    <w:rsid w:val="003B40FD"/>
    <w:rsid w:val="003B4862"/>
    <w:rsid w:val="003B4ADD"/>
    <w:rsid w:val="003B678A"/>
    <w:rsid w:val="003B73C7"/>
    <w:rsid w:val="003C0B57"/>
    <w:rsid w:val="003C1434"/>
    <w:rsid w:val="003C1F1E"/>
    <w:rsid w:val="003C28F9"/>
    <w:rsid w:val="003C310F"/>
    <w:rsid w:val="003C4B0A"/>
    <w:rsid w:val="003C6796"/>
    <w:rsid w:val="003D1E8E"/>
    <w:rsid w:val="003D2FCD"/>
    <w:rsid w:val="003D3C14"/>
    <w:rsid w:val="003D4B79"/>
    <w:rsid w:val="003D4C81"/>
    <w:rsid w:val="003D5D4C"/>
    <w:rsid w:val="003D618A"/>
    <w:rsid w:val="003E144A"/>
    <w:rsid w:val="003E29D0"/>
    <w:rsid w:val="003E3201"/>
    <w:rsid w:val="003E4CC5"/>
    <w:rsid w:val="003E753E"/>
    <w:rsid w:val="003E795F"/>
    <w:rsid w:val="003E7BF3"/>
    <w:rsid w:val="003F14A9"/>
    <w:rsid w:val="003F1B15"/>
    <w:rsid w:val="003F1E75"/>
    <w:rsid w:val="003F32BC"/>
    <w:rsid w:val="003F405C"/>
    <w:rsid w:val="003F4BF5"/>
    <w:rsid w:val="003F5492"/>
    <w:rsid w:val="003F5C4A"/>
    <w:rsid w:val="003F762E"/>
    <w:rsid w:val="00400B82"/>
    <w:rsid w:val="004016B4"/>
    <w:rsid w:val="004037D0"/>
    <w:rsid w:val="0040533F"/>
    <w:rsid w:val="00405E11"/>
    <w:rsid w:val="00411508"/>
    <w:rsid w:val="0041423A"/>
    <w:rsid w:val="00414963"/>
    <w:rsid w:val="00417B08"/>
    <w:rsid w:val="00421C08"/>
    <w:rsid w:val="00422A5A"/>
    <w:rsid w:val="00423FB9"/>
    <w:rsid w:val="00426945"/>
    <w:rsid w:val="00426A62"/>
    <w:rsid w:val="00432F10"/>
    <w:rsid w:val="00434AE9"/>
    <w:rsid w:val="0043505A"/>
    <w:rsid w:val="004359B9"/>
    <w:rsid w:val="00436C47"/>
    <w:rsid w:val="0043775B"/>
    <w:rsid w:val="004519DE"/>
    <w:rsid w:val="00452BB7"/>
    <w:rsid w:val="004546A8"/>
    <w:rsid w:val="004556B7"/>
    <w:rsid w:val="00457BA1"/>
    <w:rsid w:val="00460CE9"/>
    <w:rsid w:val="00463CD6"/>
    <w:rsid w:val="00464232"/>
    <w:rsid w:val="0046487A"/>
    <w:rsid w:val="00464C14"/>
    <w:rsid w:val="004650F4"/>
    <w:rsid w:val="00465C4E"/>
    <w:rsid w:val="004660F8"/>
    <w:rsid w:val="004662EC"/>
    <w:rsid w:val="004674F7"/>
    <w:rsid w:val="00467DB4"/>
    <w:rsid w:val="00467E76"/>
    <w:rsid w:val="004706FD"/>
    <w:rsid w:val="00472410"/>
    <w:rsid w:val="0047392E"/>
    <w:rsid w:val="00474034"/>
    <w:rsid w:val="00475BA8"/>
    <w:rsid w:val="00476E91"/>
    <w:rsid w:val="00480997"/>
    <w:rsid w:val="0048122F"/>
    <w:rsid w:val="00481B3E"/>
    <w:rsid w:val="00482E71"/>
    <w:rsid w:val="0048594E"/>
    <w:rsid w:val="00485997"/>
    <w:rsid w:val="00485A0B"/>
    <w:rsid w:val="00486B5F"/>
    <w:rsid w:val="004905C1"/>
    <w:rsid w:val="00491667"/>
    <w:rsid w:val="00492160"/>
    <w:rsid w:val="004933A1"/>
    <w:rsid w:val="004937F2"/>
    <w:rsid w:val="00493F8D"/>
    <w:rsid w:val="0049457A"/>
    <w:rsid w:val="00494BC3"/>
    <w:rsid w:val="00495613"/>
    <w:rsid w:val="00497B31"/>
    <w:rsid w:val="004A27AE"/>
    <w:rsid w:val="004A33C5"/>
    <w:rsid w:val="004A5959"/>
    <w:rsid w:val="004A5B14"/>
    <w:rsid w:val="004A5FA3"/>
    <w:rsid w:val="004A6913"/>
    <w:rsid w:val="004B17CA"/>
    <w:rsid w:val="004B2856"/>
    <w:rsid w:val="004C010B"/>
    <w:rsid w:val="004C11DD"/>
    <w:rsid w:val="004C1E6A"/>
    <w:rsid w:val="004C2471"/>
    <w:rsid w:val="004C2E45"/>
    <w:rsid w:val="004C39A0"/>
    <w:rsid w:val="004C40F1"/>
    <w:rsid w:val="004C5B33"/>
    <w:rsid w:val="004C76D1"/>
    <w:rsid w:val="004D14C5"/>
    <w:rsid w:val="004D3758"/>
    <w:rsid w:val="004D3A70"/>
    <w:rsid w:val="004D6E3A"/>
    <w:rsid w:val="004E00EE"/>
    <w:rsid w:val="004F0776"/>
    <w:rsid w:val="004F1215"/>
    <w:rsid w:val="004F1466"/>
    <w:rsid w:val="004F4D53"/>
    <w:rsid w:val="004F4F00"/>
    <w:rsid w:val="004F6A51"/>
    <w:rsid w:val="0050180A"/>
    <w:rsid w:val="00501A65"/>
    <w:rsid w:val="00501C4F"/>
    <w:rsid w:val="00506EE1"/>
    <w:rsid w:val="00507F86"/>
    <w:rsid w:val="00510596"/>
    <w:rsid w:val="00511010"/>
    <w:rsid w:val="00513457"/>
    <w:rsid w:val="00514EC0"/>
    <w:rsid w:val="00515763"/>
    <w:rsid w:val="0051673D"/>
    <w:rsid w:val="0052189C"/>
    <w:rsid w:val="005240D9"/>
    <w:rsid w:val="00524ED5"/>
    <w:rsid w:val="00526085"/>
    <w:rsid w:val="00526D66"/>
    <w:rsid w:val="00526F88"/>
    <w:rsid w:val="0052777D"/>
    <w:rsid w:val="00527FA6"/>
    <w:rsid w:val="005304CB"/>
    <w:rsid w:val="005320A2"/>
    <w:rsid w:val="00532B8B"/>
    <w:rsid w:val="005348AA"/>
    <w:rsid w:val="00536FF3"/>
    <w:rsid w:val="00537641"/>
    <w:rsid w:val="0054180C"/>
    <w:rsid w:val="00543707"/>
    <w:rsid w:val="005440D6"/>
    <w:rsid w:val="00545A44"/>
    <w:rsid w:val="005474CB"/>
    <w:rsid w:val="00550711"/>
    <w:rsid w:val="00550929"/>
    <w:rsid w:val="00553F05"/>
    <w:rsid w:val="00555A4C"/>
    <w:rsid w:val="005561BD"/>
    <w:rsid w:val="005566C2"/>
    <w:rsid w:val="0055678C"/>
    <w:rsid w:val="00556F61"/>
    <w:rsid w:val="00557FAF"/>
    <w:rsid w:val="00560862"/>
    <w:rsid w:val="00561346"/>
    <w:rsid w:val="00561CBB"/>
    <w:rsid w:val="00562D26"/>
    <w:rsid w:val="00563702"/>
    <w:rsid w:val="005638C1"/>
    <w:rsid w:val="005639CD"/>
    <w:rsid w:val="00567CE4"/>
    <w:rsid w:val="00571DC1"/>
    <w:rsid w:val="00574244"/>
    <w:rsid w:val="005756A5"/>
    <w:rsid w:val="00577588"/>
    <w:rsid w:val="00581937"/>
    <w:rsid w:val="00582673"/>
    <w:rsid w:val="00582AC5"/>
    <w:rsid w:val="0058626B"/>
    <w:rsid w:val="005904F5"/>
    <w:rsid w:val="005908B6"/>
    <w:rsid w:val="00596ED1"/>
    <w:rsid w:val="005A10A8"/>
    <w:rsid w:val="005A25CA"/>
    <w:rsid w:val="005A3B8D"/>
    <w:rsid w:val="005A3F79"/>
    <w:rsid w:val="005A6CF6"/>
    <w:rsid w:val="005A7192"/>
    <w:rsid w:val="005B0360"/>
    <w:rsid w:val="005B5CB2"/>
    <w:rsid w:val="005B5D62"/>
    <w:rsid w:val="005B7354"/>
    <w:rsid w:val="005C1B81"/>
    <w:rsid w:val="005C3DB2"/>
    <w:rsid w:val="005C4ACB"/>
    <w:rsid w:val="005C5D30"/>
    <w:rsid w:val="005C65A7"/>
    <w:rsid w:val="005D04EF"/>
    <w:rsid w:val="005D2C46"/>
    <w:rsid w:val="005D6181"/>
    <w:rsid w:val="005E0A54"/>
    <w:rsid w:val="005E1029"/>
    <w:rsid w:val="005E1986"/>
    <w:rsid w:val="005E353A"/>
    <w:rsid w:val="005E3997"/>
    <w:rsid w:val="005E3B1D"/>
    <w:rsid w:val="005E5A2B"/>
    <w:rsid w:val="005E66CE"/>
    <w:rsid w:val="005F0405"/>
    <w:rsid w:val="005F073E"/>
    <w:rsid w:val="005F099D"/>
    <w:rsid w:val="005F11F1"/>
    <w:rsid w:val="005F1D66"/>
    <w:rsid w:val="005F394A"/>
    <w:rsid w:val="005F4796"/>
    <w:rsid w:val="005F5F79"/>
    <w:rsid w:val="00600FC7"/>
    <w:rsid w:val="00602B0F"/>
    <w:rsid w:val="00603773"/>
    <w:rsid w:val="00607695"/>
    <w:rsid w:val="0061001F"/>
    <w:rsid w:val="0061189E"/>
    <w:rsid w:val="00612325"/>
    <w:rsid w:val="0061249A"/>
    <w:rsid w:val="006141C7"/>
    <w:rsid w:val="0061666B"/>
    <w:rsid w:val="00616894"/>
    <w:rsid w:val="00616FE9"/>
    <w:rsid w:val="006205A7"/>
    <w:rsid w:val="0062371D"/>
    <w:rsid w:val="00623B44"/>
    <w:rsid w:val="00623E4B"/>
    <w:rsid w:val="00625FD3"/>
    <w:rsid w:val="00632F1C"/>
    <w:rsid w:val="006410DE"/>
    <w:rsid w:val="006417DA"/>
    <w:rsid w:val="00642692"/>
    <w:rsid w:val="006439DD"/>
    <w:rsid w:val="00644214"/>
    <w:rsid w:val="00644F32"/>
    <w:rsid w:val="0064539F"/>
    <w:rsid w:val="00646A27"/>
    <w:rsid w:val="00654253"/>
    <w:rsid w:val="00654439"/>
    <w:rsid w:val="00654C55"/>
    <w:rsid w:val="00655F3F"/>
    <w:rsid w:val="00656732"/>
    <w:rsid w:val="00657A99"/>
    <w:rsid w:val="00657FFE"/>
    <w:rsid w:val="00660F42"/>
    <w:rsid w:val="006626E4"/>
    <w:rsid w:val="00662C75"/>
    <w:rsid w:val="00662CAB"/>
    <w:rsid w:val="00663363"/>
    <w:rsid w:val="00666765"/>
    <w:rsid w:val="006668FE"/>
    <w:rsid w:val="00675339"/>
    <w:rsid w:val="006772C2"/>
    <w:rsid w:val="00677671"/>
    <w:rsid w:val="00680CC6"/>
    <w:rsid w:val="00681E10"/>
    <w:rsid w:val="0068211F"/>
    <w:rsid w:val="006843AC"/>
    <w:rsid w:val="0069125F"/>
    <w:rsid w:val="00692AFB"/>
    <w:rsid w:val="006931FF"/>
    <w:rsid w:val="00694081"/>
    <w:rsid w:val="00694BFF"/>
    <w:rsid w:val="006964E6"/>
    <w:rsid w:val="0069763A"/>
    <w:rsid w:val="00697A00"/>
    <w:rsid w:val="006A1176"/>
    <w:rsid w:val="006A1843"/>
    <w:rsid w:val="006A3A26"/>
    <w:rsid w:val="006A3F44"/>
    <w:rsid w:val="006A504F"/>
    <w:rsid w:val="006A520A"/>
    <w:rsid w:val="006A57EF"/>
    <w:rsid w:val="006A58AD"/>
    <w:rsid w:val="006A6E1B"/>
    <w:rsid w:val="006B0087"/>
    <w:rsid w:val="006B0406"/>
    <w:rsid w:val="006B0AEB"/>
    <w:rsid w:val="006B1A42"/>
    <w:rsid w:val="006B1B70"/>
    <w:rsid w:val="006B210E"/>
    <w:rsid w:val="006B2177"/>
    <w:rsid w:val="006B5EEE"/>
    <w:rsid w:val="006B6562"/>
    <w:rsid w:val="006C08F6"/>
    <w:rsid w:val="006C530D"/>
    <w:rsid w:val="006D1051"/>
    <w:rsid w:val="006D295A"/>
    <w:rsid w:val="006D3DF4"/>
    <w:rsid w:val="006D5C51"/>
    <w:rsid w:val="006D61ED"/>
    <w:rsid w:val="006D733E"/>
    <w:rsid w:val="006D78A3"/>
    <w:rsid w:val="006E05CF"/>
    <w:rsid w:val="006E0BC0"/>
    <w:rsid w:val="006E25C5"/>
    <w:rsid w:val="006E56D6"/>
    <w:rsid w:val="006F227F"/>
    <w:rsid w:val="006F228D"/>
    <w:rsid w:val="006F2545"/>
    <w:rsid w:val="006F349A"/>
    <w:rsid w:val="007016DD"/>
    <w:rsid w:val="00703D87"/>
    <w:rsid w:val="0070608C"/>
    <w:rsid w:val="00710A84"/>
    <w:rsid w:val="00711084"/>
    <w:rsid w:val="0071274E"/>
    <w:rsid w:val="00713821"/>
    <w:rsid w:val="00716EB5"/>
    <w:rsid w:val="00720986"/>
    <w:rsid w:val="00720BB2"/>
    <w:rsid w:val="00721E2A"/>
    <w:rsid w:val="00722310"/>
    <w:rsid w:val="007228C3"/>
    <w:rsid w:val="00722D05"/>
    <w:rsid w:val="007249FF"/>
    <w:rsid w:val="00724D95"/>
    <w:rsid w:val="0072661C"/>
    <w:rsid w:val="00726F7C"/>
    <w:rsid w:val="00727243"/>
    <w:rsid w:val="00727804"/>
    <w:rsid w:val="0072797A"/>
    <w:rsid w:val="00733F4D"/>
    <w:rsid w:val="00734A9F"/>
    <w:rsid w:val="00737821"/>
    <w:rsid w:val="00743065"/>
    <w:rsid w:val="00745207"/>
    <w:rsid w:val="007478A9"/>
    <w:rsid w:val="00747E05"/>
    <w:rsid w:val="00751C5A"/>
    <w:rsid w:val="00751F42"/>
    <w:rsid w:val="00753EDF"/>
    <w:rsid w:val="00754820"/>
    <w:rsid w:val="00755635"/>
    <w:rsid w:val="007604EE"/>
    <w:rsid w:val="00761E2F"/>
    <w:rsid w:val="007623FE"/>
    <w:rsid w:val="007667C1"/>
    <w:rsid w:val="0076750F"/>
    <w:rsid w:val="00772426"/>
    <w:rsid w:val="0077304C"/>
    <w:rsid w:val="00774A63"/>
    <w:rsid w:val="00774ACE"/>
    <w:rsid w:val="007774CA"/>
    <w:rsid w:val="0078146B"/>
    <w:rsid w:val="00781B0D"/>
    <w:rsid w:val="00781D9D"/>
    <w:rsid w:val="0078375D"/>
    <w:rsid w:val="00786686"/>
    <w:rsid w:val="00786BAF"/>
    <w:rsid w:val="00787AA2"/>
    <w:rsid w:val="00790FD5"/>
    <w:rsid w:val="00791C60"/>
    <w:rsid w:val="00791E5C"/>
    <w:rsid w:val="00791F4A"/>
    <w:rsid w:val="00792B5E"/>
    <w:rsid w:val="00792BFC"/>
    <w:rsid w:val="00793D69"/>
    <w:rsid w:val="00797206"/>
    <w:rsid w:val="007978C5"/>
    <w:rsid w:val="00797AF4"/>
    <w:rsid w:val="00797B5E"/>
    <w:rsid w:val="00797CD7"/>
    <w:rsid w:val="00797DE7"/>
    <w:rsid w:val="007A16C1"/>
    <w:rsid w:val="007A1CEB"/>
    <w:rsid w:val="007A24B5"/>
    <w:rsid w:val="007B09E9"/>
    <w:rsid w:val="007B1CAC"/>
    <w:rsid w:val="007B24ED"/>
    <w:rsid w:val="007B30D7"/>
    <w:rsid w:val="007B325C"/>
    <w:rsid w:val="007B430A"/>
    <w:rsid w:val="007B4A81"/>
    <w:rsid w:val="007B5882"/>
    <w:rsid w:val="007C041D"/>
    <w:rsid w:val="007C0B5F"/>
    <w:rsid w:val="007C17A9"/>
    <w:rsid w:val="007C2864"/>
    <w:rsid w:val="007C3256"/>
    <w:rsid w:val="007C3FEF"/>
    <w:rsid w:val="007C4796"/>
    <w:rsid w:val="007C4B38"/>
    <w:rsid w:val="007C702A"/>
    <w:rsid w:val="007D3BF3"/>
    <w:rsid w:val="007D7864"/>
    <w:rsid w:val="007E0E92"/>
    <w:rsid w:val="007E4710"/>
    <w:rsid w:val="007E4A36"/>
    <w:rsid w:val="007E5FA8"/>
    <w:rsid w:val="007E601D"/>
    <w:rsid w:val="007E60A8"/>
    <w:rsid w:val="007F07F4"/>
    <w:rsid w:val="007F18B9"/>
    <w:rsid w:val="007F288C"/>
    <w:rsid w:val="007F2FBD"/>
    <w:rsid w:val="007F472A"/>
    <w:rsid w:val="007F4981"/>
    <w:rsid w:val="007F5F53"/>
    <w:rsid w:val="007F6E6F"/>
    <w:rsid w:val="007F7EF8"/>
    <w:rsid w:val="00801211"/>
    <w:rsid w:val="00801745"/>
    <w:rsid w:val="00801FDE"/>
    <w:rsid w:val="0080251A"/>
    <w:rsid w:val="00804C71"/>
    <w:rsid w:val="00804E54"/>
    <w:rsid w:val="00806F65"/>
    <w:rsid w:val="0080764D"/>
    <w:rsid w:val="0081031E"/>
    <w:rsid w:val="00812B4B"/>
    <w:rsid w:val="008179A7"/>
    <w:rsid w:val="0082034B"/>
    <w:rsid w:val="00824972"/>
    <w:rsid w:val="0082571D"/>
    <w:rsid w:val="0082637A"/>
    <w:rsid w:val="00826413"/>
    <w:rsid w:val="00827FC0"/>
    <w:rsid w:val="00830DB2"/>
    <w:rsid w:val="0083184F"/>
    <w:rsid w:val="00832709"/>
    <w:rsid w:val="008328FC"/>
    <w:rsid w:val="00835A69"/>
    <w:rsid w:val="0083617D"/>
    <w:rsid w:val="0083673A"/>
    <w:rsid w:val="008413C8"/>
    <w:rsid w:val="00843036"/>
    <w:rsid w:val="008433E4"/>
    <w:rsid w:val="00843DA9"/>
    <w:rsid w:val="00844B3A"/>
    <w:rsid w:val="008467F6"/>
    <w:rsid w:val="00851BDD"/>
    <w:rsid w:val="00852968"/>
    <w:rsid w:val="00854211"/>
    <w:rsid w:val="008549B2"/>
    <w:rsid w:val="008572BC"/>
    <w:rsid w:val="0086117C"/>
    <w:rsid w:val="00863978"/>
    <w:rsid w:val="00866C41"/>
    <w:rsid w:val="00866E04"/>
    <w:rsid w:val="00870FA8"/>
    <w:rsid w:val="00871D0C"/>
    <w:rsid w:val="00871DFA"/>
    <w:rsid w:val="00872413"/>
    <w:rsid w:val="0087667E"/>
    <w:rsid w:val="00877719"/>
    <w:rsid w:val="00877B22"/>
    <w:rsid w:val="00877F7B"/>
    <w:rsid w:val="00881050"/>
    <w:rsid w:val="00882FD2"/>
    <w:rsid w:val="00883BEB"/>
    <w:rsid w:val="008876A4"/>
    <w:rsid w:val="00891114"/>
    <w:rsid w:val="00892595"/>
    <w:rsid w:val="00892984"/>
    <w:rsid w:val="00892AE3"/>
    <w:rsid w:val="00893156"/>
    <w:rsid w:val="0089354D"/>
    <w:rsid w:val="0089562D"/>
    <w:rsid w:val="008A1211"/>
    <w:rsid w:val="008A1420"/>
    <w:rsid w:val="008A1667"/>
    <w:rsid w:val="008A1A40"/>
    <w:rsid w:val="008A31CC"/>
    <w:rsid w:val="008A3926"/>
    <w:rsid w:val="008A6753"/>
    <w:rsid w:val="008A7B96"/>
    <w:rsid w:val="008B03FC"/>
    <w:rsid w:val="008B052C"/>
    <w:rsid w:val="008B0751"/>
    <w:rsid w:val="008B2405"/>
    <w:rsid w:val="008B2CBB"/>
    <w:rsid w:val="008B53C4"/>
    <w:rsid w:val="008B65F1"/>
    <w:rsid w:val="008C23E5"/>
    <w:rsid w:val="008C377A"/>
    <w:rsid w:val="008C492C"/>
    <w:rsid w:val="008C49FE"/>
    <w:rsid w:val="008C63FF"/>
    <w:rsid w:val="008D3264"/>
    <w:rsid w:val="008D4236"/>
    <w:rsid w:val="008D4F3A"/>
    <w:rsid w:val="008D57CC"/>
    <w:rsid w:val="008D5C23"/>
    <w:rsid w:val="008E0421"/>
    <w:rsid w:val="008E0C5C"/>
    <w:rsid w:val="008E1CB2"/>
    <w:rsid w:val="008E2267"/>
    <w:rsid w:val="008E51D9"/>
    <w:rsid w:val="008E6E05"/>
    <w:rsid w:val="008F266A"/>
    <w:rsid w:val="00901397"/>
    <w:rsid w:val="009025CA"/>
    <w:rsid w:val="009025D1"/>
    <w:rsid w:val="00903459"/>
    <w:rsid w:val="00903CB8"/>
    <w:rsid w:val="009045D2"/>
    <w:rsid w:val="00905031"/>
    <w:rsid w:val="00906260"/>
    <w:rsid w:val="00907BD4"/>
    <w:rsid w:val="0091176D"/>
    <w:rsid w:val="00911C1B"/>
    <w:rsid w:val="009136EF"/>
    <w:rsid w:val="0091494D"/>
    <w:rsid w:val="00915AAA"/>
    <w:rsid w:val="0091616B"/>
    <w:rsid w:val="00916A3B"/>
    <w:rsid w:val="009220C0"/>
    <w:rsid w:val="00922228"/>
    <w:rsid w:val="00925B9B"/>
    <w:rsid w:val="00925DEC"/>
    <w:rsid w:val="009260C9"/>
    <w:rsid w:val="009268C1"/>
    <w:rsid w:val="009328D4"/>
    <w:rsid w:val="00933E1A"/>
    <w:rsid w:val="00937821"/>
    <w:rsid w:val="00937B80"/>
    <w:rsid w:val="0094143E"/>
    <w:rsid w:val="00944257"/>
    <w:rsid w:val="00947E9F"/>
    <w:rsid w:val="009516D6"/>
    <w:rsid w:val="00951AC0"/>
    <w:rsid w:val="00953A80"/>
    <w:rsid w:val="009545E0"/>
    <w:rsid w:val="00957528"/>
    <w:rsid w:val="009639D8"/>
    <w:rsid w:val="00964EC0"/>
    <w:rsid w:val="009674F1"/>
    <w:rsid w:val="009719D0"/>
    <w:rsid w:val="009720C0"/>
    <w:rsid w:val="009739DE"/>
    <w:rsid w:val="00973CBF"/>
    <w:rsid w:val="0097653D"/>
    <w:rsid w:val="00976B88"/>
    <w:rsid w:val="00976DE3"/>
    <w:rsid w:val="00982237"/>
    <w:rsid w:val="009822DF"/>
    <w:rsid w:val="00983F10"/>
    <w:rsid w:val="00984244"/>
    <w:rsid w:val="00987042"/>
    <w:rsid w:val="009872E9"/>
    <w:rsid w:val="00990EDF"/>
    <w:rsid w:val="0099149D"/>
    <w:rsid w:val="00992B50"/>
    <w:rsid w:val="00992E25"/>
    <w:rsid w:val="00993A35"/>
    <w:rsid w:val="00993E11"/>
    <w:rsid w:val="00996628"/>
    <w:rsid w:val="00997B27"/>
    <w:rsid w:val="009A28A1"/>
    <w:rsid w:val="009A76A2"/>
    <w:rsid w:val="009B07FF"/>
    <w:rsid w:val="009B0BEB"/>
    <w:rsid w:val="009B0EDD"/>
    <w:rsid w:val="009B1015"/>
    <w:rsid w:val="009B111D"/>
    <w:rsid w:val="009B139A"/>
    <w:rsid w:val="009B208D"/>
    <w:rsid w:val="009B2309"/>
    <w:rsid w:val="009B3539"/>
    <w:rsid w:val="009B481A"/>
    <w:rsid w:val="009C0530"/>
    <w:rsid w:val="009C4615"/>
    <w:rsid w:val="009C4F09"/>
    <w:rsid w:val="009C6A71"/>
    <w:rsid w:val="009C6AEC"/>
    <w:rsid w:val="009C7836"/>
    <w:rsid w:val="009D1933"/>
    <w:rsid w:val="009D6DE2"/>
    <w:rsid w:val="009D7884"/>
    <w:rsid w:val="009E07F6"/>
    <w:rsid w:val="009E156B"/>
    <w:rsid w:val="009E1C52"/>
    <w:rsid w:val="009E1CA5"/>
    <w:rsid w:val="009E2232"/>
    <w:rsid w:val="009E30B5"/>
    <w:rsid w:val="009E3E27"/>
    <w:rsid w:val="009E4E89"/>
    <w:rsid w:val="009E51C0"/>
    <w:rsid w:val="009E5B4F"/>
    <w:rsid w:val="009E6111"/>
    <w:rsid w:val="009E6312"/>
    <w:rsid w:val="009E6719"/>
    <w:rsid w:val="009E7164"/>
    <w:rsid w:val="009F035A"/>
    <w:rsid w:val="009F1034"/>
    <w:rsid w:val="009F273F"/>
    <w:rsid w:val="009F2946"/>
    <w:rsid w:val="009F340B"/>
    <w:rsid w:val="009F35AF"/>
    <w:rsid w:val="009F38A9"/>
    <w:rsid w:val="009F3ED0"/>
    <w:rsid w:val="009F4BCB"/>
    <w:rsid w:val="009F5507"/>
    <w:rsid w:val="009F748F"/>
    <w:rsid w:val="009F757D"/>
    <w:rsid w:val="009F7CBD"/>
    <w:rsid w:val="00A02067"/>
    <w:rsid w:val="00A02D39"/>
    <w:rsid w:val="00A02DC3"/>
    <w:rsid w:val="00A02DE4"/>
    <w:rsid w:val="00A04D82"/>
    <w:rsid w:val="00A04F17"/>
    <w:rsid w:val="00A04FA7"/>
    <w:rsid w:val="00A0583D"/>
    <w:rsid w:val="00A05D7F"/>
    <w:rsid w:val="00A11644"/>
    <w:rsid w:val="00A12D41"/>
    <w:rsid w:val="00A1359C"/>
    <w:rsid w:val="00A1541C"/>
    <w:rsid w:val="00A22183"/>
    <w:rsid w:val="00A24208"/>
    <w:rsid w:val="00A25899"/>
    <w:rsid w:val="00A318FB"/>
    <w:rsid w:val="00A31EC6"/>
    <w:rsid w:val="00A368C2"/>
    <w:rsid w:val="00A36A00"/>
    <w:rsid w:val="00A379F9"/>
    <w:rsid w:val="00A404A8"/>
    <w:rsid w:val="00A41F78"/>
    <w:rsid w:val="00A44789"/>
    <w:rsid w:val="00A45368"/>
    <w:rsid w:val="00A4594A"/>
    <w:rsid w:val="00A4629C"/>
    <w:rsid w:val="00A5118B"/>
    <w:rsid w:val="00A511AD"/>
    <w:rsid w:val="00A52722"/>
    <w:rsid w:val="00A55673"/>
    <w:rsid w:val="00A57C6C"/>
    <w:rsid w:val="00A60E57"/>
    <w:rsid w:val="00A62882"/>
    <w:rsid w:val="00A62D4E"/>
    <w:rsid w:val="00A64813"/>
    <w:rsid w:val="00A6549D"/>
    <w:rsid w:val="00A66755"/>
    <w:rsid w:val="00A705C7"/>
    <w:rsid w:val="00A7144A"/>
    <w:rsid w:val="00A71F0C"/>
    <w:rsid w:val="00A733AA"/>
    <w:rsid w:val="00A742F3"/>
    <w:rsid w:val="00A75E98"/>
    <w:rsid w:val="00A806A6"/>
    <w:rsid w:val="00A83467"/>
    <w:rsid w:val="00A847B8"/>
    <w:rsid w:val="00A85464"/>
    <w:rsid w:val="00A86C71"/>
    <w:rsid w:val="00A87534"/>
    <w:rsid w:val="00A9001A"/>
    <w:rsid w:val="00A906E5"/>
    <w:rsid w:val="00A9080C"/>
    <w:rsid w:val="00A908C5"/>
    <w:rsid w:val="00A94163"/>
    <w:rsid w:val="00A97DC9"/>
    <w:rsid w:val="00AA03EC"/>
    <w:rsid w:val="00AA061A"/>
    <w:rsid w:val="00AA2B1A"/>
    <w:rsid w:val="00AA3E9B"/>
    <w:rsid w:val="00AA4B70"/>
    <w:rsid w:val="00AA5234"/>
    <w:rsid w:val="00AA65C0"/>
    <w:rsid w:val="00AB1676"/>
    <w:rsid w:val="00AB1D2D"/>
    <w:rsid w:val="00AB47F2"/>
    <w:rsid w:val="00AB6287"/>
    <w:rsid w:val="00AB6F77"/>
    <w:rsid w:val="00AC0FDC"/>
    <w:rsid w:val="00AC1BF1"/>
    <w:rsid w:val="00AC3F81"/>
    <w:rsid w:val="00AC486D"/>
    <w:rsid w:val="00AC4A82"/>
    <w:rsid w:val="00AC536B"/>
    <w:rsid w:val="00AC67A4"/>
    <w:rsid w:val="00AD5287"/>
    <w:rsid w:val="00AD54AE"/>
    <w:rsid w:val="00AD75A9"/>
    <w:rsid w:val="00AE610F"/>
    <w:rsid w:val="00AE6905"/>
    <w:rsid w:val="00AE6F4C"/>
    <w:rsid w:val="00AE776C"/>
    <w:rsid w:val="00AE7A3C"/>
    <w:rsid w:val="00AE7F14"/>
    <w:rsid w:val="00AF23FC"/>
    <w:rsid w:val="00AF270B"/>
    <w:rsid w:val="00AF3345"/>
    <w:rsid w:val="00AF3EF6"/>
    <w:rsid w:val="00AF50CB"/>
    <w:rsid w:val="00AF5502"/>
    <w:rsid w:val="00B01221"/>
    <w:rsid w:val="00B01678"/>
    <w:rsid w:val="00B01DA7"/>
    <w:rsid w:val="00B03014"/>
    <w:rsid w:val="00B033E9"/>
    <w:rsid w:val="00B035A7"/>
    <w:rsid w:val="00B1177F"/>
    <w:rsid w:val="00B17441"/>
    <w:rsid w:val="00B22BF4"/>
    <w:rsid w:val="00B2412C"/>
    <w:rsid w:val="00B253A3"/>
    <w:rsid w:val="00B25F4F"/>
    <w:rsid w:val="00B26F38"/>
    <w:rsid w:val="00B30028"/>
    <w:rsid w:val="00B30192"/>
    <w:rsid w:val="00B30556"/>
    <w:rsid w:val="00B3533E"/>
    <w:rsid w:val="00B35D30"/>
    <w:rsid w:val="00B36143"/>
    <w:rsid w:val="00B37340"/>
    <w:rsid w:val="00B37B43"/>
    <w:rsid w:val="00B37E3A"/>
    <w:rsid w:val="00B407B2"/>
    <w:rsid w:val="00B41228"/>
    <w:rsid w:val="00B41C86"/>
    <w:rsid w:val="00B41DC9"/>
    <w:rsid w:val="00B43657"/>
    <w:rsid w:val="00B44BCE"/>
    <w:rsid w:val="00B45AE6"/>
    <w:rsid w:val="00B45C9C"/>
    <w:rsid w:val="00B50319"/>
    <w:rsid w:val="00B51968"/>
    <w:rsid w:val="00B52D34"/>
    <w:rsid w:val="00B53A55"/>
    <w:rsid w:val="00B54788"/>
    <w:rsid w:val="00B56170"/>
    <w:rsid w:val="00B57E44"/>
    <w:rsid w:val="00B602B2"/>
    <w:rsid w:val="00B62178"/>
    <w:rsid w:val="00B63415"/>
    <w:rsid w:val="00B6378E"/>
    <w:rsid w:val="00B70652"/>
    <w:rsid w:val="00B70E73"/>
    <w:rsid w:val="00B71A89"/>
    <w:rsid w:val="00B7251A"/>
    <w:rsid w:val="00B76191"/>
    <w:rsid w:val="00B77726"/>
    <w:rsid w:val="00B8015C"/>
    <w:rsid w:val="00B801F9"/>
    <w:rsid w:val="00B80BCA"/>
    <w:rsid w:val="00B82A8E"/>
    <w:rsid w:val="00B82F0F"/>
    <w:rsid w:val="00B83B11"/>
    <w:rsid w:val="00B85121"/>
    <w:rsid w:val="00B86168"/>
    <w:rsid w:val="00B87EFA"/>
    <w:rsid w:val="00B90D24"/>
    <w:rsid w:val="00B90FB6"/>
    <w:rsid w:val="00B946EA"/>
    <w:rsid w:val="00B95D54"/>
    <w:rsid w:val="00B96B9A"/>
    <w:rsid w:val="00BA0004"/>
    <w:rsid w:val="00BA0A33"/>
    <w:rsid w:val="00BA0C20"/>
    <w:rsid w:val="00BA131B"/>
    <w:rsid w:val="00BA3087"/>
    <w:rsid w:val="00BA5E6F"/>
    <w:rsid w:val="00BB10B1"/>
    <w:rsid w:val="00BB40B4"/>
    <w:rsid w:val="00BB4AAB"/>
    <w:rsid w:val="00BC12D0"/>
    <w:rsid w:val="00BC234B"/>
    <w:rsid w:val="00BC2E9A"/>
    <w:rsid w:val="00BC5874"/>
    <w:rsid w:val="00BC5EC2"/>
    <w:rsid w:val="00BC68EB"/>
    <w:rsid w:val="00BC7B3A"/>
    <w:rsid w:val="00BD513E"/>
    <w:rsid w:val="00BE09DE"/>
    <w:rsid w:val="00BE0F08"/>
    <w:rsid w:val="00BE3E46"/>
    <w:rsid w:val="00BE5CA6"/>
    <w:rsid w:val="00BE5E4B"/>
    <w:rsid w:val="00BF178E"/>
    <w:rsid w:val="00BF1A80"/>
    <w:rsid w:val="00BF1E19"/>
    <w:rsid w:val="00BF4048"/>
    <w:rsid w:val="00BF4BF8"/>
    <w:rsid w:val="00BF5C18"/>
    <w:rsid w:val="00BF722A"/>
    <w:rsid w:val="00BF7F23"/>
    <w:rsid w:val="00C0163B"/>
    <w:rsid w:val="00C03119"/>
    <w:rsid w:val="00C04A1E"/>
    <w:rsid w:val="00C05DE0"/>
    <w:rsid w:val="00C069B6"/>
    <w:rsid w:val="00C10107"/>
    <w:rsid w:val="00C112E7"/>
    <w:rsid w:val="00C1220F"/>
    <w:rsid w:val="00C12427"/>
    <w:rsid w:val="00C15138"/>
    <w:rsid w:val="00C15678"/>
    <w:rsid w:val="00C16C95"/>
    <w:rsid w:val="00C16F59"/>
    <w:rsid w:val="00C21837"/>
    <w:rsid w:val="00C21D97"/>
    <w:rsid w:val="00C2286E"/>
    <w:rsid w:val="00C231F3"/>
    <w:rsid w:val="00C23609"/>
    <w:rsid w:val="00C23B67"/>
    <w:rsid w:val="00C2494A"/>
    <w:rsid w:val="00C24B36"/>
    <w:rsid w:val="00C25491"/>
    <w:rsid w:val="00C26B31"/>
    <w:rsid w:val="00C27608"/>
    <w:rsid w:val="00C306AA"/>
    <w:rsid w:val="00C31417"/>
    <w:rsid w:val="00C31F15"/>
    <w:rsid w:val="00C327AD"/>
    <w:rsid w:val="00C33638"/>
    <w:rsid w:val="00C35BEE"/>
    <w:rsid w:val="00C372C6"/>
    <w:rsid w:val="00C40DE3"/>
    <w:rsid w:val="00C417F2"/>
    <w:rsid w:val="00C42532"/>
    <w:rsid w:val="00C42DCF"/>
    <w:rsid w:val="00C45CF4"/>
    <w:rsid w:val="00C47905"/>
    <w:rsid w:val="00C52B07"/>
    <w:rsid w:val="00C530C8"/>
    <w:rsid w:val="00C55FFB"/>
    <w:rsid w:val="00C574F5"/>
    <w:rsid w:val="00C63738"/>
    <w:rsid w:val="00C64496"/>
    <w:rsid w:val="00C64F4F"/>
    <w:rsid w:val="00C71CB6"/>
    <w:rsid w:val="00C76073"/>
    <w:rsid w:val="00C76D9B"/>
    <w:rsid w:val="00C7738A"/>
    <w:rsid w:val="00C800E2"/>
    <w:rsid w:val="00C8034E"/>
    <w:rsid w:val="00C80CDF"/>
    <w:rsid w:val="00C81765"/>
    <w:rsid w:val="00C83B69"/>
    <w:rsid w:val="00C86F2D"/>
    <w:rsid w:val="00C87459"/>
    <w:rsid w:val="00C877DA"/>
    <w:rsid w:val="00C87E3F"/>
    <w:rsid w:val="00C92274"/>
    <w:rsid w:val="00C9258F"/>
    <w:rsid w:val="00C947F9"/>
    <w:rsid w:val="00C94E09"/>
    <w:rsid w:val="00C94FA4"/>
    <w:rsid w:val="00C95703"/>
    <w:rsid w:val="00C964B9"/>
    <w:rsid w:val="00C96C9F"/>
    <w:rsid w:val="00CA2A24"/>
    <w:rsid w:val="00CA398C"/>
    <w:rsid w:val="00CA4714"/>
    <w:rsid w:val="00CA5648"/>
    <w:rsid w:val="00CA5C2C"/>
    <w:rsid w:val="00CB165C"/>
    <w:rsid w:val="00CB22B7"/>
    <w:rsid w:val="00CB3601"/>
    <w:rsid w:val="00CB4BF9"/>
    <w:rsid w:val="00CB6B64"/>
    <w:rsid w:val="00CC243E"/>
    <w:rsid w:val="00CC430D"/>
    <w:rsid w:val="00CC43B0"/>
    <w:rsid w:val="00CC5856"/>
    <w:rsid w:val="00CC723C"/>
    <w:rsid w:val="00CD0B2D"/>
    <w:rsid w:val="00CD2309"/>
    <w:rsid w:val="00CD3BCD"/>
    <w:rsid w:val="00CD6D8B"/>
    <w:rsid w:val="00CD7151"/>
    <w:rsid w:val="00CE1213"/>
    <w:rsid w:val="00CE372A"/>
    <w:rsid w:val="00CE4323"/>
    <w:rsid w:val="00CE4877"/>
    <w:rsid w:val="00CE58D5"/>
    <w:rsid w:val="00CF05A5"/>
    <w:rsid w:val="00CF10E5"/>
    <w:rsid w:val="00CF18D1"/>
    <w:rsid w:val="00CF2E36"/>
    <w:rsid w:val="00D006BA"/>
    <w:rsid w:val="00D0298E"/>
    <w:rsid w:val="00D12466"/>
    <w:rsid w:val="00D125B1"/>
    <w:rsid w:val="00D14125"/>
    <w:rsid w:val="00D143B6"/>
    <w:rsid w:val="00D15FF3"/>
    <w:rsid w:val="00D21BF9"/>
    <w:rsid w:val="00D21CA7"/>
    <w:rsid w:val="00D2286F"/>
    <w:rsid w:val="00D22F00"/>
    <w:rsid w:val="00D23C29"/>
    <w:rsid w:val="00D25161"/>
    <w:rsid w:val="00D253AB"/>
    <w:rsid w:val="00D27304"/>
    <w:rsid w:val="00D32D58"/>
    <w:rsid w:val="00D4121E"/>
    <w:rsid w:val="00D41C42"/>
    <w:rsid w:val="00D4204C"/>
    <w:rsid w:val="00D44CB0"/>
    <w:rsid w:val="00D5017C"/>
    <w:rsid w:val="00D52526"/>
    <w:rsid w:val="00D528F3"/>
    <w:rsid w:val="00D57AA4"/>
    <w:rsid w:val="00D613B3"/>
    <w:rsid w:val="00D61F6E"/>
    <w:rsid w:val="00D676CF"/>
    <w:rsid w:val="00D71852"/>
    <w:rsid w:val="00D72832"/>
    <w:rsid w:val="00D760C2"/>
    <w:rsid w:val="00D778BE"/>
    <w:rsid w:val="00D8408E"/>
    <w:rsid w:val="00D87151"/>
    <w:rsid w:val="00D87FF6"/>
    <w:rsid w:val="00D90F87"/>
    <w:rsid w:val="00D93C7B"/>
    <w:rsid w:val="00D94DF6"/>
    <w:rsid w:val="00D95282"/>
    <w:rsid w:val="00D95630"/>
    <w:rsid w:val="00D96B2B"/>
    <w:rsid w:val="00DA0F78"/>
    <w:rsid w:val="00DA3FC0"/>
    <w:rsid w:val="00DA472A"/>
    <w:rsid w:val="00DA50A5"/>
    <w:rsid w:val="00DA55B4"/>
    <w:rsid w:val="00DA5639"/>
    <w:rsid w:val="00DB055F"/>
    <w:rsid w:val="00DB2DC5"/>
    <w:rsid w:val="00DB3530"/>
    <w:rsid w:val="00DB4145"/>
    <w:rsid w:val="00DB543F"/>
    <w:rsid w:val="00DB6453"/>
    <w:rsid w:val="00DC218D"/>
    <w:rsid w:val="00DC22FF"/>
    <w:rsid w:val="00DC6A99"/>
    <w:rsid w:val="00DC746C"/>
    <w:rsid w:val="00DC7D96"/>
    <w:rsid w:val="00DD073A"/>
    <w:rsid w:val="00DD1574"/>
    <w:rsid w:val="00DD309B"/>
    <w:rsid w:val="00DD3CB1"/>
    <w:rsid w:val="00DD3E45"/>
    <w:rsid w:val="00DD4AA2"/>
    <w:rsid w:val="00DD4E9F"/>
    <w:rsid w:val="00DD4F3D"/>
    <w:rsid w:val="00DD60D8"/>
    <w:rsid w:val="00DE0CD5"/>
    <w:rsid w:val="00DE2FBF"/>
    <w:rsid w:val="00DE43EF"/>
    <w:rsid w:val="00DE67FF"/>
    <w:rsid w:val="00DF0829"/>
    <w:rsid w:val="00DF0DB7"/>
    <w:rsid w:val="00DF22AD"/>
    <w:rsid w:val="00DF2C21"/>
    <w:rsid w:val="00DF336E"/>
    <w:rsid w:val="00DF547D"/>
    <w:rsid w:val="00DF6923"/>
    <w:rsid w:val="00E01449"/>
    <w:rsid w:val="00E01CE2"/>
    <w:rsid w:val="00E05145"/>
    <w:rsid w:val="00E056E8"/>
    <w:rsid w:val="00E05D8A"/>
    <w:rsid w:val="00E10033"/>
    <w:rsid w:val="00E10B67"/>
    <w:rsid w:val="00E134E4"/>
    <w:rsid w:val="00E140A0"/>
    <w:rsid w:val="00E15F17"/>
    <w:rsid w:val="00E16085"/>
    <w:rsid w:val="00E174ED"/>
    <w:rsid w:val="00E21273"/>
    <w:rsid w:val="00E23888"/>
    <w:rsid w:val="00E244AD"/>
    <w:rsid w:val="00E24A19"/>
    <w:rsid w:val="00E24FBB"/>
    <w:rsid w:val="00E25EDE"/>
    <w:rsid w:val="00E27A42"/>
    <w:rsid w:val="00E27FAD"/>
    <w:rsid w:val="00E27FD4"/>
    <w:rsid w:val="00E32F9B"/>
    <w:rsid w:val="00E35F83"/>
    <w:rsid w:val="00E377FC"/>
    <w:rsid w:val="00E378AD"/>
    <w:rsid w:val="00E37C8F"/>
    <w:rsid w:val="00E37E4B"/>
    <w:rsid w:val="00E414E1"/>
    <w:rsid w:val="00E41B16"/>
    <w:rsid w:val="00E426A4"/>
    <w:rsid w:val="00E42B23"/>
    <w:rsid w:val="00E466A6"/>
    <w:rsid w:val="00E47279"/>
    <w:rsid w:val="00E476E1"/>
    <w:rsid w:val="00E508EB"/>
    <w:rsid w:val="00E514F7"/>
    <w:rsid w:val="00E53336"/>
    <w:rsid w:val="00E53985"/>
    <w:rsid w:val="00E55162"/>
    <w:rsid w:val="00E55975"/>
    <w:rsid w:val="00E57BC3"/>
    <w:rsid w:val="00E6079A"/>
    <w:rsid w:val="00E61B88"/>
    <w:rsid w:val="00E63197"/>
    <w:rsid w:val="00E63EBC"/>
    <w:rsid w:val="00E64D6F"/>
    <w:rsid w:val="00E65185"/>
    <w:rsid w:val="00E6519B"/>
    <w:rsid w:val="00E66642"/>
    <w:rsid w:val="00E70D9E"/>
    <w:rsid w:val="00E748AC"/>
    <w:rsid w:val="00E768F3"/>
    <w:rsid w:val="00E8494E"/>
    <w:rsid w:val="00E856BE"/>
    <w:rsid w:val="00E863D7"/>
    <w:rsid w:val="00E86C4F"/>
    <w:rsid w:val="00E901E1"/>
    <w:rsid w:val="00E92C44"/>
    <w:rsid w:val="00E92CEF"/>
    <w:rsid w:val="00E95A4B"/>
    <w:rsid w:val="00E97C24"/>
    <w:rsid w:val="00EA11C9"/>
    <w:rsid w:val="00EA1510"/>
    <w:rsid w:val="00EA21CE"/>
    <w:rsid w:val="00EA2C1B"/>
    <w:rsid w:val="00EA4223"/>
    <w:rsid w:val="00EA5D2D"/>
    <w:rsid w:val="00EB35E9"/>
    <w:rsid w:val="00EB3719"/>
    <w:rsid w:val="00EB37A9"/>
    <w:rsid w:val="00EB5D1E"/>
    <w:rsid w:val="00EB6D33"/>
    <w:rsid w:val="00EB6E24"/>
    <w:rsid w:val="00EC0D62"/>
    <w:rsid w:val="00EC1603"/>
    <w:rsid w:val="00EC1DDB"/>
    <w:rsid w:val="00EC2DCF"/>
    <w:rsid w:val="00EC5409"/>
    <w:rsid w:val="00EC5C7F"/>
    <w:rsid w:val="00EC6BCC"/>
    <w:rsid w:val="00ED106B"/>
    <w:rsid w:val="00ED1443"/>
    <w:rsid w:val="00ED367C"/>
    <w:rsid w:val="00ED5AFC"/>
    <w:rsid w:val="00ED5B56"/>
    <w:rsid w:val="00ED5FDF"/>
    <w:rsid w:val="00ED672C"/>
    <w:rsid w:val="00ED6C18"/>
    <w:rsid w:val="00EE1BBC"/>
    <w:rsid w:val="00EE1C03"/>
    <w:rsid w:val="00EE5563"/>
    <w:rsid w:val="00EE5D43"/>
    <w:rsid w:val="00EE6349"/>
    <w:rsid w:val="00EE78F7"/>
    <w:rsid w:val="00EF0372"/>
    <w:rsid w:val="00EF0787"/>
    <w:rsid w:val="00EF1699"/>
    <w:rsid w:val="00EF4E71"/>
    <w:rsid w:val="00EF4F5B"/>
    <w:rsid w:val="00EF618F"/>
    <w:rsid w:val="00EF694B"/>
    <w:rsid w:val="00EF72E7"/>
    <w:rsid w:val="00EF7551"/>
    <w:rsid w:val="00EF77ED"/>
    <w:rsid w:val="00F027CC"/>
    <w:rsid w:val="00F02B56"/>
    <w:rsid w:val="00F03367"/>
    <w:rsid w:val="00F04027"/>
    <w:rsid w:val="00F047A3"/>
    <w:rsid w:val="00F07378"/>
    <w:rsid w:val="00F07BCD"/>
    <w:rsid w:val="00F11B85"/>
    <w:rsid w:val="00F14E6D"/>
    <w:rsid w:val="00F20F04"/>
    <w:rsid w:val="00F23245"/>
    <w:rsid w:val="00F2408A"/>
    <w:rsid w:val="00F275F5"/>
    <w:rsid w:val="00F31DCB"/>
    <w:rsid w:val="00F3278A"/>
    <w:rsid w:val="00F32DD3"/>
    <w:rsid w:val="00F411F6"/>
    <w:rsid w:val="00F42403"/>
    <w:rsid w:val="00F50889"/>
    <w:rsid w:val="00F5130E"/>
    <w:rsid w:val="00F5140B"/>
    <w:rsid w:val="00F5171E"/>
    <w:rsid w:val="00F52569"/>
    <w:rsid w:val="00F52F79"/>
    <w:rsid w:val="00F53D4F"/>
    <w:rsid w:val="00F6038E"/>
    <w:rsid w:val="00F64A35"/>
    <w:rsid w:val="00F655EC"/>
    <w:rsid w:val="00F65B7B"/>
    <w:rsid w:val="00F6695C"/>
    <w:rsid w:val="00F7216E"/>
    <w:rsid w:val="00F734E7"/>
    <w:rsid w:val="00F74017"/>
    <w:rsid w:val="00F763B5"/>
    <w:rsid w:val="00F766DE"/>
    <w:rsid w:val="00F774EF"/>
    <w:rsid w:val="00F83F4B"/>
    <w:rsid w:val="00F84B19"/>
    <w:rsid w:val="00F859DC"/>
    <w:rsid w:val="00F86669"/>
    <w:rsid w:val="00F87183"/>
    <w:rsid w:val="00F924F1"/>
    <w:rsid w:val="00F938F6"/>
    <w:rsid w:val="00F94522"/>
    <w:rsid w:val="00F95469"/>
    <w:rsid w:val="00F97786"/>
    <w:rsid w:val="00F97C31"/>
    <w:rsid w:val="00FA3176"/>
    <w:rsid w:val="00FA434A"/>
    <w:rsid w:val="00FA78BA"/>
    <w:rsid w:val="00FB197F"/>
    <w:rsid w:val="00FB2A8F"/>
    <w:rsid w:val="00FB2C13"/>
    <w:rsid w:val="00FB39C8"/>
    <w:rsid w:val="00FB3B9F"/>
    <w:rsid w:val="00FB4EF6"/>
    <w:rsid w:val="00FB586C"/>
    <w:rsid w:val="00FB5941"/>
    <w:rsid w:val="00FB7A5F"/>
    <w:rsid w:val="00FC024F"/>
    <w:rsid w:val="00FC1F70"/>
    <w:rsid w:val="00FC3557"/>
    <w:rsid w:val="00FC55B4"/>
    <w:rsid w:val="00FC6298"/>
    <w:rsid w:val="00FD0626"/>
    <w:rsid w:val="00FD3A90"/>
    <w:rsid w:val="00FD3C22"/>
    <w:rsid w:val="00FD3C25"/>
    <w:rsid w:val="00FD42B1"/>
    <w:rsid w:val="00FE24EA"/>
    <w:rsid w:val="00FE425B"/>
    <w:rsid w:val="00FE5F24"/>
    <w:rsid w:val="00FE636C"/>
    <w:rsid w:val="00FE6404"/>
    <w:rsid w:val="00FE75B9"/>
    <w:rsid w:val="00FF1564"/>
    <w:rsid w:val="00FF1BFD"/>
    <w:rsid w:val="00FF1F98"/>
    <w:rsid w:val="00FF2A97"/>
    <w:rsid w:val="00FF2B6C"/>
    <w:rsid w:val="00FF5892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41734-FE91-45AA-A898-EC4D226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24DCBA27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R.Jack</cp:lastModifiedBy>
  <cp:revision>2</cp:revision>
  <cp:lastPrinted>2016-01-08T13:17:00Z</cp:lastPrinted>
  <dcterms:created xsi:type="dcterms:W3CDTF">2017-12-20T09:37:00Z</dcterms:created>
  <dcterms:modified xsi:type="dcterms:W3CDTF">2017-12-20T09:37:00Z</dcterms:modified>
</cp:coreProperties>
</file>