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47" w:rsidRPr="00D31D75" w:rsidRDefault="00474F47" w:rsidP="00AB6607">
      <w:pPr>
        <w:pStyle w:val="NormalWeb"/>
        <w:jc w:val="right"/>
        <w:rPr>
          <w:rFonts w:ascii="Calibri" w:hAnsi="Calibri"/>
          <w:sz w:val="22"/>
          <w:szCs w:val="22"/>
        </w:rPr>
      </w:pPr>
      <w:r w:rsidRPr="00D31D75">
        <w:rPr>
          <w:rFonts w:ascii="Calibri" w:hAnsi="Calibri"/>
          <w:sz w:val="22"/>
          <w:szCs w:val="22"/>
        </w:rPr>
        <w:t>29 February 2016</w:t>
      </w:r>
    </w:p>
    <w:p w:rsidR="00474F47" w:rsidRPr="00D31D75" w:rsidRDefault="00474F47" w:rsidP="00AB6607">
      <w:pPr>
        <w:pStyle w:val="NormalWeb"/>
        <w:jc w:val="both"/>
        <w:rPr>
          <w:rFonts w:ascii="Calibri" w:hAnsi="Calibri"/>
          <w:sz w:val="22"/>
          <w:szCs w:val="22"/>
        </w:rPr>
      </w:pPr>
      <w:r w:rsidRPr="00D31D75">
        <w:rPr>
          <w:rFonts w:ascii="Calibri" w:hAnsi="Calibri"/>
          <w:sz w:val="22"/>
          <w:szCs w:val="22"/>
        </w:rPr>
        <w:t>Dear Parents/Carers</w:t>
      </w:r>
    </w:p>
    <w:p w:rsidR="007E1696" w:rsidRPr="00D31D75" w:rsidRDefault="007E1696" w:rsidP="00AB6607">
      <w:pPr>
        <w:pStyle w:val="NormalWeb"/>
        <w:jc w:val="both"/>
        <w:rPr>
          <w:rFonts w:ascii="Calibri" w:hAnsi="Calibri"/>
          <w:b/>
          <w:sz w:val="22"/>
          <w:szCs w:val="22"/>
        </w:rPr>
      </w:pPr>
      <w:r w:rsidRPr="00D31D75">
        <w:rPr>
          <w:rFonts w:ascii="Calibri" w:hAnsi="Calibri"/>
          <w:b/>
          <w:sz w:val="22"/>
          <w:szCs w:val="22"/>
        </w:rPr>
        <w:t>Ofsted report 2016</w:t>
      </w:r>
    </w:p>
    <w:p w:rsidR="00474F47" w:rsidRPr="00D31D75" w:rsidRDefault="00474F47" w:rsidP="00AB6607">
      <w:pPr>
        <w:pStyle w:val="NormalWeb"/>
        <w:jc w:val="both"/>
        <w:rPr>
          <w:rFonts w:ascii="Calibri" w:hAnsi="Calibri"/>
          <w:sz w:val="22"/>
          <w:szCs w:val="22"/>
        </w:rPr>
      </w:pPr>
      <w:r w:rsidRPr="00D31D75">
        <w:rPr>
          <w:rFonts w:ascii="Calibri" w:hAnsi="Calibri"/>
          <w:sz w:val="22"/>
          <w:szCs w:val="22"/>
        </w:rPr>
        <w:t>I am delighted to be able to announce the outcome of the Ofsted inspection which took place at Bishop’s on 9</w:t>
      </w:r>
      <w:r w:rsidRPr="00D31D75">
        <w:rPr>
          <w:rFonts w:ascii="Calibri" w:hAnsi="Calibri"/>
          <w:sz w:val="22"/>
          <w:szCs w:val="22"/>
          <w:vertAlign w:val="superscript"/>
        </w:rPr>
        <w:t>th</w:t>
      </w:r>
      <w:r w:rsidRPr="00D31D75">
        <w:rPr>
          <w:rFonts w:ascii="Calibri" w:hAnsi="Calibri"/>
          <w:sz w:val="22"/>
          <w:szCs w:val="22"/>
        </w:rPr>
        <w:t xml:space="preserve"> – 10</w:t>
      </w:r>
      <w:r w:rsidRPr="00D31D75">
        <w:rPr>
          <w:rFonts w:ascii="Calibri" w:hAnsi="Calibri"/>
          <w:sz w:val="22"/>
          <w:szCs w:val="22"/>
          <w:vertAlign w:val="superscript"/>
        </w:rPr>
        <w:t>th</w:t>
      </w:r>
      <w:r w:rsidRPr="00D31D75">
        <w:rPr>
          <w:rFonts w:ascii="Calibri" w:hAnsi="Calibri"/>
          <w:sz w:val="22"/>
          <w:szCs w:val="22"/>
        </w:rPr>
        <w:t xml:space="preserve"> February.</w:t>
      </w:r>
    </w:p>
    <w:p w:rsidR="00474F47" w:rsidRPr="00D31D75" w:rsidRDefault="00474F47" w:rsidP="00AB6607">
      <w:pPr>
        <w:pStyle w:val="NormalWeb"/>
        <w:jc w:val="both"/>
        <w:rPr>
          <w:rFonts w:ascii="Calibri" w:hAnsi="Calibri"/>
          <w:sz w:val="22"/>
          <w:szCs w:val="22"/>
        </w:rPr>
      </w:pPr>
      <w:r w:rsidRPr="00D31D75">
        <w:rPr>
          <w:rFonts w:ascii="Calibri" w:hAnsi="Calibri"/>
          <w:sz w:val="22"/>
          <w:szCs w:val="22"/>
        </w:rPr>
        <w:t xml:space="preserve">Bishop’s Hatfield Girls’ School has been judged to be </w:t>
      </w:r>
      <w:r w:rsidRPr="00D31D75">
        <w:rPr>
          <w:rFonts w:ascii="Calibri" w:hAnsi="Calibri"/>
          <w:b/>
          <w:sz w:val="22"/>
          <w:szCs w:val="22"/>
          <w:u w:val="single"/>
        </w:rPr>
        <w:t>an outstanding school on every measure</w:t>
      </w:r>
      <w:r w:rsidRPr="00D31D75">
        <w:rPr>
          <w:rFonts w:ascii="Calibri" w:hAnsi="Calibri"/>
          <w:sz w:val="22"/>
          <w:szCs w:val="22"/>
        </w:rPr>
        <w:t xml:space="preserve"> – the best possible judg</w:t>
      </w:r>
      <w:r w:rsidR="001E4535" w:rsidRPr="00D31D75">
        <w:rPr>
          <w:rFonts w:ascii="Calibri" w:hAnsi="Calibri"/>
          <w:sz w:val="22"/>
          <w:szCs w:val="22"/>
        </w:rPr>
        <w:t>e</w:t>
      </w:r>
      <w:r w:rsidRPr="00D31D75">
        <w:rPr>
          <w:rFonts w:ascii="Calibri" w:hAnsi="Calibri"/>
          <w:sz w:val="22"/>
          <w:szCs w:val="22"/>
        </w:rPr>
        <w:t>ment!  The girls have been informed of this today and have joined in our celebrations. </w:t>
      </w:r>
      <w:r w:rsidR="00AB6607" w:rsidRPr="00D31D75">
        <w:rPr>
          <w:rFonts w:ascii="Calibri" w:hAnsi="Calibri"/>
          <w:sz w:val="22"/>
          <w:szCs w:val="22"/>
        </w:rPr>
        <w:t xml:space="preserve"> The full report is attached with this email for your perusal.</w:t>
      </w:r>
    </w:p>
    <w:p w:rsidR="00474F47" w:rsidRPr="00D31D75" w:rsidRDefault="00474F47" w:rsidP="00AB6607">
      <w:pPr>
        <w:pStyle w:val="NormalWeb"/>
        <w:jc w:val="both"/>
        <w:rPr>
          <w:rFonts w:ascii="Calibri" w:hAnsi="Calibri"/>
          <w:sz w:val="22"/>
          <w:szCs w:val="22"/>
        </w:rPr>
      </w:pPr>
      <w:r w:rsidRPr="00D31D75">
        <w:rPr>
          <w:rFonts w:ascii="Calibri" w:hAnsi="Calibri"/>
          <w:sz w:val="22"/>
          <w:szCs w:val="22"/>
        </w:rPr>
        <w:t xml:space="preserve">The school was particularly commended for the </w:t>
      </w:r>
      <w:r w:rsidR="00AD0964" w:rsidRPr="00D31D75">
        <w:rPr>
          <w:rFonts w:ascii="Calibri" w:hAnsi="Calibri"/>
          <w:sz w:val="22"/>
          <w:szCs w:val="22"/>
        </w:rPr>
        <w:t xml:space="preserve">fact that “pupils of all abilities make very strong progress and achieve very high results” and for </w:t>
      </w:r>
      <w:r w:rsidRPr="00D31D75">
        <w:rPr>
          <w:rFonts w:ascii="Calibri" w:hAnsi="Calibri"/>
          <w:sz w:val="22"/>
          <w:szCs w:val="22"/>
        </w:rPr>
        <w:t xml:space="preserve">pupils’ personal development which was called “the jewel in the crown” – praise indeed.  It was noted that “staff, pupils and parents are exceptionally positive about all aspects of the school”, “teaching is consistently strong” and that “the </w:t>
      </w:r>
      <w:r w:rsidR="00AD0964" w:rsidRPr="00D31D75">
        <w:rPr>
          <w:rFonts w:ascii="Calibri" w:hAnsi="Calibri"/>
          <w:sz w:val="22"/>
          <w:szCs w:val="22"/>
        </w:rPr>
        <w:t>sense of enjoyment from pupils and teachers as progress is made is palpable</w:t>
      </w:r>
      <w:r w:rsidRPr="00D31D75">
        <w:rPr>
          <w:rFonts w:ascii="Calibri" w:hAnsi="Calibri"/>
          <w:sz w:val="22"/>
          <w:szCs w:val="22"/>
        </w:rPr>
        <w:t>”.</w:t>
      </w:r>
    </w:p>
    <w:p w:rsidR="007E1696" w:rsidRPr="00D31D75" w:rsidRDefault="00474F47" w:rsidP="00AB6607">
      <w:pPr>
        <w:pStyle w:val="NormalWeb"/>
        <w:jc w:val="both"/>
        <w:rPr>
          <w:rFonts w:ascii="Calibri" w:hAnsi="Calibri"/>
          <w:sz w:val="22"/>
          <w:szCs w:val="22"/>
        </w:rPr>
      </w:pPr>
      <w:r w:rsidRPr="00D31D75">
        <w:rPr>
          <w:rFonts w:ascii="Calibri" w:hAnsi="Calibri"/>
          <w:sz w:val="22"/>
          <w:szCs w:val="22"/>
        </w:rPr>
        <w:t>Ofsted’s report stated that the</w:t>
      </w:r>
      <w:r w:rsidR="00625ECC" w:rsidRPr="00D31D75">
        <w:rPr>
          <w:rFonts w:ascii="Calibri" w:hAnsi="Calibri"/>
          <w:sz w:val="22"/>
          <w:szCs w:val="22"/>
        </w:rPr>
        <w:t xml:space="preserve"> “climate for learning in the school is exceptionally positive</w:t>
      </w:r>
      <w:r w:rsidR="007E1696" w:rsidRPr="00D31D75">
        <w:rPr>
          <w:rFonts w:ascii="Calibri" w:hAnsi="Calibri"/>
          <w:sz w:val="22"/>
          <w:szCs w:val="22"/>
        </w:rPr>
        <w:t>” and that “e</w:t>
      </w:r>
      <w:r w:rsidR="00625ECC" w:rsidRPr="00D31D75">
        <w:rPr>
          <w:rFonts w:ascii="Calibri" w:hAnsi="Calibri"/>
          <w:sz w:val="22"/>
          <w:szCs w:val="22"/>
        </w:rPr>
        <w:t>xcellent and caring staff bring out the best in pupils”</w:t>
      </w:r>
      <w:r w:rsidR="007E1696" w:rsidRPr="00D31D75">
        <w:rPr>
          <w:rFonts w:ascii="Calibri" w:hAnsi="Calibri"/>
          <w:sz w:val="22"/>
          <w:szCs w:val="22"/>
        </w:rPr>
        <w:t>.</w:t>
      </w:r>
      <w:r w:rsidRPr="00D31D75">
        <w:rPr>
          <w:rFonts w:ascii="Calibri" w:hAnsi="Calibri"/>
          <w:sz w:val="22"/>
          <w:szCs w:val="22"/>
        </w:rPr>
        <w:t xml:space="preserve"> The inspectors felt that </w:t>
      </w:r>
      <w:r w:rsidR="007E1696" w:rsidRPr="00D31D75">
        <w:rPr>
          <w:rFonts w:ascii="Calibri" w:hAnsi="Calibri"/>
          <w:sz w:val="22"/>
          <w:szCs w:val="22"/>
        </w:rPr>
        <w:t>“the personal qualities that pupils develop make significant contribution to their excellent academic and social achievement”</w:t>
      </w:r>
      <w:r w:rsidR="005D01D2" w:rsidRPr="00D31D75">
        <w:rPr>
          <w:rFonts w:ascii="Calibri" w:hAnsi="Calibri"/>
          <w:sz w:val="22"/>
          <w:szCs w:val="22"/>
        </w:rPr>
        <w:t xml:space="preserve">.  </w:t>
      </w:r>
      <w:r w:rsidRPr="00D31D75">
        <w:rPr>
          <w:rFonts w:ascii="Calibri" w:hAnsi="Calibri"/>
          <w:sz w:val="22"/>
          <w:szCs w:val="22"/>
        </w:rPr>
        <w:t>The governors</w:t>
      </w:r>
      <w:r w:rsidR="00625ECC" w:rsidRPr="00D31D75">
        <w:rPr>
          <w:rFonts w:ascii="Calibri" w:hAnsi="Calibri"/>
          <w:sz w:val="22"/>
          <w:szCs w:val="22"/>
        </w:rPr>
        <w:t>’ support for the school was recognised in the way they provide</w:t>
      </w:r>
      <w:r w:rsidR="007E1696" w:rsidRPr="00D31D75">
        <w:rPr>
          <w:rFonts w:ascii="Calibri" w:hAnsi="Calibri"/>
          <w:sz w:val="22"/>
          <w:szCs w:val="22"/>
        </w:rPr>
        <w:t xml:space="preserve"> “a shared vision</w:t>
      </w:r>
      <w:r w:rsidR="00625ECC" w:rsidRPr="00D31D75">
        <w:rPr>
          <w:rFonts w:ascii="Calibri" w:hAnsi="Calibri"/>
          <w:sz w:val="22"/>
          <w:szCs w:val="22"/>
        </w:rPr>
        <w:t xml:space="preserve"> </w:t>
      </w:r>
      <w:r w:rsidR="007E1696" w:rsidRPr="00D31D75">
        <w:rPr>
          <w:rFonts w:ascii="Calibri" w:hAnsi="Calibri"/>
          <w:sz w:val="22"/>
          <w:szCs w:val="22"/>
        </w:rPr>
        <w:t>and high level of challenge to senior leaders.  Governors’ and leaders’ ambitions for the school are equally high.”</w:t>
      </w:r>
    </w:p>
    <w:p w:rsidR="00474F47" w:rsidRPr="00D31D75" w:rsidRDefault="00474F47" w:rsidP="00AB6607">
      <w:pPr>
        <w:pStyle w:val="NormalWeb"/>
        <w:jc w:val="both"/>
        <w:rPr>
          <w:rFonts w:ascii="Calibri" w:hAnsi="Calibri"/>
          <w:sz w:val="22"/>
          <w:szCs w:val="22"/>
        </w:rPr>
      </w:pPr>
      <w:r w:rsidRPr="00D31D75">
        <w:rPr>
          <w:rFonts w:ascii="Calibri" w:hAnsi="Calibri"/>
          <w:sz w:val="22"/>
          <w:szCs w:val="22"/>
        </w:rPr>
        <w:t xml:space="preserve">We are all absolutely </w:t>
      </w:r>
      <w:r w:rsidR="00AD0964" w:rsidRPr="00D31D75">
        <w:rPr>
          <w:rFonts w:ascii="Calibri" w:hAnsi="Calibri"/>
          <w:sz w:val="22"/>
          <w:szCs w:val="22"/>
        </w:rPr>
        <w:t>thrilled</w:t>
      </w:r>
      <w:r w:rsidRPr="00D31D75">
        <w:rPr>
          <w:rFonts w:ascii="Calibri" w:hAnsi="Calibri"/>
          <w:sz w:val="22"/>
          <w:szCs w:val="22"/>
        </w:rPr>
        <w:t xml:space="preserve"> with the report. We were last inspected in 2010 and have been eagerly anticipating this op</w:t>
      </w:r>
      <w:r w:rsidR="00625ECC" w:rsidRPr="00D31D75">
        <w:rPr>
          <w:rFonts w:ascii="Calibri" w:hAnsi="Calibri"/>
          <w:sz w:val="22"/>
          <w:szCs w:val="22"/>
        </w:rPr>
        <w:t>portu</w:t>
      </w:r>
      <w:r w:rsidRPr="00D31D75">
        <w:rPr>
          <w:rFonts w:ascii="Calibri" w:hAnsi="Calibri"/>
          <w:sz w:val="22"/>
          <w:szCs w:val="22"/>
        </w:rPr>
        <w:t>nity to show Ofsted how hard the staff and girls, supported by parents and governors</w:t>
      </w:r>
      <w:r w:rsidR="00625ECC" w:rsidRPr="00D31D75">
        <w:rPr>
          <w:rFonts w:ascii="Calibri" w:hAnsi="Calibri"/>
          <w:sz w:val="22"/>
          <w:szCs w:val="22"/>
        </w:rPr>
        <w:t>,</w:t>
      </w:r>
      <w:r w:rsidRPr="00D31D75">
        <w:rPr>
          <w:rFonts w:ascii="Calibri" w:hAnsi="Calibri"/>
          <w:sz w:val="22"/>
          <w:szCs w:val="22"/>
        </w:rPr>
        <w:t xml:space="preserve"> have worked to create a school of which we </w:t>
      </w:r>
      <w:r w:rsidR="00625ECC" w:rsidRPr="00D31D75">
        <w:rPr>
          <w:rFonts w:ascii="Calibri" w:hAnsi="Calibri"/>
          <w:sz w:val="22"/>
          <w:szCs w:val="22"/>
        </w:rPr>
        <w:t xml:space="preserve">are all </w:t>
      </w:r>
      <w:r w:rsidRPr="00D31D75">
        <w:rPr>
          <w:rFonts w:ascii="Calibri" w:hAnsi="Calibri"/>
          <w:sz w:val="22"/>
          <w:szCs w:val="22"/>
        </w:rPr>
        <w:t xml:space="preserve">proud.  We are very </w:t>
      </w:r>
      <w:r w:rsidR="00625ECC" w:rsidRPr="00D31D75">
        <w:rPr>
          <w:rFonts w:ascii="Calibri" w:hAnsi="Calibri"/>
          <w:sz w:val="22"/>
          <w:szCs w:val="22"/>
        </w:rPr>
        <w:t>appreciative of the fact</w:t>
      </w:r>
      <w:r w:rsidRPr="00D31D75">
        <w:rPr>
          <w:rFonts w:ascii="Calibri" w:hAnsi="Calibri"/>
          <w:sz w:val="22"/>
          <w:szCs w:val="22"/>
        </w:rPr>
        <w:t xml:space="preserve"> that the O</w:t>
      </w:r>
      <w:r w:rsidR="001E4535" w:rsidRPr="00D31D75">
        <w:rPr>
          <w:rFonts w:ascii="Calibri" w:hAnsi="Calibri"/>
          <w:sz w:val="22"/>
          <w:szCs w:val="22"/>
        </w:rPr>
        <w:t>fsted</w:t>
      </w:r>
      <w:r w:rsidRPr="00D31D75">
        <w:rPr>
          <w:rFonts w:ascii="Calibri" w:hAnsi="Calibri"/>
          <w:sz w:val="22"/>
          <w:szCs w:val="22"/>
        </w:rPr>
        <w:t xml:space="preserve"> inspectors recognised </w:t>
      </w:r>
      <w:r w:rsidR="00625ECC" w:rsidRPr="00D31D75">
        <w:rPr>
          <w:rFonts w:ascii="Calibri" w:hAnsi="Calibri"/>
          <w:sz w:val="22"/>
          <w:szCs w:val="22"/>
        </w:rPr>
        <w:t xml:space="preserve">the importance of </w:t>
      </w:r>
      <w:r w:rsidRPr="00D31D75">
        <w:rPr>
          <w:rFonts w:ascii="Calibri" w:hAnsi="Calibri"/>
          <w:sz w:val="22"/>
          <w:szCs w:val="22"/>
        </w:rPr>
        <w:t xml:space="preserve">our vision </w:t>
      </w:r>
      <w:r w:rsidR="00625ECC" w:rsidRPr="00D31D75">
        <w:rPr>
          <w:rFonts w:ascii="Calibri" w:hAnsi="Calibri"/>
          <w:sz w:val="22"/>
          <w:szCs w:val="22"/>
        </w:rPr>
        <w:t>that our girls will be “achieving their potential and enjoying the journey” and saw for themselves how we make this happen not just in lesson time but through our extensive enrichment activities.</w:t>
      </w:r>
    </w:p>
    <w:p w:rsidR="001C0B81" w:rsidRPr="00D31D75" w:rsidRDefault="007E1696" w:rsidP="00AB6607">
      <w:pPr>
        <w:spacing w:line="240" w:lineRule="auto"/>
        <w:jc w:val="both"/>
      </w:pPr>
      <w:r w:rsidRPr="00D31D75">
        <w:t>We knew we were more than good as proved by our excellent exam results a</w:t>
      </w:r>
      <w:r w:rsidR="001E4535" w:rsidRPr="00D31D75">
        <w:t xml:space="preserve">nd individual pupils’ progress </w:t>
      </w:r>
      <w:r w:rsidRPr="00D31D75">
        <w:t>and to have it acknowledged in such an exceptional way by Ofsted bodes well for all the future developments, including our move into the new building, that lie ahead of us.</w:t>
      </w:r>
    </w:p>
    <w:p w:rsidR="00407D15" w:rsidRPr="00D31D75" w:rsidRDefault="005D01D2" w:rsidP="00AB6607">
      <w:pPr>
        <w:spacing w:line="240" w:lineRule="auto"/>
        <w:jc w:val="both"/>
      </w:pPr>
      <w:r w:rsidRPr="00D31D75">
        <w:t xml:space="preserve">I would like to end by thanking all parents/carers for all your continued support for the school and especially to those of you who were able to complete the Ofsted </w:t>
      </w:r>
      <w:proofErr w:type="spellStart"/>
      <w:r w:rsidRPr="00D31D75">
        <w:t>ParentView</w:t>
      </w:r>
      <w:proofErr w:type="spellEnd"/>
      <w:r w:rsidRPr="00D31D75">
        <w:t xml:space="preserve"> survey – the Lead Inspector was particularly impressed with the comments made, some of which have actually been quoted in the report.  I have always said there is no school without pupils and credit for this Ofsted outcome must go to your amazing daughters who delight us every day.  Thank you for sending your daughters to us and giving </w:t>
      </w:r>
      <w:r w:rsidR="00407D15" w:rsidRPr="00D31D75">
        <w:t xml:space="preserve">them the support they need to </w:t>
      </w:r>
      <w:r w:rsidR="00AD0964" w:rsidRPr="00D31D75">
        <w:t>“</w:t>
      </w:r>
      <w:r w:rsidR="00407D15" w:rsidRPr="00D31D75">
        <w:t>thrive</w:t>
      </w:r>
      <w:r w:rsidR="00AD0964" w:rsidRPr="00D31D75">
        <w:rPr>
          <w:rFonts w:ascii="Calibri" w:hAnsi="Calibri"/>
        </w:rPr>
        <w:t xml:space="preserve"> </w:t>
      </w:r>
      <w:r w:rsidR="00AD0964" w:rsidRPr="00D31D75">
        <w:rPr>
          <w:rFonts w:ascii="Calibri" w:hAnsi="Calibri"/>
        </w:rPr>
        <w:t>in a secure and calm environment</w:t>
      </w:r>
      <w:r w:rsidR="00AD0964" w:rsidRPr="00D31D75">
        <w:rPr>
          <w:rFonts w:ascii="Calibri" w:hAnsi="Calibri"/>
        </w:rPr>
        <w:t>”</w:t>
      </w:r>
      <w:r w:rsidR="00407D15" w:rsidRPr="00D31D75">
        <w:t>.</w:t>
      </w:r>
    </w:p>
    <w:p w:rsidR="00407D15" w:rsidRPr="00D31D75" w:rsidRDefault="00407D15" w:rsidP="00AB6607">
      <w:pPr>
        <w:spacing w:line="240" w:lineRule="auto"/>
        <w:jc w:val="both"/>
      </w:pPr>
      <w:r w:rsidRPr="00D31D75">
        <w:t>Yours sincerely</w:t>
      </w:r>
    </w:p>
    <w:p w:rsidR="00407D15" w:rsidRPr="00D31D75" w:rsidRDefault="00407D15" w:rsidP="00AB6607">
      <w:pPr>
        <w:spacing w:line="240" w:lineRule="auto"/>
        <w:jc w:val="both"/>
      </w:pPr>
    </w:p>
    <w:p w:rsidR="00407D15" w:rsidRPr="00D31D75" w:rsidRDefault="00407D15" w:rsidP="00AB6607">
      <w:pPr>
        <w:spacing w:line="240" w:lineRule="auto"/>
        <w:jc w:val="both"/>
      </w:pPr>
      <w:r w:rsidRPr="00D31D75">
        <w:t xml:space="preserve">Theodora </w:t>
      </w:r>
      <w:proofErr w:type="spellStart"/>
      <w:r w:rsidRPr="00D31D75">
        <w:t>Nickson</w:t>
      </w:r>
      <w:bookmarkStart w:id="0" w:name="_GoBack"/>
      <w:bookmarkEnd w:id="0"/>
      <w:proofErr w:type="spellEnd"/>
    </w:p>
    <w:p w:rsidR="005D01D2" w:rsidRPr="00D31D75" w:rsidRDefault="00407D15" w:rsidP="00AB6607">
      <w:pPr>
        <w:spacing w:line="240" w:lineRule="auto"/>
        <w:jc w:val="both"/>
      </w:pPr>
      <w:r w:rsidRPr="00D31D75">
        <w:t>Headteacher</w:t>
      </w:r>
      <w:r w:rsidR="005D01D2" w:rsidRPr="00D31D75">
        <w:t xml:space="preserve"> </w:t>
      </w:r>
    </w:p>
    <w:p w:rsidR="004545AE" w:rsidRPr="00D31D75" w:rsidRDefault="004545AE" w:rsidP="00AB6607">
      <w:pPr>
        <w:spacing w:line="240" w:lineRule="auto"/>
        <w:jc w:val="both"/>
      </w:pPr>
    </w:p>
    <w:p w:rsidR="004545AE" w:rsidRPr="00D31D75" w:rsidRDefault="004545AE" w:rsidP="00AB6607">
      <w:pPr>
        <w:spacing w:line="240" w:lineRule="auto"/>
        <w:jc w:val="both"/>
      </w:pPr>
    </w:p>
    <w:p w:rsidR="004545AE" w:rsidRPr="00D31D75" w:rsidRDefault="004545AE" w:rsidP="00AB6607">
      <w:pPr>
        <w:spacing w:line="240" w:lineRule="auto"/>
        <w:jc w:val="both"/>
        <w:rPr>
          <w:sz w:val="18"/>
        </w:rPr>
      </w:pPr>
      <w:r w:rsidRPr="00D31D75">
        <w:rPr>
          <w:sz w:val="18"/>
        </w:rPr>
        <w:fldChar w:fldCharType="begin"/>
      </w:r>
      <w:r w:rsidRPr="00D31D75">
        <w:rPr>
          <w:sz w:val="18"/>
        </w:rPr>
        <w:instrText xml:space="preserve"> FILENAME  \p  \* MERGEFORMAT </w:instrText>
      </w:r>
      <w:r w:rsidRPr="00D31D75">
        <w:rPr>
          <w:sz w:val="18"/>
        </w:rPr>
        <w:fldChar w:fldCharType="separate"/>
      </w:r>
      <w:r w:rsidRPr="00D31D75">
        <w:rPr>
          <w:noProof/>
          <w:sz w:val="18"/>
        </w:rPr>
        <w:t>O:\TNickson\TN only\Ofsted\Ofsted letter to parents 290216.docx</w:t>
      </w:r>
      <w:r w:rsidRPr="00D31D75">
        <w:rPr>
          <w:sz w:val="18"/>
        </w:rPr>
        <w:fldChar w:fldCharType="end"/>
      </w:r>
    </w:p>
    <w:sectPr w:rsidR="004545AE" w:rsidRPr="00D31D75" w:rsidSect="00AD0964">
      <w:pgSz w:w="11906" w:h="16838"/>
      <w:pgMar w:top="127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47"/>
    <w:rsid w:val="001C0B81"/>
    <w:rsid w:val="001E4535"/>
    <w:rsid w:val="00407D15"/>
    <w:rsid w:val="004545AE"/>
    <w:rsid w:val="00474F47"/>
    <w:rsid w:val="005D01D2"/>
    <w:rsid w:val="00625ECC"/>
    <w:rsid w:val="007E1696"/>
    <w:rsid w:val="00AB6607"/>
    <w:rsid w:val="00AD0964"/>
    <w:rsid w:val="00D3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3898-A853-4C27-94F8-F6E4DEE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B53E2C60</Template>
  <TotalTime>92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T.Nickson</cp:lastModifiedBy>
  <cp:revision>5</cp:revision>
  <cp:lastPrinted>2016-02-29T11:12:00Z</cp:lastPrinted>
  <dcterms:created xsi:type="dcterms:W3CDTF">2016-02-29T09:36:00Z</dcterms:created>
  <dcterms:modified xsi:type="dcterms:W3CDTF">2016-02-29T11:13:00Z</dcterms:modified>
</cp:coreProperties>
</file>